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A1554" w14:textId="7FFECB34" w:rsidR="00B53FA7" w:rsidRPr="00467786" w:rsidRDefault="00402E52" w:rsidP="005750D0">
      <w:pPr>
        <w:ind w:left="284"/>
        <w:rPr>
          <w:rFonts w:ascii="Arial" w:eastAsia="Cambria" w:hAnsi="Arial" w:cs="Arial"/>
          <w:b/>
          <w:szCs w:val="24"/>
          <w:lang w:val="en-US"/>
        </w:rPr>
      </w:pPr>
      <w:bookmarkStart w:id="0" w:name="_GoBack"/>
      <w:bookmarkEnd w:id="0"/>
      <w:r w:rsidRPr="00467786">
        <w:rPr>
          <w:rFonts w:ascii="Arial" w:eastAsia="Cambria" w:hAnsi="Arial" w:cs="Arial"/>
          <w:b/>
          <w:szCs w:val="24"/>
          <w:lang w:val="en-US"/>
        </w:rPr>
        <w:t xml:space="preserve">PROGRAM </w:t>
      </w:r>
      <w:r w:rsidR="00681000" w:rsidRPr="00467786">
        <w:rPr>
          <w:rFonts w:ascii="Arial" w:eastAsia="Cambria" w:hAnsi="Arial" w:cs="Arial"/>
          <w:b/>
          <w:szCs w:val="24"/>
          <w:lang w:val="en-US"/>
        </w:rPr>
        <w:t xml:space="preserve">/ </w:t>
      </w:r>
      <w:r w:rsidR="00681000" w:rsidRPr="00467786">
        <w:rPr>
          <w:rFonts w:ascii="Arial" w:eastAsia="Cambria" w:hAnsi="Arial" w:cs="Arial"/>
          <w:i/>
          <w:szCs w:val="24"/>
          <w:lang w:val="en-US"/>
        </w:rPr>
        <w:t xml:space="preserve">PROGRAMME </w:t>
      </w:r>
      <w:r w:rsidR="00681000" w:rsidRPr="00467786">
        <w:rPr>
          <w:rFonts w:ascii="Arial" w:eastAsia="Cambria" w:hAnsi="Arial" w:cs="Arial"/>
          <w:b/>
          <w:szCs w:val="24"/>
          <w:lang w:val="en-US"/>
        </w:rPr>
        <w:t xml:space="preserve">/ </w:t>
      </w:r>
      <w:r w:rsidR="00681000" w:rsidRPr="00467786">
        <w:rPr>
          <w:rFonts w:ascii="Arial" w:eastAsia="Cambria" w:hAnsi="Arial" w:cs="Arial"/>
          <w:i/>
          <w:szCs w:val="24"/>
          <w:lang w:val="en-US"/>
        </w:rPr>
        <w:t>PROGRAMM</w:t>
      </w:r>
      <w:r w:rsidR="0030031C" w:rsidRPr="00467786">
        <w:rPr>
          <w:rFonts w:ascii="Arial" w:eastAsia="Cambria" w:hAnsi="Arial" w:cs="Arial"/>
          <w:b/>
          <w:szCs w:val="24"/>
          <w:lang w:val="en-US"/>
        </w:rPr>
        <w:t xml:space="preserve">  </w:t>
      </w:r>
      <w:r w:rsidR="003B72A7" w:rsidRPr="00467786">
        <w:rPr>
          <w:rFonts w:ascii="Arial" w:eastAsia="Cambria" w:hAnsi="Arial" w:cs="Arial"/>
          <w:b/>
          <w:szCs w:val="24"/>
          <w:lang w:val="en-US"/>
        </w:rPr>
        <w:t xml:space="preserve"> </w:t>
      </w:r>
      <w:r w:rsidR="00467786" w:rsidRPr="00467786">
        <w:rPr>
          <w:rFonts w:ascii="Arial" w:eastAsia="Cambria" w:hAnsi="Arial" w:cs="Arial"/>
          <w:b/>
          <w:szCs w:val="24"/>
          <w:lang w:val="en-US"/>
        </w:rPr>
        <w:tab/>
      </w:r>
      <w:r w:rsidR="00467786" w:rsidRPr="00467786">
        <w:rPr>
          <w:rFonts w:ascii="Arial" w:eastAsia="Cambria" w:hAnsi="Arial" w:cs="Arial"/>
          <w:b/>
          <w:szCs w:val="24"/>
          <w:lang w:val="en-US"/>
        </w:rPr>
        <w:tab/>
        <w:t xml:space="preserve">L </w:t>
      </w:r>
      <w:sdt>
        <w:sdtPr>
          <w:rPr>
            <w:rFonts w:ascii="Arial" w:eastAsia="Cambria" w:hAnsi="Arial" w:cs="Arial"/>
            <w:b/>
            <w:szCs w:val="24"/>
            <w:lang w:val="en-US"/>
          </w:rPr>
          <w:id w:val="1226175750"/>
          <w14:checkbox>
            <w14:checked w14:val="0"/>
            <w14:checkedState w14:val="2612" w14:font="MS Gothic"/>
            <w14:uncheckedState w14:val="2610" w14:font="MS Gothic"/>
          </w14:checkbox>
        </w:sdtPr>
        <w:sdtEndPr/>
        <w:sdtContent>
          <w:r w:rsidR="00893EC4">
            <w:rPr>
              <w:rFonts w:ascii="MS Gothic" w:eastAsia="MS Gothic" w:hAnsi="MS Gothic" w:cs="Arial" w:hint="eastAsia"/>
              <w:b/>
              <w:szCs w:val="24"/>
              <w:lang w:val="en-US"/>
            </w:rPr>
            <w:t>☐</w:t>
          </w:r>
        </w:sdtContent>
      </w:sdt>
      <w:r w:rsidR="00467786">
        <w:rPr>
          <w:rFonts w:ascii="Arial" w:eastAsia="Cambria" w:hAnsi="Arial" w:cs="Arial"/>
          <w:b/>
          <w:szCs w:val="24"/>
          <w:lang w:val="en-US"/>
        </w:rPr>
        <w:tab/>
      </w:r>
      <w:r w:rsidR="00467786">
        <w:rPr>
          <w:rFonts w:ascii="Arial" w:eastAsia="Cambria" w:hAnsi="Arial" w:cs="Arial"/>
          <w:b/>
          <w:szCs w:val="24"/>
          <w:lang w:val="en-US"/>
        </w:rPr>
        <w:tab/>
      </w:r>
      <w:r w:rsidR="00467786" w:rsidRPr="00467786">
        <w:rPr>
          <w:rFonts w:ascii="Arial" w:eastAsia="Cambria" w:hAnsi="Arial" w:cs="Arial"/>
          <w:b/>
          <w:szCs w:val="24"/>
          <w:lang w:val="en-US"/>
        </w:rPr>
        <w:t xml:space="preserve">M </w:t>
      </w:r>
      <w:sdt>
        <w:sdtPr>
          <w:rPr>
            <w:rFonts w:ascii="Arial" w:eastAsia="Cambria" w:hAnsi="Arial" w:cs="Arial"/>
            <w:b/>
            <w:szCs w:val="24"/>
            <w:lang w:val="en-US"/>
          </w:rPr>
          <w:id w:val="1185009882"/>
          <w14:checkbox>
            <w14:checked w14:val="1"/>
            <w14:checkedState w14:val="2612" w14:font="MS Gothic"/>
            <w14:uncheckedState w14:val="2610" w14:font="MS Gothic"/>
          </w14:checkbox>
        </w:sdtPr>
        <w:sdtEndPr/>
        <w:sdtContent>
          <w:r w:rsidR="00893EC4">
            <w:rPr>
              <w:rFonts w:ascii="MS Gothic" w:eastAsia="MS Gothic" w:hAnsi="MS Gothic" w:cs="Arial" w:hint="eastAsia"/>
              <w:b/>
              <w:szCs w:val="24"/>
              <w:lang w:val="en-US"/>
            </w:rPr>
            <w:t>☒</w:t>
          </w:r>
        </w:sdtContent>
      </w:sdt>
    </w:p>
    <w:p w14:paraId="27510DAF" w14:textId="77777777" w:rsidR="002B021C" w:rsidRPr="00467786" w:rsidRDefault="00402E52" w:rsidP="005750D0">
      <w:pPr>
        <w:ind w:left="284"/>
        <w:rPr>
          <w:rFonts w:ascii="Arial" w:eastAsia="Cambria" w:hAnsi="Arial" w:cs="Arial"/>
          <w:i/>
          <w:szCs w:val="24"/>
          <w:lang w:val="en-US"/>
        </w:rPr>
      </w:pPr>
      <w:r w:rsidRPr="00467786">
        <w:rPr>
          <w:rFonts w:ascii="Arial" w:eastAsia="Cambria" w:hAnsi="Arial" w:cs="Arial"/>
          <w:szCs w:val="24"/>
          <w:lang w:val="en-US"/>
        </w:rPr>
        <w:tab/>
      </w:r>
      <w:r w:rsidRPr="00467786">
        <w:rPr>
          <w:rFonts w:ascii="Arial" w:eastAsia="Cambria" w:hAnsi="Arial" w:cs="Arial"/>
          <w:szCs w:val="24"/>
          <w:lang w:val="en-US"/>
        </w:rPr>
        <w:tab/>
      </w:r>
      <w:r w:rsidRPr="00467786">
        <w:rPr>
          <w:rFonts w:ascii="Arial" w:eastAsia="Cambria" w:hAnsi="Arial" w:cs="Arial"/>
          <w:szCs w:val="24"/>
          <w:lang w:val="en-US"/>
        </w:rPr>
        <w:tab/>
      </w:r>
      <w:r w:rsidRPr="00467786">
        <w:rPr>
          <w:rFonts w:ascii="Arial" w:eastAsia="Cambria" w:hAnsi="Arial" w:cs="Arial"/>
          <w:szCs w:val="24"/>
          <w:lang w:val="en-US"/>
        </w:rPr>
        <w:tab/>
      </w:r>
    </w:p>
    <w:tbl>
      <w:tblPr>
        <w:tblStyle w:val="TableGrid"/>
        <w:tblW w:w="10490" w:type="dxa"/>
        <w:tblInd w:w="-743" w:type="dxa"/>
        <w:tblLook w:val="04A0" w:firstRow="1" w:lastRow="0" w:firstColumn="1" w:lastColumn="0" w:noHBand="0" w:noVBand="1"/>
      </w:tblPr>
      <w:tblGrid>
        <w:gridCol w:w="2552"/>
        <w:gridCol w:w="2835"/>
        <w:gridCol w:w="2127"/>
        <w:gridCol w:w="425"/>
        <w:gridCol w:w="142"/>
        <w:gridCol w:w="425"/>
        <w:gridCol w:w="425"/>
        <w:gridCol w:w="1559"/>
      </w:tblGrid>
      <w:tr w:rsidR="00CD03DF" w:rsidRPr="00CD03DF" w14:paraId="576F0BD6" w14:textId="77777777" w:rsidTr="00E05ABE">
        <w:trPr>
          <w:trHeight w:val="137"/>
        </w:trPr>
        <w:tc>
          <w:tcPr>
            <w:tcW w:w="2552" w:type="dxa"/>
            <w:tcBorders>
              <w:bottom w:val="nil"/>
            </w:tcBorders>
            <w:shd w:val="clear" w:color="auto" w:fill="auto"/>
          </w:tcPr>
          <w:p w14:paraId="6B86C811" w14:textId="77777777" w:rsidR="00A6430C" w:rsidRPr="00CD03DF" w:rsidRDefault="00A6430C" w:rsidP="004A69BC">
            <w:pPr>
              <w:rPr>
                <w:rFonts w:ascii="Arial" w:eastAsia="Cambria" w:hAnsi="Arial" w:cs="Arial"/>
                <w:sz w:val="18"/>
                <w:szCs w:val="18"/>
              </w:rPr>
            </w:pPr>
            <w:r w:rsidRPr="00CD03DF">
              <w:rPr>
                <w:rFonts w:ascii="Arial" w:eastAsia="Cambria" w:hAnsi="Arial" w:cs="Arial"/>
                <w:b/>
                <w:sz w:val="18"/>
                <w:szCs w:val="18"/>
              </w:rPr>
              <w:t xml:space="preserve">Date </w:t>
            </w:r>
            <w:r w:rsidRPr="00CD03DF">
              <w:rPr>
                <w:rFonts w:ascii="Arial" w:eastAsia="Cambria" w:hAnsi="Arial" w:cs="Arial"/>
                <w:sz w:val="18"/>
                <w:szCs w:val="18"/>
              </w:rPr>
              <w:t>/ Date / Datum</w:t>
            </w:r>
          </w:p>
        </w:tc>
        <w:tc>
          <w:tcPr>
            <w:tcW w:w="2835" w:type="dxa"/>
            <w:tcBorders>
              <w:bottom w:val="nil"/>
            </w:tcBorders>
            <w:shd w:val="clear" w:color="auto" w:fill="auto"/>
          </w:tcPr>
          <w:p w14:paraId="2CB617AF" w14:textId="77777777" w:rsidR="00A6430C" w:rsidRPr="00CD03DF" w:rsidRDefault="00A6430C" w:rsidP="004A69BC">
            <w:pPr>
              <w:rPr>
                <w:rFonts w:ascii="Arial" w:eastAsia="Cambria" w:hAnsi="Arial" w:cs="Arial"/>
                <w:sz w:val="18"/>
                <w:szCs w:val="18"/>
              </w:rPr>
            </w:pPr>
            <w:r w:rsidRPr="00CD03DF">
              <w:rPr>
                <w:rFonts w:ascii="Arial" w:eastAsia="Cambria" w:hAnsi="Arial" w:cs="Arial"/>
                <w:b/>
                <w:sz w:val="18"/>
                <w:szCs w:val="18"/>
              </w:rPr>
              <w:t xml:space="preserve">Site </w:t>
            </w:r>
            <w:r w:rsidRPr="00CD03DF">
              <w:rPr>
                <w:rFonts w:ascii="Arial" w:eastAsia="Cambria" w:hAnsi="Arial" w:cs="Arial"/>
                <w:sz w:val="18"/>
                <w:szCs w:val="18"/>
              </w:rPr>
              <w:t>/ Lieu / Ort</w:t>
            </w:r>
          </w:p>
        </w:tc>
        <w:tc>
          <w:tcPr>
            <w:tcW w:w="2127" w:type="dxa"/>
            <w:tcBorders>
              <w:bottom w:val="nil"/>
            </w:tcBorders>
            <w:shd w:val="clear" w:color="auto" w:fill="auto"/>
          </w:tcPr>
          <w:p w14:paraId="60B75071" w14:textId="77777777" w:rsidR="00A6430C" w:rsidRPr="00CD03DF" w:rsidRDefault="00A6430C" w:rsidP="004A69BC">
            <w:pPr>
              <w:rPr>
                <w:rFonts w:ascii="Arial" w:eastAsia="Cambria" w:hAnsi="Arial" w:cs="Arial"/>
                <w:sz w:val="18"/>
                <w:szCs w:val="18"/>
              </w:rPr>
            </w:pPr>
            <w:r w:rsidRPr="00CD03DF">
              <w:rPr>
                <w:rFonts w:ascii="Arial" w:eastAsia="Cambria" w:hAnsi="Arial" w:cs="Arial"/>
                <w:b/>
                <w:sz w:val="18"/>
                <w:szCs w:val="18"/>
              </w:rPr>
              <w:t xml:space="preserve">Country </w:t>
            </w:r>
            <w:r w:rsidRPr="00CD03DF">
              <w:rPr>
                <w:rFonts w:ascii="Arial" w:eastAsia="Cambria" w:hAnsi="Arial" w:cs="Arial"/>
                <w:sz w:val="18"/>
                <w:szCs w:val="18"/>
              </w:rPr>
              <w:t>/ Pays / Land</w:t>
            </w:r>
          </w:p>
        </w:tc>
        <w:tc>
          <w:tcPr>
            <w:tcW w:w="2976" w:type="dxa"/>
            <w:gridSpan w:val="5"/>
            <w:tcBorders>
              <w:bottom w:val="nil"/>
            </w:tcBorders>
            <w:shd w:val="clear" w:color="auto" w:fill="auto"/>
          </w:tcPr>
          <w:p w14:paraId="7395DDE8" w14:textId="77777777" w:rsidR="00A6430C" w:rsidRPr="00CD03DF" w:rsidRDefault="00A6430C" w:rsidP="00A6430C">
            <w:pPr>
              <w:rPr>
                <w:rFonts w:ascii="Arial" w:eastAsia="Cambria" w:hAnsi="Arial" w:cs="Arial"/>
                <w:sz w:val="18"/>
                <w:szCs w:val="18"/>
              </w:rPr>
            </w:pPr>
            <w:r w:rsidRPr="00CD03DF">
              <w:rPr>
                <w:rFonts w:ascii="Arial" w:eastAsia="Cambria" w:hAnsi="Arial" w:cs="Arial"/>
                <w:b/>
                <w:sz w:val="18"/>
                <w:szCs w:val="18"/>
              </w:rPr>
              <w:t xml:space="preserve">Event </w:t>
            </w:r>
            <w:r w:rsidRPr="00CD03DF">
              <w:rPr>
                <w:rFonts w:ascii="Arial" w:eastAsia="Cambria" w:hAnsi="Arial" w:cs="Arial"/>
                <w:sz w:val="18"/>
                <w:szCs w:val="18"/>
              </w:rPr>
              <w:t>(SL / GS</w:t>
            </w:r>
            <w:r w:rsidR="00B53FA7" w:rsidRPr="00CD03DF">
              <w:rPr>
                <w:rFonts w:ascii="Arial" w:eastAsia="Cambria" w:hAnsi="Arial" w:cs="Arial"/>
                <w:sz w:val="18"/>
                <w:szCs w:val="18"/>
              </w:rPr>
              <w:t xml:space="preserve"> / SG / DH</w:t>
            </w:r>
            <w:r w:rsidR="00C14B12" w:rsidRPr="00CD03DF">
              <w:rPr>
                <w:rFonts w:ascii="Arial" w:eastAsia="Cambria" w:hAnsi="Arial" w:cs="Arial"/>
                <w:sz w:val="18"/>
                <w:szCs w:val="18"/>
              </w:rPr>
              <w:t xml:space="preserve"> / </w:t>
            </w:r>
            <w:proofErr w:type="gramStart"/>
            <w:r w:rsidR="00C14B12" w:rsidRPr="00CD03DF">
              <w:rPr>
                <w:rFonts w:ascii="Arial" w:eastAsia="Cambria" w:hAnsi="Arial" w:cs="Arial"/>
                <w:sz w:val="18"/>
                <w:szCs w:val="18"/>
              </w:rPr>
              <w:t>AC</w:t>
            </w:r>
            <w:r w:rsidR="00B53FA7" w:rsidRPr="00CD03DF">
              <w:rPr>
                <w:rFonts w:ascii="Arial" w:eastAsia="Cambria" w:hAnsi="Arial" w:cs="Arial"/>
                <w:sz w:val="18"/>
                <w:szCs w:val="18"/>
              </w:rPr>
              <w:t xml:space="preserve"> </w:t>
            </w:r>
            <w:r w:rsidRPr="00CD03DF">
              <w:rPr>
                <w:rFonts w:ascii="Arial" w:eastAsia="Cambria" w:hAnsi="Arial" w:cs="Arial"/>
                <w:sz w:val="18"/>
                <w:szCs w:val="18"/>
              </w:rPr>
              <w:t>)</w:t>
            </w:r>
            <w:proofErr w:type="gramEnd"/>
          </w:p>
        </w:tc>
      </w:tr>
      <w:tr w:rsidR="00CD03DF" w:rsidRPr="00CD03DF" w14:paraId="51347819" w14:textId="77777777" w:rsidTr="00E05ABE">
        <w:trPr>
          <w:trHeight w:val="227"/>
        </w:trPr>
        <w:sdt>
          <w:sdtPr>
            <w:rPr>
              <w:rFonts w:ascii="Arial" w:eastAsia="Cambria" w:hAnsi="Arial" w:cs="Arial"/>
              <w:sz w:val="26"/>
              <w:szCs w:val="26"/>
            </w:rPr>
            <w:id w:val="-1518301172"/>
            <w:placeholder>
              <w:docPart w:val="B0A0A730D3DE45C29CA3B758FF8D9319"/>
            </w:placeholder>
            <w:text/>
          </w:sdtPr>
          <w:sdtEndPr/>
          <w:sdtContent>
            <w:tc>
              <w:tcPr>
                <w:tcW w:w="2552" w:type="dxa"/>
                <w:tcBorders>
                  <w:top w:val="nil"/>
                  <w:bottom w:val="single" w:sz="4" w:space="0" w:color="auto"/>
                </w:tcBorders>
                <w:shd w:val="clear" w:color="auto" w:fill="FFFFFF" w:themeFill="background1"/>
                <w:vAlign w:val="center"/>
              </w:tcPr>
              <w:p w14:paraId="5A25E2A3" w14:textId="461BA242" w:rsidR="00A6430C" w:rsidRPr="00CD03DF" w:rsidRDefault="004A7F22" w:rsidP="00735D9E">
                <w:pPr>
                  <w:jc w:val="center"/>
                  <w:rPr>
                    <w:rFonts w:ascii="Arial" w:eastAsia="Cambria" w:hAnsi="Arial" w:cs="Arial"/>
                    <w:sz w:val="26"/>
                    <w:szCs w:val="26"/>
                  </w:rPr>
                </w:pPr>
                <w:r>
                  <w:rPr>
                    <w:rFonts w:ascii="Arial" w:eastAsia="Cambria" w:hAnsi="Arial" w:cs="Arial"/>
                    <w:sz w:val="26"/>
                    <w:szCs w:val="26"/>
                  </w:rPr>
                  <w:t>1</w:t>
                </w:r>
                <w:r w:rsidR="00172D6B">
                  <w:rPr>
                    <w:rFonts w:ascii="Arial" w:eastAsia="Cambria" w:hAnsi="Arial" w:cs="Arial"/>
                    <w:sz w:val="26"/>
                    <w:szCs w:val="26"/>
                  </w:rPr>
                  <w:t>3</w:t>
                </w:r>
                <w:r>
                  <w:rPr>
                    <w:rFonts w:ascii="Arial" w:eastAsia="Cambria" w:hAnsi="Arial" w:cs="Arial"/>
                    <w:sz w:val="26"/>
                    <w:szCs w:val="26"/>
                  </w:rPr>
                  <w:t>.08.19</w:t>
                </w:r>
              </w:p>
            </w:tc>
          </w:sdtContent>
        </w:sdt>
        <w:sdt>
          <w:sdtPr>
            <w:rPr>
              <w:rFonts w:ascii="Arial" w:eastAsia="Cambria" w:hAnsi="Arial" w:cs="Arial"/>
              <w:sz w:val="26"/>
              <w:szCs w:val="26"/>
            </w:rPr>
            <w:id w:val="-519929100"/>
            <w:placeholder>
              <w:docPart w:val="546C646EF24144E8BE3E24034654DA53"/>
            </w:placeholder>
            <w:text/>
          </w:sdtPr>
          <w:sdtEndPr/>
          <w:sdtContent>
            <w:tc>
              <w:tcPr>
                <w:tcW w:w="2835" w:type="dxa"/>
                <w:tcBorders>
                  <w:top w:val="nil"/>
                  <w:bottom w:val="single" w:sz="4" w:space="0" w:color="auto"/>
                </w:tcBorders>
                <w:shd w:val="clear" w:color="auto" w:fill="FFFFFF" w:themeFill="background1"/>
                <w:vAlign w:val="center"/>
              </w:tcPr>
              <w:p w14:paraId="7A747582" w14:textId="4F85D237" w:rsidR="00A6430C" w:rsidRPr="00CD03DF" w:rsidRDefault="00E04D3F" w:rsidP="00735D9E">
                <w:pPr>
                  <w:jc w:val="center"/>
                  <w:rPr>
                    <w:rFonts w:ascii="Arial" w:eastAsia="Cambria" w:hAnsi="Arial" w:cs="Arial"/>
                    <w:sz w:val="26"/>
                    <w:szCs w:val="26"/>
                  </w:rPr>
                </w:pPr>
                <w:r>
                  <w:rPr>
                    <w:rFonts w:ascii="Arial" w:eastAsia="Cambria" w:hAnsi="Arial" w:cs="Arial"/>
                    <w:sz w:val="26"/>
                    <w:szCs w:val="26"/>
                  </w:rPr>
                  <w:t xml:space="preserve">Lower </w:t>
                </w:r>
                <w:r w:rsidR="004A7F22">
                  <w:rPr>
                    <w:rFonts w:ascii="Arial" w:eastAsia="Cambria" w:hAnsi="Arial" w:cs="Arial"/>
                    <w:sz w:val="26"/>
                    <w:szCs w:val="26"/>
                  </w:rPr>
                  <w:t>Hurdle</w:t>
                </w:r>
              </w:p>
            </w:tc>
          </w:sdtContent>
        </w:sdt>
        <w:sdt>
          <w:sdtPr>
            <w:rPr>
              <w:rFonts w:ascii="Arial" w:eastAsia="Cambria" w:hAnsi="Arial" w:cs="Arial"/>
              <w:sz w:val="26"/>
              <w:szCs w:val="26"/>
            </w:rPr>
            <w:id w:val="347152399"/>
            <w:text/>
          </w:sdtPr>
          <w:sdtEndPr/>
          <w:sdtContent>
            <w:tc>
              <w:tcPr>
                <w:tcW w:w="2127" w:type="dxa"/>
                <w:tcBorders>
                  <w:top w:val="nil"/>
                  <w:bottom w:val="single" w:sz="4" w:space="0" w:color="auto"/>
                </w:tcBorders>
                <w:shd w:val="clear" w:color="auto" w:fill="FFFFFF" w:themeFill="background1"/>
                <w:vAlign w:val="center"/>
              </w:tcPr>
              <w:p w14:paraId="60CCE473" w14:textId="385EBF5C" w:rsidR="00A6430C" w:rsidRPr="00CD03DF" w:rsidRDefault="004A7F22" w:rsidP="00735D9E">
                <w:pPr>
                  <w:jc w:val="center"/>
                  <w:rPr>
                    <w:rFonts w:ascii="Arial" w:eastAsia="Cambria" w:hAnsi="Arial" w:cs="Arial"/>
                    <w:sz w:val="26"/>
                    <w:szCs w:val="26"/>
                  </w:rPr>
                </w:pPr>
                <w:r>
                  <w:rPr>
                    <w:rFonts w:ascii="Arial" w:eastAsia="Cambria" w:hAnsi="Arial" w:cs="Arial"/>
                    <w:sz w:val="26"/>
                    <w:szCs w:val="26"/>
                  </w:rPr>
                  <w:t>NZL</w:t>
                </w:r>
              </w:p>
            </w:tc>
          </w:sdtContent>
        </w:sdt>
        <w:sdt>
          <w:sdtPr>
            <w:rPr>
              <w:rFonts w:ascii="Arial" w:eastAsia="Cambria" w:hAnsi="Arial" w:cs="Arial"/>
              <w:sz w:val="26"/>
              <w:szCs w:val="26"/>
            </w:rPr>
            <w:id w:val="453842192"/>
            <w:text/>
          </w:sdtPr>
          <w:sdtEndPr/>
          <w:sdtContent>
            <w:tc>
              <w:tcPr>
                <w:tcW w:w="2976" w:type="dxa"/>
                <w:gridSpan w:val="5"/>
                <w:tcBorders>
                  <w:top w:val="nil"/>
                  <w:bottom w:val="single" w:sz="4" w:space="0" w:color="auto"/>
                </w:tcBorders>
                <w:shd w:val="clear" w:color="auto" w:fill="FFFFFF" w:themeFill="background1"/>
                <w:vAlign w:val="center"/>
              </w:tcPr>
              <w:p w14:paraId="2F650318" w14:textId="19736998" w:rsidR="00A6430C" w:rsidRPr="00CD03DF" w:rsidRDefault="004A7F22" w:rsidP="00735D9E">
                <w:pPr>
                  <w:jc w:val="center"/>
                  <w:rPr>
                    <w:rFonts w:ascii="Arial" w:eastAsia="Cambria" w:hAnsi="Arial" w:cs="Arial"/>
                    <w:sz w:val="26"/>
                    <w:szCs w:val="26"/>
                  </w:rPr>
                </w:pPr>
                <w:r>
                  <w:rPr>
                    <w:rFonts w:ascii="Arial" w:eastAsia="Cambria" w:hAnsi="Arial" w:cs="Arial"/>
                    <w:sz w:val="26"/>
                    <w:szCs w:val="26"/>
                  </w:rPr>
                  <w:t>Slalom</w:t>
                </w:r>
              </w:p>
            </w:tc>
          </w:sdtContent>
        </w:sdt>
      </w:tr>
      <w:tr w:rsidR="00CD03DF" w:rsidRPr="00CD03DF" w14:paraId="703DC0A0" w14:textId="77777777" w:rsidTr="00E05ABE">
        <w:trPr>
          <w:trHeight w:val="173"/>
        </w:trPr>
        <w:tc>
          <w:tcPr>
            <w:tcW w:w="10490" w:type="dxa"/>
            <w:gridSpan w:val="8"/>
            <w:tcBorders>
              <w:bottom w:val="nil"/>
            </w:tcBorders>
            <w:shd w:val="clear" w:color="auto" w:fill="auto"/>
          </w:tcPr>
          <w:p w14:paraId="64F042C1" w14:textId="77777777" w:rsidR="00CC2B73" w:rsidRPr="00CD03DF" w:rsidRDefault="00CC2B73" w:rsidP="00BE6F1C">
            <w:pPr>
              <w:rPr>
                <w:rFonts w:ascii="Arial" w:eastAsia="Cambria" w:hAnsi="Arial" w:cs="Arial"/>
                <w:b/>
                <w:sz w:val="18"/>
                <w:szCs w:val="18"/>
              </w:rPr>
            </w:pPr>
            <w:r w:rsidRPr="00CD03DF">
              <w:rPr>
                <w:rFonts w:ascii="Arial" w:eastAsia="Cambria" w:hAnsi="Arial" w:cs="Arial"/>
                <w:b/>
                <w:sz w:val="18"/>
                <w:szCs w:val="18"/>
              </w:rPr>
              <w:t xml:space="preserve">Category / </w:t>
            </w:r>
            <w:r w:rsidRPr="00CD03DF">
              <w:rPr>
                <w:rFonts w:ascii="Arial" w:eastAsia="Cambria" w:hAnsi="Arial" w:cs="Arial"/>
                <w:sz w:val="18"/>
                <w:szCs w:val="18"/>
              </w:rPr>
              <w:t>Catégorie / Kategorie</w:t>
            </w:r>
          </w:p>
        </w:tc>
      </w:tr>
      <w:tr w:rsidR="00CD03DF" w:rsidRPr="00CD03DF" w14:paraId="688D208A" w14:textId="77777777" w:rsidTr="00E05ABE">
        <w:trPr>
          <w:trHeight w:val="427"/>
        </w:trPr>
        <w:tc>
          <w:tcPr>
            <w:tcW w:w="10490" w:type="dxa"/>
            <w:gridSpan w:val="8"/>
            <w:tcBorders>
              <w:top w:val="nil"/>
            </w:tcBorders>
            <w:shd w:val="clear" w:color="auto" w:fill="auto"/>
            <w:vAlign w:val="center"/>
          </w:tcPr>
          <w:p w14:paraId="0C13A427" w14:textId="0C2554F8" w:rsidR="00CC2B73" w:rsidRPr="00CD03DF" w:rsidRDefault="001D2477" w:rsidP="00670239">
            <w:pPr>
              <w:jc w:val="center"/>
              <w:rPr>
                <w:rFonts w:ascii="Arial" w:eastAsia="Cambria" w:hAnsi="Arial" w:cs="Arial"/>
                <w:sz w:val="26"/>
                <w:szCs w:val="26"/>
              </w:rPr>
            </w:pPr>
            <w:sdt>
              <w:sdtPr>
                <w:rPr>
                  <w:rFonts w:ascii="Arial" w:eastAsia="MS Gothic" w:hAnsi="Arial" w:cs="Arial"/>
                  <w:sz w:val="26"/>
                  <w:szCs w:val="26"/>
                </w:rPr>
                <w:id w:val="445508053"/>
                <w14:checkbox>
                  <w14:checked w14:val="0"/>
                  <w14:checkedState w14:val="2612" w14:font="MS Gothic"/>
                  <w14:uncheckedState w14:val="2610" w14:font="MS Gothic"/>
                </w14:checkbox>
              </w:sdtPr>
              <w:sdtEndPr/>
              <w:sdtContent>
                <w:r w:rsidR="00CD03DF" w:rsidRPr="00CD03DF">
                  <w:rPr>
                    <w:rFonts w:ascii="MS Gothic" w:eastAsia="MS Gothic" w:hAnsi="MS Gothic" w:cs="Arial" w:hint="eastAsia"/>
                    <w:sz w:val="26"/>
                    <w:szCs w:val="26"/>
                  </w:rPr>
                  <w:t>☐</w:t>
                </w:r>
              </w:sdtContent>
            </w:sdt>
            <w:r w:rsidR="00CC2B73" w:rsidRPr="00CD03DF">
              <w:rPr>
                <w:rFonts w:ascii="Arial" w:eastAsia="MS Gothic" w:hAnsi="Arial" w:cs="Arial"/>
                <w:sz w:val="26"/>
                <w:szCs w:val="26"/>
              </w:rPr>
              <w:t xml:space="preserve"> C</w:t>
            </w:r>
            <w:r w:rsidR="00CC2B73" w:rsidRPr="00CD03DF">
              <w:rPr>
                <w:rFonts w:ascii="Arial" w:eastAsia="Cambria" w:hAnsi="Arial" w:cs="Arial"/>
                <w:sz w:val="26"/>
                <w:szCs w:val="26"/>
              </w:rPr>
              <w:t xml:space="preserve">OC      </w:t>
            </w:r>
            <w:sdt>
              <w:sdtPr>
                <w:rPr>
                  <w:rFonts w:ascii="Arial" w:eastAsia="Cambria" w:hAnsi="Arial" w:cs="Arial"/>
                  <w:sz w:val="26"/>
                  <w:szCs w:val="26"/>
                </w:rPr>
                <w:id w:val="-169875078"/>
                <w14:checkbox>
                  <w14:checked w14:val="1"/>
                  <w14:checkedState w14:val="2612" w14:font="MS Gothic"/>
                  <w14:uncheckedState w14:val="2610" w14:font="MS Gothic"/>
                </w14:checkbox>
              </w:sdtPr>
              <w:sdtEndPr/>
              <w:sdtContent>
                <w:r w:rsidR="00F337BB">
                  <w:rPr>
                    <w:rFonts w:ascii="MS Gothic" w:eastAsia="MS Gothic" w:hAnsi="MS Gothic" w:cs="Arial" w:hint="eastAsia"/>
                    <w:sz w:val="26"/>
                    <w:szCs w:val="26"/>
                  </w:rPr>
                  <w:t>☒</w:t>
                </w:r>
              </w:sdtContent>
            </w:sdt>
            <w:r w:rsidR="00CC2B73" w:rsidRPr="00CD03DF">
              <w:rPr>
                <w:rFonts w:ascii="Arial" w:eastAsia="Cambria" w:hAnsi="Arial" w:cs="Arial"/>
                <w:sz w:val="26"/>
                <w:szCs w:val="26"/>
              </w:rPr>
              <w:t xml:space="preserve"> FIS      </w:t>
            </w:r>
            <w:sdt>
              <w:sdtPr>
                <w:rPr>
                  <w:rFonts w:ascii="Arial" w:eastAsia="Cambria" w:hAnsi="Arial" w:cs="Arial"/>
                  <w:sz w:val="26"/>
                  <w:szCs w:val="26"/>
                </w:rPr>
                <w:id w:val="1231340366"/>
                <w14:checkbox>
                  <w14:checked w14:val="0"/>
                  <w14:checkedState w14:val="2612" w14:font="MS Gothic"/>
                  <w14:uncheckedState w14:val="2610" w14:font="MS Gothic"/>
                </w14:checkbox>
              </w:sdtPr>
              <w:sdtEndPr/>
              <w:sdtContent>
                <w:r w:rsidR="00CC2B73" w:rsidRPr="00CD03DF">
                  <w:rPr>
                    <w:rFonts w:ascii="MS Gothic" w:eastAsia="MS Gothic" w:hAnsi="MS Gothic" w:cs="Arial" w:hint="eastAsia"/>
                    <w:sz w:val="26"/>
                    <w:szCs w:val="26"/>
                  </w:rPr>
                  <w:t>☐</w:t>
                </w:r>
              </w:sdtContent>
            </w:sdt>
            <w:r w:rsidR="00CC2B73" w:rsidRPr="00CD03DF">
              <w:rPr>
                <w:rFonts w:ascii="Arial" w:eastAsia="Cambria" w:hAnsi="Arial" w:cs="Arial"/>
                <w:sz w:val="26"/>
                <w:szCs w:val="26"/>
              </w:rPr>
              <w:t xml:space="preserve"> CIT      </w:t>
            </w:r>
            <w:sdt>
              <w:sdtPr>
                <w:rPr>
                  <w:rFonts w:ascii="Arial" w:eastAsia="Cambria" w:hAnsi="Arial" w:cs="Arial"/>
                  <w:sz w:val="26"/>
                  <w:szCs w:val="26"/>
                </w:rPr>
                <w:id w:val="-461957447"/>
                <w14:checkbox>
                  <w14:checked w14:val="0"/>
                  <w14:checkedState w14:val="2612" w14:font="MS Gothic"/>
                  <w14:uncheckedState w14:val="2610" w14:font="MS Gothic"/>
                </w14:checkbox>
              </w:sdtPr>
              <w:sdtEndPr/>
              <w:sdtContent>
                <w:r w:rsidR="00CC2B73" w:rsidRPr="00CD03DF">
                  <w:rPr>
                    <w:rFonts w:ascii="MS Gothic" w:eastAsia="MS Gothic" w:hAnsi="MS Gothic" w:cs="Arial" w:hint="eastAsia"/>
                    <w:sz w:val="26"/>
                    <w:szCs w:val="26"/>
                  </w:rPr>
                  <w:t>☐</w:t>
                </w:r>
              </w:sdtContent>
            </w:sdt>
            <w:r w:rsidR="00CC2B73" w:rsidRPr="00CD03DF">
              <w:rPr>
                <w:rFonts w:ascii="Arial" w:eastAsia="Cambria" w:hAnsi="Arial" w:cs="Arial"/>
                <w:sz w:val="26"/>
                <w:szCs w:val="26"/>
              </w:rPr>
              <w:t xml:space="preserve"> NJR      </w:t>
            </w:r>
            <w:sdt>
              <w:sdtPr>
                <w:rPr>
                  <w:rFonts w:ascii="Arial" w:eastAsia="Cambria" w:hAnsi="Arial" w:cs="Arial"/>
                  <w:sz w:val="26"/>
                  <w:szCs w:val="26"/>
                </w:rPr>
                <w:id w:val="49730248"/>
                <w14:checkbox>
                  <w14:checked w14:val="0"/>
                  <w14:checkedState w14:val="2612" w14:font="MS Gothic"/>
                  <w14:uncheckedState w14:val="2610" w14:font="MS Gothic"/>
                </w14:checkbox>
              </w:sdtPr>
              <w:sdtEndPr/>
              <w:sdtContent>
                <w:r w:rsidR="00CC2B73" w:rsidRPr="00CD03DF">
                  <w:rPr>
                    <w:rFonts w:ascii="MS Gothic" w:eastAsia="MS Gothic" w:hAnsi="MS Gothic" w:cs="Arial" w:hint="eastAsia"/>
                    <w:sz w:val="26"/>
                    <w:szCs w:val="26"/>
                  </w:rPr>
                  <w:t>☐</w:t>
                </w:r>
              </w:sdtContent>
            </w:sdt>
            <w:r w:rsidR="00A90634" w:rsidRPr="00CD03DF">
              <w:rPr>
                <w:rFonts w:ascii="Arial" w:eastAsia="Cambria" w:hAnsi="Arial" w:cs="Arial"/>
                <w:sz w:val="26"/>
                <w:szCs w:val="26"/>
              </w:rPr>
              <w:t xml:space="preserve"> MAS      </w:t>
            </w:r>
            <w:sdt>
              <w:sdtPr>
                <w:rPr>
                  <w:rFonts w:ascii="Arial" w:eastAsia="Cambria" w:hAnsi="Arial" w:cs="Arial"/>
                  <w:sz w:val="26"/>
                  <w:szCs w:val="26"/>
                </w:rPr>
                <w:id w:val="632597085"/>
                <w14:checkbox>
                  <w14:checked w14:val="0"/>
                  <w14:checkedState w14:val="2612" w14:font="MS Gothic"/>
                  <w14:uncheckedState w14:val="2610" w14:font="MS Gothic"/>
                </w14:checkbox>
              </w:sdtPr>
              <w:sdtEndPr/>
              <w:sdtContent>
                <w:r w:rsidR="00A90634" w:rsidRPr="00CD03DF">
                  <w:rPr>
                    <w:rFonts w:ascii="MS Gothic" w:eastAsia="MS Gothic" w:hAnsi="MS Gothic" w:cs="Arial" w:hint="eastAsia"/>
                    <w:sz w:val="26"/>
                    <w:szCs w:val="26"/>
                  </w:rPr>
                  <w:t>☐</w:t>
                </w:r>
              </w:sdtContent>
            </w:sdt>
            <w:r w:rsidR="00A90634" w:rsidRPr="00CD03DF">
              <w:rPr>
                <w:rFonts w:ascii="Arial" w:eastAsia="Cambria" w:hAnsi="Arial" w:cs="Arial"/>
                <w:sz w:val="26"/>
                <w:szCs w:val="26"/>
              </w:rPr>
              <w:t xml:space="preserve"> </w:t>
            </w:r>
            <w:sdt>
              <w:sdtPr>
                <w:rPr>
                  <w:rFonts w:ascii="Arial" w:eastAsia="Cambria" w:hAnsi="Arial" w:cs="Arial"/>
                  <w:sz w:val="26"/>
                  <w:szCs w:val="26"/>
                </w:rPr>
                <w:id w:val="1648469923"/>
                <w:showingPlcHdr/>
                <w:text/>
              </w:sdtPr>
              <w:sdtEndPr/>
              <w:sdtContent>
                <w:r w:rsidR="00670239" w:rsidRPr="00CD03DF">
                  <w:rPr>
                    <w:rStyle w:val="PlaceholderText"/>
                    <w:rFonts w:ascii="Arial" w:hAnsi="Arial" w:cs="Arial"/>
                    <w:color w:val="auto"/>
                    <w:sz w:val="26"/>
                    <w:szCs w:val="26"/>
                  </w:rPr>
                  <w:t>_____</w:t>
                </w:r>
              </w:sdtContent>
            </w:sdt>
          </w:p>
        </w:tc>
      </w:tr>
      <w:tr w:rsidR="00CD03DF" w:rsidRPr="00CD03DF" w14:paraId="51F09FD5" w14:textId="77777777" w:rsidTr="00451D0B">
        <w:trPr>
          <w:trHeight w:val="93"/>
        </w:trPr>
        <w:tc>
          <w:tcPr>
            <w:tcW w:w="5387" w:type="dxa"/>
            <w:gridSpan w:val="2"/>
            <w:shd w:val="clear" w:color="auto" w:fill="auto"/>
            <w:vAlign w:val="center"/>
          </w:tcPr>
          <w:p w14:paraId="09264D11" w14:textId="77777777" w:rsidR="00CD03DF" w:rsidRPr="00CD03DF" w:rsidRDefault="00CD03DF" w:rsidP="00A6430C">
            <w:pPr>
              <w:rPr>
                <w:rFonts w:ascii="Arial" w:eastAsia="Cambria" w:hAnsi="Arial" w:cs="Arial"/>
                <w:b/>
                <w:sz w:val="18"/>
                <w:szCs w:val="18"/>
              </w:rPr>
            </w:pPr>
          </w:p>
        </w:tc>
        <w:tc>
          <w:tcPr>
            <w:tcW w:w="3544" w:type="dxa"/>
            <w:gridSpan w:val="5"/>
            <w:tcBorders>
              <w:bottom w:val="nil"/>
            </w:tcBorders>
            <w:shd w:val="clear" w:color="auto" w:fill="auto"/>
          </w:tcPr>
          <w:p w14:paraId="1D672D1D" w14:textId="77777777" w:rsidR="00CD03DF" w:rsidRPr="00CD03DF" w:rsidRDefault="00CD03DF" w:rsidP="00CD03DF">
            <w:pPr>
              <w:jc w:val="center"/>
              <w:rPr>
                <w:rFonts w:ascii="Arial" w:eastAsia="Cambria" w:hAnsi="Arial" w:cs="Arial"/>
                <w:b/>
                <w:sz w:val="18"/>
                <w:szCs w:val="18"/>
              </w:rPr>
            </w:pPr>
            <w:r w:rsidRPr="00CD03DF">
              <w:rPr>
                <w:rFonts w:ascii="Arial" w:eastAsia="Cambria" w:hAnsi="Arial" w:cs="Arial"/>
                <w:b/>
                <w:sz w:val="18"/>
                <w:szCs w:val="18"/>
              </w:rPr>
              <w:t>Place</w:t>
            </w:r>
          </w:p>
        </w:tc>
        <w:tc>
          <w:tcPr>
            <w:tcW w:w="1559" w:type="dxa"/>
            <w:tcBorders>
              <w:bottom w:val="nil"/>
            </w:tcBorders>
            <w:shd w:val="clear" w:color="auto" w:fill="auto"/>
          </w:tcPr>
          <w:p w14:paraId="1A3A8442" w14:textId="77777777" w:rsidR="00CD03DF" w:rsidRPr="00CD03DF" w:rsidRDefault="00CD03DF" w:rsidP="00CD03DF">
            <w:pPr>
              <w:jc w:val="center"/>
              <w:rPr>
                <w:rFonts w:ascii="Arial" w:eastAsia="Cambria" w:hAnsi="Arial" w:cs="Arial"/>
                <w:b/>
                <w:sz w:val="18"/>
                <w:szCs w:val="18"/>
              </w:rPr>
            </w:pPr>
            <w:r w:rsidRPr="00CD03DF">
              <w:rPr>
                <w:rFonts w:ascii="Arial" w:eastAsia="Cambria" w:hAnsi="Arial" w:cs="Arial"/>
                <w:b/>
                <w:sz w:val="18"/>
                <w:szCs w:val="18"/>
              </w:rPr>
              <w:t>Time</w:t>
            </w:r>
          </w:p>
        </w:tc>
      </w:tr>
      <w:tr w:rsidR="00CD03DF" w:rsidRPr="00CD03DF" w14:paraId="6136A8C4" w14:textId="77777777" w:rsidTr="00451D0B">
        <w:trPr>
          <w:trHeight w:val="351"/>
        </w:trPr>
        <w:tc>
          <w:tcPr>
            <w:tcW w:w="5387" w:type="dxa"/>
            <w:gridSpan w:val="2"/>
            <w:shd w:val="clear" w:color="auto" w:fill="auto"/>
            <w:vAlign w:val="center"/>
          </w:tcPr>
          <w:p w14:paraId="17308FA3" w14:textId="77777777" w:rsidR="00CD03DF" w:rsidRPr="00CD03DF" w:rsidRDefault="00CD03DF" w:rsidP="00A6430C">
            <w:pPr>
              <w:rPr>
                <w:rFonts w:ascii="Arial" w:eastAsia="Cambria" w:hAnsi="Arial" w:cs="Arial"/>
                <w:sz w:val="18"/>
                <w:szCs w:val="18"/>
              </w:rPr>
            </w:pPr>
            <w:r w:rsidRPr="00CD03DF">
              <w:rPr>
                <w:rFonts w:ascii="Arial" w:eastAsia="Arial Unicode MS" w:hAnsi="Arial" w:cs="Arial"/>
                <w:b/>
                <w:kern w:val="1"/>
                <w:sz w:val="18"/>
                <w:szCs w:val="18"/>
                <w:lang w:val="en-US"/>
              </w:rPr>
              <w:t>Radios</w:t>
            </w:r>
            <w:r w:rsidRPr="00CD03DF">
              <w:rPr>
                <w:rFonts w:ascii="Arial" w:eastAsia="Arial Unicode MS" w:hAnsi="Arial" w:cs="Arial"/>
                <w:kern w:val="1"/>
                <w:sz w:val="18"/>
                <w:szCs w:val="18"/>
                <w:lang w:val="en-US"/>
              </w:rPr>
              <w:t xml:space="preserve"> / Radios / Funkgeräte</w:t>
            </w:r>
          </w:p>
        </w:tc>
        <w:sdt>
          <w:sdtPr>
            <w:rPr>
              <w:rFonts w:ascii="Arial" w:eastAsia="Cambria" w:hAnsi="Arial" w:cs="Arial"/>
              <w:sz w:val="18"/>
              <w:szCs w:val="18"/>
            </w:rPr>
            <w:id w:val="1156416236"/>
            <w:showingPlcHdr/>
            <w:text/>
          </w:sdtPr>
          <w:sdtEndPr/>
          <w:sdtContent>
            <w:tc>
              <w:tcPr>
                <w:tcW w:w="3544" w:type="dxa"/>
                <w:gridSpan w:val="5"/>
                <w:shd w:val="clear" w:color="auto" w:fill="FFFFFF" w:themeFill="background1"/>
                <w:vAlign w:val="center"/>
              </w:tcPr>
              <w:p w14:paraId="3D033136" w14:textId="77777777" w:rsidR="00CD03DF" w:rsidRPr="00CD03DF" w:rsidRDefault="00CD03DF" w:rsidP="00735D9E">
                <w:pPr>
                  <w:jc w:val="center"/>
                  <w:rPr>
                    <w:rFonts w:ascii="Arial" w:eastAsia="Cambria" w:hAnsi="Arial" w:cs="Arial"/>
                    <w:sz w:val="18"/>
                    <w:szCs w:val="18"/>
                  </w:rPr>
                </w:pPr>
              </w:p>
            </w:tc>
          </w:sdtContent>
        </w:sdt>
        <w:sdt>
          <w:sdtPr>
            <w:rPr>
              <w:rFonts w:ascii="Arial" w:eastAsia="Cambria" w:hAnsi="Arial" w:cs="Arial"/>
              <w:sz w:val="18"/>
              <w:szCs w:val="18"/>
            </w:rPr>
            <w:id w:val="-19861689"/>
            <w:showingPlcHdr/>
            <w:text/>
          </w:sdtPr>
          <w:sdtEndPr/>
          <w:sdtContent>
            <w:tc>
              <w:tcPr>
                <w:tcW w:w="1559" w:type="dxa"/>
                <w:shd w:val="clear" w:color="auto" w:fill="FFFFFF" w:themeFill="background1"/>
                <w:vAlign w:val="center"/>
              </w:tcPr>
              <w:p w14:paraId="3E83CC05" w14:textId="70A66B38" w:rsidR="00CD03DF" w:rsidRPr="00CD03DF" w:rsidRDefault="004A7F22" w:rsidP="00735D9E">
                <w:pPr>
                  <w:jc w:val="center"/>
                  <w:rPr>
                    <w:rFonts w:ascii="Arial" w:eastAsia="Cambria" w:hAnsi="Arial" w:cs="Arial"/>
                    <w:sz w:val="18"/>
                    <w:szCs w:val="18"/>
                    <w:lang w:val="fr-CH"/>
                  </w:rPr>
                </w:pPr>
                <w:r>
                  <w:rPr>
                    <w:rFonts w:ascii="Arial" w:eastAsia="Cambria" w:hAnsi="Arial" w:cs="Arial"/>
                    <w:sz w:val="18"/>
                    <w:szCs w:val="18"/>
                  </w:rPr>
                  <w:t xml:space="preserve">     </w:t>
                </w:r>
              </w:p>
            </w:tc>
          </w:sdtContent>
        </w:sdt>
      </w:tr>
      <w:tr w:rsidR="00CD03DF" w:rsidRPr="007027F0" w14:paraId="56048163" w14:textId="77777777" w:rsidTr="00451D0B">
        <w:trPr>
          <w:trHeight w:val="351"/>
        </w:trPr>
        <w:tc>
          <w:tcPr>
            <w:tcW w:w="5387" w:type="dxa"/>
            <w:gridSpan w:val="2"/>
            <w:shd w:val="clear" w:color="auto" w:fill="auto"/>
            <w:vAlign w:val="center"/>
          </w:tcPr>
          <w:p w14:paraId="08F555F3" w14:textId="77777777" w:rsidR="00CD03DF" w:rsidRPr="00CD03DF" w:rsidRDefault="00CD03DF" w:rsidP="00441496">
            <w:pPr>
              <w:rPr>
                <w:rFonts w:ascii="Arial" w:eastAsia="Cambria" w:hAnsi="Arial" w:cs="Arial"/>
                <w:sz w:val="18"/>
                <w:szCs w:val="18"/>
                <w:lang w:val="fr-CH"/>
              </w:rPr>
            </w:pPr>
            <w:r w:rsidRPr="00CD03DF">
              <w:rPr>
                <w:rFonts w:ascii="Arial" w:eastAsia="Arial Unicode MS" w:hAnsi="Arial" w:cs="Arial"/>
                <w:b/>
                <w:kern w:val="1"/>
                <w:sz w:val="18"/>
                <w:szCs w:val="18"/>
                <w:lang w:val="fr-CH"/>
              </w:rPr>
              <w:t>Lift open</w:t>
            </w:r>
            <w:r w:rsidRPr="00CD03DF">
              <w:rPr>
                <w:rFonts w:ascii="Arial" w:eastAsia="Arial Unicode MS" w:hAnsi="Arial" w:cs="Arial"/>
                <w:kern w:val="1"/>
                <w:sz w:val="18"/>
                <w:szCs w:val="18"/>
                <w:lang w:val="fr-CH"/>
              </w:rPr>
              <w:t xml:space="preserve"> / Ouverture des remontées mécaniques / Lift öffnet</w:t>
            </w:r>
          </w:p>
        </w:tc>
        <w:sdt>
          <w:sdtPr>
            <w:rPr>
              <w:rFonts w:ascii="Arial" w:eastAsia="Cambria" w:hAnsi="Arial" w:cs="Arial"/>
              <w:sz w:val="18"/>
              <w:szCs w:val="18"/>
              <w:lang w:val="fr-CH"/>
            </w:rPr>
            <w:id w:val="337206646"/>
            <w:text/>
          </w:sdtPr>
          <w:sdtEndPr/>
          <w:sdtContent>
            <w:tc>
              <w:tcPr>
                <w:tcW w:w="3544" w:type="dxa"/>
                <w:gridSpan w:val="5"/>
                <w:shd w:val="clear" w:color="auto" w:fill="FFFFFF" w:themeFill="background1"/>
                <w:vAlign w:val="center"/>
              </w:tcPr>
              <w:p w14:paraId="46EF1096" w14:textId="2E52799C" w:rsidR="00CD03DF" w:rsidRPr="00F7633C" w:rsidRDefault="004A7F22" w:rsidP="00F7633C">
                <w:pPr>
                  <w:jc w:val="center"/>
                  <w:rPr>
                    <w:rFonts w:ascii="Arial" w:eastAsia="Cambria" w:hAnsi="Arial" w:cs="Arial"/>
                    <w:sz w:val="18"/>
                    <w:szCs w:val="18"/>
                    <w:lang w:val="en-US"/>
                  </w:rPr>
                </w:pPr>
                <w:r>
                  <w:rPr>
                    <w:rFonts w:ascii="Arial" w:eastAsia="Cambria" w:hAnsi="Arial" w:cs="Arial"/>
                    <w:sz w:val="18"/>
                    <w:szCs w:val="18"/>
                    <w:lang w:val="fr-CH"/>
                  </w:rPr>
                  <w:t xml:space="preserve">Express to Rocky </w:t>
                </w:r>
                <w:proofErr w:type="spellStart"/>
                <w:r>
                  <w:rPr>
                    <w:rFonts w:ascii="Arial" w:eastAsia="Cambria" w:hAnsi="Arial" w:cs="Arial"/>
                    <w:sz w:val="18"/>
                    <w:szCs w:val="18"/>
                    <w:lang w:val="fr-CH"/>
                  </w:rPr>
                  <w:t>Gully</w:t>
                </w:r>
                <w:proofErr w:type="spellEnd"/>
              </w:p>
            </w:tc>
          </w:sdtContent>
        </w:sdt>
        <w:sdt>
          <w:sdtPr>
            <w:rPr>
              <w:rFonts w:ascii="Arial" w:eastAsia="Cambria" w:hAnsi="Arial" w:cs="Arial"/>
              <w:sz w:val="18"/>
              <w:szCs w:val="18"/>
              <w:lang w:val="en-US"/>
            </w:rPr>
            <w:id w:val="236990204"/>
            <w:text/>
          </w:sdtPr>
          <w:sdtEndPr/>
          <w:sdtContent>
            <w:tc>
              <w:tcPr>
                <w:tcW w:w="1559" w:type="dxa"/>
                <w:shd w:val="clear" w:color="auto" w:fill="FFFFFF" w:themeFill="background1"/>
                <w:vAlign w:val="center"/>
              </w:tcPr>
              <w:p w14:paraId="5C5C2501" w14:textId="08D288EC" w:rsidR="00CD03DF" w:rsidRPr="00F7633C" w:rsidRDefault="004A7F22" w:rsidP="00F7633C">
                <w:pPr>
                  <w:jc w:val="center"/>
                  <w:rPr>
                    <w:rFonts w:ascii="Arial" w:eastAsia="Cambria" w:hAnsi="Arial" w:cs="Arial"/>
                    <w:sz w:val="18"/>
                    <w:szCs w:val="18"/>
                    <w:lang w:val="en-US"/>
                  </w:rPr>
                </w:pPr>
                <w:r>
                  <w:rPr>
                    <w:rFonts w:ascii="Arial" w:eastAsia="Cambria" w:hAnsi="Arial" w:cs="Arial"/>
                    <w:sz w:val="18"/>
                    <w:szCs w:val="18"/>
                    <w:lang w:val="en-US"/>
                  </w:rPr>
                  <w:t>0730</w:t>
                </w:r>
              </w:p>
            </w:tc>
          </w:sdtContent>
        </w:sdt>
      </w:tr>
      <w:tr w:rsidR="00CD03DF" w:rsidRPr="00CD03DF" w14:paraId="5BB65DDA" w14:textId="77777777" w:rsidTr="00451D0B">
        <w:trPr>
          <w:trHeight w:val="351"/>
        </w:trPr>
        <w:tc>
          <w:tcPr>
            <w:tcW w:w="5387" w:type="dxa"/>
            <w:gridSpan w:val="2"/>
            <w:shd w:val="clear" w:color="auto" w:fill="auto"/>
            <w:vAlign w:val="center"/>
          </w:tcPr>
          <w:p w14:paraId="05E48DA2" w14:textId="77777777" w:rsidR="00CD03DF" w:rsidRPr="00CD03DF" w:rsidRDefault="00CD03DF" w:rsidP="00A6430C">
            <w:pPr>
              <w:rPr>
                <w:rFonts w:ascii="Arial" w:eastAsia="Cambria" w:hAnsi="Arial" w:cs="Arial"/>
                <w:sz w:val="18"/>
                <w:szCs w:val="18"/>
                <w:lang w:val="fr-CH"/>
              </w:rPr>
            </w:pPr>
            <w:r w:rsidRPr="00CD03DF">
              <w:rPr>
                <w:rFonts w:ascii="Arial" w:eastAsia="Arial Unicode MS" w:hAnsi="Arial" w:cs="Arial"/>
                <w:b/>
                <w:kern w:val="1"/>
                <w:sz w:val="18"/>
                <w:szCs w:val="18"/>
                <w:lang w:val="fr-CH"/>
              </w:rPr>
              <w:t>Warmup and training area</w:t>
            </w:r>
            <w:r w:rsidRPr="00CD03DF">
              <w:rPr>
                <w:rFonts w:ascii="Arial" w:eastAsia="Arial Unicode MS" w:hAnsi="Arial" w:cs="Arial"/>
                <w:kern w:val="1"/>
                <w:sz w:val="18"/>
                <w:szCs w:val="18"/>
                <w:lang w:val="fr-CH"/>
              </w:rPr>
              <w:t xml:space="preserve"> / Piste d'échauffement et d’entraînement / Aufwärm- und Trainingspiste</w:t>
            </w:r>
          </w:p>
        </w:tc>
        <w:sdt>
          <w:sdtPr>
            <w:rPr>
              <w:rFonts w:ascii="Arial" w:eastAsia="Cambria" w:hAnsi="Arial" w:cs="Arial"/>
              <w:sz w:val="18"/>
              <w:szCs w:val="18"/>
              <w:lang w:val="fr-CH"/>
            </w:rPr>
            <w:id w:val="-757605732"/>
            <w:text/>
          </w:sdtPr>
          <w:sdtEndPr/>
          <w:sdtContent>
            <w:tc>
              <w:tcPr>
                <w:tcW w:w="3544" w:type="dxa"/>
                <w:gridSpan w:val="5"/>
                <w:shd w:val="clear" w:color="auto" w:fill="FFFFFF" w:themeFill="background1"/>
                <w:vAlign w:val="center"/>
              </w:tcPr>
              <w:p w14:paraId="2C1A2B16" w14:textId="71E4D593" w:rsidR="00CD03DF" w:rsidRPr="00CD03DF" w:rsidRDefault="008B3383" w:rsidP="00735D9E">
                <w:pPr>
                  <w:jc w:val="center"/>
                  <w:rPr>
                    <w:rFonts w:ascii="Arial" w:eastAsia="Cambria" w:hAnsi="Arial" w:cs="Arial"/>
                    <w:sz w:val="18"/>
                    <w:szCs w:val="18"/>
                    <w:lang w:val="en-US"/>
                  </w:rPr>
                </w:pPr>
                <w:proofErr w:type="spellStart"/>
                <w:r>
                  <w:rPr>
                    <w:rFonts w:ascii="Arial" w:eastAsia="Cambria" w:hAnsi="Arial" w:cs="Arial"/>
                    <w:sz w:val="18"/>
                    <w:szCs w:val="18"/>
                    <w:lang w:val="fr-CH"/>
                  </w:rPr>
                  <w:t>Easy</w:t>
                </w:r>
                <w:proofErr w:type="spellEnd"/>
                <w:r>
                  <w:rPr>
                    <w:rFonts w:ascii="Arial" w:eastAsia="Cambria" w:hAnsi="Arial" w:cs="Arial"/>
                    <w:sz w:val="18"/>
                    <w:szCs w:val="18"/>
                    <w:lang w:val="fr-CH"/>
                  </w:rPr>
                  <w:t xml:space="preserve"> Rider</w:t>
                </w:r>
              </w:p>
            </w:tc>
          </w:sdtContent>
        </w:sdt>
        <w:sdt>
          <w:sdtPr>
            <w:rPr>
              <w:rFonts w:ascii="Arial" w:eastAsia="Cambria" w:hAnsi="Arial" w:cs="Arial"/>
              <w:sz w:val="18"/>
              <w:szCs w:val="18"/>
              <w:lang w:val="en-US"/>
            </w:rPr>
            <w:id w:val="-12223919"/>
            <w:text/>
          </w:sdtPr>
          <w:sdtEndPr/>
          <w:sdtContent>
            <w:tc>
              <w:tcPr>
                <w:tcW w:w="1559" w:type="dxa"/>
                <w:shd w:val="clear" w:color="auto" w:fill="FFFFFF" w:themeFill="background1"/>
                <w:vAlign w:val="center"/>
              </w:tcPr>
              <w:p w14:paraId="02F3BD6B" w14:textId="037C7C61" w:rsidR="00CD03DF" w:rsidRPr="00CD03DF" w:rsidRDefault="008B3383" w:rsidP="00735D9E">
                <w:pPr>
                  <w:jc w:val="center"/>
                  <w:rPr>
                    <w:rFonts w:ascii="Arial" w:eastAsia="Cambria" w:hAnsi="Arial" w:cs="Arial"/>
                    <w:sz w:val="18"/>
                    <w:szCs w:val="18"/>
                    <w:lang w:val="en-US"/>
                  </w:rPr>
                </w:pPr>
                <w:r>
                  <w:rPr>
                    <w:rFonts w:ascii="Arial" w:eastAsia="Cambria" w:hAnsi="Arial" w:cs="Arial"/>
                    <w:sz w:val="18"/>
                    <w:szCs w:val="18"/>
                    <w:lang w:val="en-US"/>
                  </w:rPr>
                  <w:t>0745-0845</w:t>
                </w:r>
              </w:p>
            </w:tc>
          </w:sdtContent>
        </w:sdt>
      </w:tr>
      <w:tr w:rsidR="00CD03DF" w:rsidRPr="00CD03DF" w14:paraId="3A40B6E5" w14:textId="77777777" w:rsidTr="00451D0B">
        <w:trPr>
          <w:trHeight w:val="351"/>
        </w:trPr>
        <w:tc>
          <w:tcPr>
            <w:tcW w:w="5387" w:type="dxa"/>
            <w:gridSpan w:val="2"/>
            <w:shd w:val="clear" w:color="auto" w:fill="auto"/>
            <w:vAlign w:val="center"/>
          </w:tcPr>
          <w:p w14:paraId="7E3B65EF" w14:textId="77777777" w:rsidR="00CD03DF" w:rsidRPr="00CD03DF" w:rsidRDefault="00CD03DF" w:rsidP="00A6430C">
            <w:pPr>
              <w:rPr>
                <w:rFonts w:ascii="Arial" w:eastAsia="Arial Unicode MS" w:hAnsi="Arial" w:cs="Arial"/>
                <w:b/>
                <w:kern w:val="1"/>
                <w:sz w:val="18"/>
                <w:szCs w:val="18"/>
                <w:lang w:val="en-US"/>
              </w:rPr>
            </w:pPr>
            <w:r w:rsidRPr="00CD03DF">
              <w:rPr>
                <w:rFonts w:ascii="Arial" w:eastAsia="Cambria" w:hAnsi="Arial" w:cs="Arial"/>
                <w:b/>
                <w:sz w:val="18"/>
                <w:szCs w:val="18"/>
              </w:rPr>
              <w:t>Jury inspection</w:t>
            </w:r>
            <w:r w:rsidRPr="00CD03DF">
              <w:rPr>
                <w:rFonts w:ascii="Arial" w:eastAsia="Cambria" w:hAnsi="Arial" w:cs="Arial"/>
                <w:sz w:val="18"/>
                <w:szCs w:val="18"/>
              </w:rPr>
              <w:t xml:space="preserve"> / lieu d'inspection du jury / Ort der Besichtigung Jury</w:t>
            </w:r>
          </w:p>
        </w:tc>
        <w:sdt>
          <w:sdtPr>
            <w:rPr>
              <w:rFonts w:ascii="Arial" w:eastAsia="Cambria" w:hAnsi="Arial" w:cs="Arial"/>
              <w:sz w:val="18"/>
              <w:szCs w:val="18"/>
              <w:lang w:val="en-US"/>
            </w:rPr>
            <w:id w:val="-915928087"/>
            <w:text/>
          </w:sdtPr>
          <w:sdtEndPr/>
          <w:sdtContent>
            <w:tc>
              <w:tcPr>
                <w:tcW w:w="3544" w:type="dxa"/>
                <w:gridSpan w:val="5"/>
                <w:shd w:val="clear" w:color="auto" w:fill="FFFFFF" w:themeFill="background1"/>
                <w:vAlign w:val="center"/>
              </w:tcPr>
              <w:p w14:paraId="47C28EB0" w14:textId="5C250D7E" w:rsidR="00CD03DF" w:rsidRPr="00CD03DF" w:rsidRDefault="008B3383" w:rsidP="00735D9E">
                <w:pPr>
                  <w:jc w:val="center"/>
                  <w:rPr>
                    <w:rFonts w:ascii="Arial" w:eastAsia="Cambria" w:hAnsi="Arial" w:cs="Arial"/>
                    <w:sz w:val="18"/>
                    <w:szCs w:val="18"/>
                    <w:lang w:val="en-US"/>
                  </w:rPr>
                </w:pPr>
                <w:r>
                  <w:rPr>
                    <w:rFonts w:ascii="Arial" w:eastAsia="Cambria" w:hAnsi="Arial" w:cs="Arial"/>
                    <w:sz w:val="18"/>
                    <w:szCs w:val="18"/>
                    <w:lang w:val="en-US"/>
                  </w:rPr>
                  <w:t>With course set</w:t>
                </w:r>
              </w:p>
            </w:tc>
          </w:sdtContent>
        </w:sdt>
        <w:sdt>
          <w:sdtPr>
            <w:rPr>
              <w:rFonts w:ascii="Arial" w:eastAsia="Cambria" w:hAnsi="Arial" w:cs="Arial"/>
              <w:sz w:val="18"/>
              <w:szCs w:val="18"/>
              <w:lang w:val="en-US"/>
            </w:rPr>
            <w:id w:val="1132292405"/>
            <w:text/>
          </w:sdtPr>
          <w:sdtEndPr/>
          <w:sdtContent>
            <w:tc>
              <w:tcPr>
                <w:tcW w:w="1559" w:type="dxa"/>
                <w:shd w:val="clear" w:color="auto" w:fill="FFFFFF" w:themeFill="background1"/>
                <w:vAlign w:val="center"/>
              </w:tcPr>
              <w:p w14:paraId="0DE8E25D" w14:textId="6BA8A977" w:rsidR="00CD03DF" w:rsidRPr="00CD03DF" w:rsidRDefault="008B3383" w:rsidP="00735D9E">
                <w:pPr>
                  <w:jc w:val="center"/>
                  <w:rPr>
                    <w:rFonts w:ascii="Arial" w:eastAsia="Cambria" w:hAnsi="Arial" w:cs="Arial"/>
                    <w:sz w:val="18"/>
                    <w:szCs w:val="18"/>
                    <w:lang w:val="en-US"/>
                  </w:rPr>
                </w:pPr>
                <w:r>
                  <w:rPr>
                    <w:rFonts w:ascii="Arial" w:eastAsia="Cambria" w:hAnsi="Arial" w:cs="Arial"/>
                    <w:sz w:val="18"/>
                    <w:szCs w:val="18"/>
                    <w:lang w:val="en-US"/>
                  </w:rPr>
                  <w:t>0</w:t>
                </w:r>
                <w:r w:rsidR="00704418">
                  <w:rPr>
                    <w:rFonts w:ascii="Arial" w:eastAsia="Cambria" w:hAnsi="Arial" w:cs="Arial"/>
                    <w:sz w:val="18"/>
                    <w:szCs w:val="18"/>
                    <w:lang w:val="en-US"/>
                  </w:rPr>
                  <w:t>7</w:t>
                </w:r>
                <w:r w:rsidR="00EF5ECE">
                  <w:rPr>
                    <w:rFonts w:ascii="Arial" w:eastAsia="Cambria" w:hAnsi="Arial" w:cs="Arial"/>
                    <w:sz w:val="18"/>
                    <w:szCs w:val="18"/>
                    <w:lang w:val="en-US"/>
                  </w:rPr>
                  <w:t>15</w:t>
                </w:r>
              </w:p>
            </w:tc>
          </w:sdtContent>
        </w:sdt>
      </w:tr>
      <w:tr w:rsidR="00CD03DF" w:rsidRPr="00CD03DF" w14:paraId="19CD4509" w14:textId="77777777" w:rsidTr="00E05ABE">
        <w:trPr>
          <w:trHeight w:val="351"/>
        </w:trPr>
        <w:tc>
          <w:tcPr>
            <w:tcW w:w="5387" w:type="dxa"/>
            <w:gridSpan w:val="2"/>
            <w:vMerge w:val="restart"/>
            <w:shd w:val="clear" w:color="auto" w:fill="auto"/>
            <w:vAlign w:val="center"/>
          </w:tcPr>
          <w:p w14:paraId="5FB53001" w14:textId="77777777" w:rsidR="00CD03DF" w:rsidRPr="00CD03DF" w:rsidRDefault="00CD03DF" w:rsidP="00A6430C">
            <w:pPr>
              <w:rPr>
                <w:rFonts w:ascii="Arial" w:eastAsia="Arial Unicode MS" w:hAnsi="Arial" w:cs="Arial"/>
                <w:b/>
                <w:kern w:val="1"/>
                <w:sz w:val="18"/>
                <w:szCs w:val="18"/>
                <w:lang w:val="en-US"/>
              </w:rPr>
            </w:pPr>
            <w:r w:rsidRPr="00CD03DF">
              <w:rPr>
                <w:rFonts w:ascii="Arial" w:eastAsia="Arial Unicode MS" w:hAnsi="Arial" w:cs="Arial"/>
                <w:b/>
                <w:kern w:val="1"/>
                <w:sz w:val="18"/>
                <w:szCs w:val="18"/>
                <w:lang w:val="en-US"/>
              </w:rPr>
              <w:t xml:space="preserve">Jury / </w:t>
            </w:r>
            <w:r w:rsidRPr="00CD03DF">
              <w:rPr>
                <w:rFonts w:ascii="Arial" w:eastAsia="Arial Unicode MS" w:hAnsi="Arial" w:cs="Arial"/>
                <w:kern w:val="1"/>
                <w:sz w:val="18"/>
                <w:szCs w:val="18"/>
                <w:lang w:val="en-US"/>
              </w:rPr>
              <w:t>Jury / Jury</w:t>
            </w:r>
            <w:r w:rsidRPr="00CD03DF">
              <w:rPr>
                <w:rFonts w:ascii="Arial" w:eastAsia="Arial Unicode MS" w:hAnsi="Arial" w:cs="Arial"/>
                <w:b/>
                <w:kern w:val="1"/>
                <w:sz w:val="18"/>
                <w:szCs w:val="18"/>
                <w:lang w:val="en-US"/>
              </w:rPr>
              <w:t xml:space="preserve"> </w:t>
            </w:r>
          </w:p>
        </w:tc>
        <w:tc>
          <w:tcPr>
            <w:tcW w:w="2694" w:type="dxa"/>
            <w:gridSpan w:val="3"/>
            <w:tcBorders>
              <w:right w:val="nil"/>
            </w:tcBorders>
            <w:shd w:val="clear" w:color="auto" w:fill="auto"/>
            <w:vAlign w:val="center"/>
          </w:tcPr>
          <w:p w14:paraId="44FF74C6" w14:textId="77777777" w:rsidR="00CD03DF" w:rsidRPr="00CD03DF" w:rsidRDefault="00CD03DF" w:rsidP="00CC2B73">
            <w:pPr>
              <w:rPr>
                <w:rFonts w:ascii="Arial" w:eastAsia="Cambria" w:hAnsi="Arial" w:cs="Arial"/>
                <w:sz w:val="18"/>
                <w:szCs w:val="18"/>
                <w:lang w:val="en-US"/>
              </w:rPr>
            </w:pPr>
            <w:r w:rsidRPr="00CD03DF">
              <w:rPr>
                <w:rFonts w:ascii="Arial" w:eastAsia="Cambria" w:hAnsi="Arial" w:cs="Arial"/>
                <w:sz w:val="18"/>
                <w:szCs w:val="18"/>
                <w:lang w:val="en-US"/>
              </w:rPr>
              <w:t>FIS TD:</w:t>
            </w:r>
          </w:p>
        </w:tc>
        <w:sdt>
          <w:sdtPr>
            <w:rPr>
              <w:rFonts w:ascii="Arial" w:eastAsia="Cambria" w:hAnsi="Arial" w:cs="Arial"/>
              <w:sz w:val="18"/>
              <w:szCs w:val="18"/>
              <w:lang w:val="en-US"/>
            </w:rPr>
            <w:id w:val="1858623587"/>
            <w:text/>
          </w:sdtPr>
          <w:sdtEndPr/>
          <w:sdtContent>
            <w:tc>
              <w:tcPr>
                <w:tcW w:w="2409" w:type="dxa"/>
                <w:gridSpan w:val="3"/>
                <w:tcBorders>
                  <w:left w:val="nil"/>
                </w:tcBorders>
                <w:shd w:val="clear" w:color="auto" w:fill="FFFFFF" w:themeFill="background1"/>
                <w:vAlign w:val="center"/>
              </w:tcPr>
              <w:p w14:paraId="172FA4AD" w14:textId="59180240" w:rsidR="00CD03DF" w:rsidRPr="00CD03DF" w:rsidRDefault="004A7F22" w:rsidP="00670239">
                <w:pPr>
                  <w:jc w:val="right"/>
                  <w:rPr>
                    <w:rFonts w:ascii="Arial" w:eastAsia="Cambria" w:hAnsi="Arial" w:cs="Arial"/>
                    <w:sz w:val="18"/>
                    <w:szCs w:val="18"/>
                    <w:lang w:val="en-US"/>
                  </w:rPr>
                </w:pPr>
                <w:r>
                  <w:rPr>
                    <w:rFonts w:ascii="Arial" w:eastAsia="Cambria" w:hAnsi="Arial" w:cs="Arial"/>
                    <w:sz w:val="18"/>
                    <w:szCs w:val="18"/>
                    <w:lang w:val="en-US"/>
                  </w:rPr>
                  <w:t>Manfred Wolscher</w:t>
                </w:r>
              </w:p>
            </w:tc>
          </w:sdtContent>
        </w:sdt>
      </w:tr>
      <w:tr w:rsidR="00CD03DF" w:rsidRPr="00CD03DF" w14:paraId="02E506C0" w14:textId="77777777" w:rsidTr="00E05ABE">
        <w:trPr>
          <w:trHeight w:val="351"/>
        </w:trPr>
        <w:tc>
          <w:tcPr>
            <w:tcW w:w="5387" w:type="dxa"/>
            <w:gridSpan w:val="2"/>
            <w:vMerge/>
            <w:shd w:val="clear" w:color="auto" w:fill="auto"/>
            <w:vAlign w:val="center"/>
          </w:tcPr>
          <w:p w14:paraId="72DE28FB" w14:textId="77777777" w:rsidR="00CD03DF" w:rsidRPr="00CD03DF" w:rsidRDefault="00CD03DF" w:rsidP="00A6430C">
            <w:pPr>
              <w:rPr>
                <w:rFonts w:ascii="Arial" w:eastAsia="Arial Unicode MS" w:hAnsi="Arial" w:cs="Arial"/>
                <w:b/>
                <w:kern w:val="1"/>
                <w:sz w:val="18"/>
                <w:szCs w:val="18"/>
                <w:lang w:val="en-US"/>
              </w:rPr>
            </w:pPr>
          </w:p>
        </w:tc>
        <w:tc>
          <w:tcPr>
            <w:tcW w:w="2694" w:type="dxa"/>
            <w:gridSpan w:val="3"/>
            <w:tcBorders>
              <w:right w:val="nil"/>
            </w:tcBorders>
            <w:shd w:val="clear" w:color="auto" w:fill="auto"/>
            <w:vAlign w:val="center"/>
          </w:tcPr>
          <w:p w14:paraId="4FD726A9" w14:textId="77777777" w:rsidR="00CD03DF" w:rsidRPr="00CD03DF" w:rsidRDefault="00CD03DF" w:rsidP="00CC2B73">
            <w:pPr>
              <w:rPr>
                <w:rFonts w:ascii="Arial" w:eastAsia="Cambria" w:hAnsi="Arial" w:cs="Arial"/>
                <w:sz w:val="18"/>
                <w:szCs w:val="18"/>
                <w:lang w:val="en-US"/>
              </w:rPr>
            </w:pPr>
            <w:r w:rsidRPr="00CD03DF">
              <w:rPr>
                <w:rFonts w:ascii="Arial" w:eastAsia="Cambria" w:hAnsi="Arial" w:cs="Arial"/>
                <w:sz w:val="18"/>
                <w:szCs w:val="18"/>
                <w:lang w:val="en-US"/>
              </w:rPr>
              <w:t xml:space="preserve">Chief of Race: </w:t>
            </w:r>
          </w:p>
        </w:tc>
        <w:sdt>
          <w:sdtPr>
            <w:rPr>
              <w:rFonts w:ascii="Arial" w:eastAsia="Cambria" w:hAnsi="Arial" w:cs="Arial"/>
              <w:sz w:val="18"/>
              <w:szCs w:val="18"/>
              <w:lang w:val="en-US"/>
            </w:rPr>
            <w:id w:val="1100222089"/>
            <w:text/>
          </w:sdtPr>
          <w:sdtEndPr/>
          <w:sdtContent>
            <w:tc>
              <w:tcPr>
                <w:tcW w:w="2409" w:type="dxa"/>
                <w:gridSpan w:val="3"/>
                <w:tcBorders>
                  <w:left w:val="nil"/>
                </w:tcBorders>
                <w:shd w:val="clear" w:color="auto" w:fill="FFFFFF" w:themeFill="background1"/>
                <w:vAlign w:val="center"/>
              </w:tcPr>
              <w:p w14:paraId="0BF2F671" w14:textId="4117F396" w:rsidR="00CD03DF" w:rsidRPr="00CD03DF" w:rsidRDefault="004A7F22" w:rsidP="00670239">
                <w:pPr>
                  <w:jc w:val="right"/>
                  <w:rPr>
                    <w:rFonts w:ascii="Arial" w:eastAsia="Cambria" w:hAnsi="Arial" w:cs="Arial"/>
                    <w:sz w:val="18"/>
                    <w:szCs w:val="18"/>
                    <w:lang w:val="en-US"/>
                  </w:rPr>
                </w:pPr>
                <w:r>
                  <w:rPr>
                    <w:rFonts w:ascii="Arial" w:eastAsia="Cambria" w:hAnsi="Arial" w:cs="Arial"/>
                    <w:sz w:val="18"/>
                    <w:szCs w:val="18"/>
                    <w:lang w:val="en-US"/>
                  </w:rPr>
                  <w:t xml:space="preserve">Katharina Hell </w:t>
                </w:r>
              </w:p>
            </w:tc>
          </w:sdtContent>
        </w:sdt>
      </w:tr>
      <w:tr w:rsidR="00CD03DF" w:rsidRPr="00CD03DF" w14:paraId="467859FC" w14:textId="77777777" w:rsidTr="00E05ABE">
        <w:trPr>
          <w:trHeight w:val="351"/>
        </w:trPr>
        <w:tc>
          <w:tcPr>
            <w:tcW w:w="5387" w:type="dxa"/>
            <w:gridSpan w:val="2"/>
            <w:vMerge/>
            <w:shd w:val="clear" w:color="auto" w:fill="auto"/>
            <w:vAlign w:val="center"/>
          </w:tcPr>
          <w:p w14:paraId="2740A1FC" w14:textId="77777777" w:rsidR="00CD03DF" w:rsidRPr="00CD03DF" w:rsidRDefault="00CD03DF" w:rsidP="00A6430C">
            <w:pPr>
              <w:rPr>
                <w:rFonts w:ascii="Arial" w:eastAsia="Arial Unicode MS" w:hAnsi="Arial" w:cs="Arial"/>
                <w:b/>
                <w:kern w:val="1"/>
                <w:sz w:val="18"/>
                <w:szCs w:val="18"/>
                <w:lang w:val="en-US"/>
              </w:rPr>
            </w:pPr>
          </w:p>
        </w:tc>
        <w:tc>
          <w:tcPr>
            <w:tcW w:w="2694" w:type="dxa"/>
            <w:gridSpan w:val="3"/>
            <w:tcBorders>
              <w:right w:val="nil"/>
            </w:tcBorders>
            <w:shd w:val="clear" w:color="auto" w:fill="auto"/>
            <w:vAlign w:val="center"/>
          </w:tcPr>
          <w:p w14:paraId="7592F6CB" w14:textId="77777777" w:rsidR="00CD03DF" w:rsidRPr="00CD03DF" w:rsidRDefault="00CD03DF" w:rsidP="00CC2B73">
            <w:pPr>
              <w:rPr>
                <w:rFonts w:ascii="Arial" w:eastAsia="Cambria" w:hAnsi="Arial" w:cs="Arial"/>
                <w:sz w:val="18"/>
                <w:szCs w:val="18"/>
                <w:lang w:val="en-US"/>
              </w:rPr>
            </w:pPr>
            <w:r w:rsidRPr="00CD03DF">
              <w:rPr>
                <w:rFonts w:ascii="Arial" w:eastAsia="Cambria" w:hAnsi="Arial" w:cs="Arial"/>
                <w:sz w:val="18"/>
                <w:szCs w:val="18"/>
                <w:lang w:val="en-US"/>
              </w:rPr>
              <w:t xml:space="preserve">Referee: </w:t>
            </w:r>
          </w:p>
        </w:tc>
        <w:sdt>
          <w:sdtPr>
            <w:rPr>
              <w:rFonts w:ascii="Arial" w:eastAsia="Cambria" w:hAnsi="Arial" w:cs="Arial"/>
              <w:sz w:val="18"/>
              <w:szCs w:val="18"/>
              <w:lang w:val="en-US"/>
            </w:rPr>
            <w:id w:val="-424572777"/>
            <w:text/>
          </w:sdtPr>
          <w:sdtEndPr/>
          <w:sdtContent>
            <w:tc>
              <w:tcPr>
                <w:tcW w:w="2409" w:type="dxa"/>
                <w:gridSpan w:val="3"/>
                <w:tcBorders>
                  <w:left w:val="nil"/>
                </w:tcBorders>
                <w:shd w:val="clear" w:color="auto" w:fill="FFFFFF" w:themeFill="background1"/>
                <w:vAlign w:val="center"/>
              </w:tcPr>
              <w:p w14:paraId="2212CE12" w14:textId="1D71EB4A" w:rsidR="00CD03DF" w:rsidRPr="00CD03DF" w:rsidRDefault="00CD03DF" w:rsidP="00670239">
                <w:pPr>
                  <w:jc w:val="right"/>
                  <w:rPr>
                    <w:rFonts w:ascii="Arial" w:eastAsia="Cambria" w:hAnsi="Arial" w:cs="Arial"/>
                    <w:sz w:val="18"/>
                    <w:szCs w:val="18"/>
                    <w:lang w:val="en-US"/>
                  </w:rPr>
                </w:pPr>
              </w:p>
            </w:tc>
          </w:sdtContent>
        </w:sdt>
      </w:tr>
      <w:tr w:rsidR="00CD03DF" w:rsidRPr="00CD03DF" w14:paraId="46736D90" w14:textId="77777777" w:rsidTr="00E05ABE">
        <w:trPr>
          <w:trHeight w:val="351"/>
        </w:trPr>
        <w:tc>
          <w:tcPr>
            <w:tcW w:w="5387" w:type="dxa"/>
            <w:gridSpan w:val="2"/>
            <w:vMerge/>
            <w:shd w:val="clear" w:color="auto" w:fill="auto"/>
            <w:vAlign w:val="center"/>
          </w:tcPr>
          <w:p w14:paraId="12210366" w14:textId="77777777" w:rsidR="00CD03DF" w:rsidRPr="00CD03DF" w:rsidRDefault="00CD03DF" w:rsidP="00A6430C">
            <w:pPr>
              <w:rPr>
                <w:rFonts w:ascii="Arial" w:eastAsia="Arial Unicode MS" w:hAnsi="Arial" w:cs="Arial"/>
                <w:b/>
                <w:kern w:val="1"/>
                <w:sz w:val="18"/>
                <w:szCs w:val="18"/>
                <w:lang w:val="en-US"/>
              </w:rPr>
            </w:pPr>
          </w:p>
        </w:tc>
        <w:tc>
          <w:tcPr>
            <w:tcW w:w="2694" w:type="dxa"/>
            <w:gridSpan w:val="3"/>
            <w:tcBorders>
              <w:right w:val="nil"/>
            </w:tcBorders>
            <w:shd w:val="clear" w:color="auto" w:fill="auto"/>
            <w:vAlign w:val="center"/>
          </w:tcPr>
          <w:p w14:paraId="178C1448" w14:textId="77777777" w:rsidR="00CD03DF" w:rsidRPr="00CD03DF" w:rsidRDefault="00CD03DF" w:rsidP="00CC2B73">
            <w:pPr>
              <w:rPr>
                <w:rFonts w:ascii="Arial" w:eastAsia="Cambria" w:hAnsi="Arial" w:cs="Arial"/>
                <w:sz w:val="18"/>
                <w:szCs w:val="18"/>
                <w:lang w:val="en-US"/>
              </w:rPr>
            </w:pPr>
            <w:r w:rsidRPr="00CD03DF">
              <w:rPr>
                <w:rFonts w:ascii="Arial" w:eastAsia="Cambria" w:hAnsi="Arial" w:cs="Arial"/>
                <w:sz w:val="18"/>
                <w:szCs w:val="18"/>
                <w:lang w:val="en-US"/>
              </w:rPr>
              <w:t xml:space="preserve">Assist Referee: </w:t>
            </w:r>
          </w:p>
        </w:tc>
        <w:sdt>
          <w:sdtPr>
            <w:rPr>
              <w:rFonts w:ascii="Arial" w:eastAsia="Cambria" w:hAnsi="Arial" w:cs="Arial"/>
              <w:sz w:val="18"/>
              <w:szCs w:val="18"/>
              <w:lang w:val="en-US"/>
            </w:rPr>
            <w:id w:val="1913663334"/>
            <w:showingPlcHdr/>
            <w:text/>
          </w:sdtPr>
          <w:sdtEndPr/>
          <w:sdtContent>
            <w:tc>
              <w:tcPr>
                <w:tcW w:w="2409" w:type="dxa"/>
                <w:gridSpan w:val="3"/>
                <w:tcBorders>
                  <w:left w:val="nil"/>
                </w:tcBorders>
                <w:shd w:val="clear" w:color="auto" w:fill="FFFFFF" w:themeFill="background1"/>
                <w:vAlign w:val="center"/>
              </w:tcPr>
              <w:p w14:paraId="73F2D8C8" w14:textId="77777777" w:rsidR="00CD03DF" w:rsidRPr="00CD03DF" w:rsidRDefault="00CD03DF" w:rsidP="00670239">
                <w:pPr>
                  <w:jc w:val="right"/>
                  <w:rPr>
                    <w:rFonts w:ascii="Arial" w:eastAsia="Cambria" w:hAnsi="Arial" w:cs="Arial"/>
                    <w:sz w:val="18"/>
                    <w:szCs w:val="18"/>
                    <w:lang w:val="en-US"/>
                  </w:rPr>
                </w:pPr>
              </w:p>
            </w:tc>
          </w:sdtContent>
        </w:sdt>
      </w:tr>
      <w:tr w:rsidR="00CD03DF" w:rsidRPr="00CD03DF" w14:paraId="2023425A" w14:textId="77777777" w:rsidTr="00E05ABE">
        <w:trPr>
          <w:trHeight w:val="227"/>
        </w:trPr>
        <w:tc>
          <w:tcPr>
            <w:tcW w:w="5387" w:type="dxa"/>
            <w:gridSpan w:val="2"/>
            <w:shd w:val="clear" w:color="auto" w:fill="auto"/>
            <w:vAlign w:val="center"/>
          </w:tcPr>
          <w:p w14:paraId="553EFF5C" w14:textId="77777777" w:rsidR="00CD03DF" w:rsidRPr="00CD03DF" w:rsidRDefault="00CD03DF" w:rsidP="00A6430C">
            <w:pPr>
              <w:rPr>
                <w:rFonts w:ascii="Arial" w:eastAsia="Cambria" w:hAnsi="Arial" w:cs="Arial"/>
                <w:sz w:val="18"/>
                <w:szCs w:val="18"/>
                <w:lang w:val="fr-CH"/>
              </w:rPr>
            </w:pPr>
            <w:r w:rsidRPr="00CD03DF">
              <w:rPr>
                <w:rFonts w:ascii="Arial" w:eastAsia="Arial Unicode MS" w:hAnsi="Arial" w:cs="Arial"/>
                <w:b/>
                <w:kern w:val="1"/>
                <w:sz w:val="18"/>
                <w:szCs w:val="18"/>
                <w:lang w:val="fr-CH"/>
              </w:rPr>
              <w:t xml:space="preserve">Run </w:t>
            </w:r>
            <w:r w:rsidRPr="00CD03DF">
              <w:rPr>
                <w:rFonts w:ascii="Arial" w:eastAsia="Arial Unicode MS" w:hAnsi="Arial" w:cs="Arial"/>
                <w:kern w:val="1"/>
                <w:sz w:val="18"/>
                <w:szCs w:val="18"/>
                <w:lang w:val="fr-CH"/>
              </w:rPr>
              <w:t>/ Manche / Lauf</w:t>
            </w:r>
          </w:p>
        </w:tc>
        <w:tc>
          <w:tcPr>
            <w:tcW w:w="2694" w:type="dxa"/>
            <w:gridSpan w:val="3"/>
            <w:shd w:val="clear" w:color="auto" w:fill="auto"/>
            <w:vAlign w:val="center"/>
          </w:tcPr>
          <w:p w14:paraId="6CD7424A" w14:textId="77777777" w:rsidR="00CD03DF" w:rsidRPr="00CD03DF" w:rsidRDefault="00CD03DF" w:rsidP="00CD03DF">
            <w:pPr>
              <w:jc w:val="center"/>
              <w:rPr>
                <w:rFonts w:ascii="Arial" w:eastAsia="Cambria" w:hAnsi="Arial" w:cs="Arial"/>
                <w:b/>
                <w:sz w:val="18"/>
                <w:szCs w:val="18"/>
                <w:lang w:val="fr-CH"/>
              </w:rPr>
            </w:pPr>
            <w:r w:rsidRPr="00CD03DF">
              <w:rPr>
                <w:rFonts w:ascii="Arial" w:eastAsia="Cambria" w:hAnsi="Arial" w:cs="Arial"/>
                <w:b/>
                <w:sz w:val="18"/>
                <w:szCs w:val="18"/>
                <w:lang w:val="fr-CH"/>
              </w:rPr>
              <w:t xml:space="preserve">1st / </w:t>
            </w:r>
            <w:r w:rsidRPr="00CD03DF">
              <w:rPr>
                <w:rFonts w:ascii="Arial" w:eastAsia="Cambria" w:hAnsi="Arial" w:cs="Arial"/>
                <w:sz w:val="18"/>
                <w:szCs w:val="18"/>
                <w:lang w:val="fr-CH"/>
              </w:rPr>
              <w:t>1ére / 1. Run</w:t>
            </w:r>
          </w:p>
        </w:tc>
        <w:tc>
          <w:tcPr>
            <w:tcW w:w="2409" w:type="dxa"/>
            <w:gridSpan w:val="3"/>
            <w:shd w:val="clear" w:color="auto" w:fill="auto"/>
            <w:vAlign w:val="center"/>
          </w:tcPr>
          <w:p w14:paraId="1916F0DE" w14:textId="77777777" w:rsidR="00CD03DF" w:rsidRPr="00CD03DF" w:rsidRDefault="00CD03DF" w:rsidP="00CD03DF">
            <w:pPr>
              <w:jc w:val="center"/>
              <w:rPr>
                <w:rFonts w:ascii="Arial" w:eastAsia="Cambria" w:hAnsi="Arial" w:cs="Arial"/>
                <w:b/>
                <w:sz w:val="18"/>
                <w:szCs w:val="18"/>
                <w:lang w:val="fr-CH"/>
              </w:rPr>
            </w:pPr>
            <w:r w:rsidRPr="00CD03DF">
              <w:rPr>
                <w:rFonts w:ascii="Arial" w:eastAsia="Cambria" w:hAnsi="Arial" w:cs="Arial"/>
                <w:b/>
                <w:sz w:val="18"/>
                <w:szCs w:val="18"/>
                <w:lang w:val="fr-CH"/>
              </w:rPr>
              <w:t>2</w:t>
            </w:r>
            <w:r w:rsidRPr="00CD03DF">
              <w:rPr>
                <w:rFonts w:ascii="Arial" w:eastAsia="Cambria" w:hAnsi="Arial" w:cs="Arial"/>
                <w:b/>
                <w:sz w:val="18"/>
                <w:szCs w:val="18"/>
                <w:vertAlign w:val="superscript"/>
                <w:lang w:val="fr-CH"/>
              </w:rPr>
              <w:t>nd</w:t>
            </w:r>
            <w:r w:rsidRPr="00CD03DF">
              <w:rPr>
                <w:rFonts w:ascii="Arial" w:eastAsia="Cambria" w:hAnsi="Arial" w:cs="Arial"/>
                <w:b/>
                <w:sz w:val="18"/>
                <w:szCs w:val="18"/>
                <w:lang w:val="fr-CH"/>
              </w:rPr>
              <w:t xml:space="preserve">/ </w:t>
            </w:r>
            <w:r w:rsidRPr="00CD03DF">
              <w:rPr>
                <w:rFonts w:ascii="Arial" w:eastAsia="Cambria" w:hAnsi="Arial" w:cs="Arial"/>
                <w:sz w:val="18"/>
                <w:szCs w:val="18"/>
                <w:lang w:val="fr-CH"/>
              </w:rPr>
              <w:t>2éme / 2</w:t>
            </w:r>
            <w:r w:rsidRPr="00CD03DF">
              <w:rPr>
                <w:rFonts w:ascii="Arial" w:eastAsia="Cambria" w:hAnsi="Arial" w:cs="Arial"/>
                <w:b/>
                <w:sz w:val="18"/>
                <w:szCs w:val="18"/>
                <w:lang w:val="fr-CH"/>
              </w:rPr>
              <w:t xml:space="preserve">. </w:t>
            </w:r>
            <w:r w:rsidRPr="00CD03DF">
              <w:rPr>
                <w:rFonts w:ascii="Arial" w:eastAsia="Cambria" w:hAnsi="Arial" w:cs="Arial"/>
                <w:sz w:val="18"/>
                <w:szCs w:val="18"/>
                <w:lang w:val="fr-CH"/>
              </w:rPr>
              <w:t>Run</w:t>
            </w:r>
          </w:p>
        </w:tc>
      </w:tr>
      <w:tr w:rsidR="00CD03DF" w:rsidRPr="00CD03DF" w14:paraId="261363F9" w14:textId="77777777" w:rsidTr="00E05ABE">
        <w:trPr>
          <w:trHeight w:val="351"/>
        </w:trPr>
        <w:tc>
          <w:tcPr>
            <w:tcW w:w="5387" w:type="dxa"/>
            <w:gridSpan w:val="2"/>
            <w:shd w:val="clear" w:color="auto" w:fill="auto"/>
            <w:vAlign w:val="center"/>
          </w:tcPr>
          <w:p w14:paraId="03B53809" w14:textId="77777777" w:rsidR="00CD03DF" w:rsidRPr="00CD03DF" w:rsidRDefault="00CD03DF" w:rsidP="00A6430C">
            <w:pPr>
              <w:rPr>
                <w:rFonts w:ascii="Arial" w:eastAsia="Arial Unicode MS" w:hAnsi="Arial" w:cs="Arial"/>
                <w:kern w:val="1"/>
                <w:sz w:val="18"/>
                <w:szCs w:val="18"/>
                <w:lang w:val="fr-CH"/>
              </w:rPr>
            </w:pPr>
            <w:r w:rsidRPr="00CD03DF">
              <w:rPr>
                <w:rFonts w:ascii="Arial" w:eastAsia="Arial Unicode MS" w:hAnsi="Arial" w:cs="Arial"/>
                <w:b/>
                <w:kern w:val="1"/>
                <w:sz w:val="18"/>
                <w:szCs w:val="18"/>
                <w:lang w:val="fr-CH"/>
              </w:rPr>
              <w:t xml:space="preserve">Course setter </w:t>
            </w:r>
            <w:r w:rsidRPr="00CD03DF">
              <w:rPr>
                <w:rFonts w:ascii="Arial" w:eastAsia="Arial Unicode MS" w:hAnsi="Arial" w:cs="Arial"/>
                <w:kern w:val="1"/>
                <w:sz w:val="18"/>
                <w:szCs w:val="18"/>
                <w:lang w:val="fr-CH"/>
              </w:rPr>
              <w:t>/ Traceur / Kurssetzer</w:t>
            </w:r>
          </w:p>
        </w:tc>
        <w:sdt>
          <w:sdtPr>
            <w:rPr>
              <w:rFonts w:ascii="Arial" w:eastAsia="Cambria" w:hAnsi="Arial" w:cs="Arial"/>
              <w:sz w:val="18"/>
              <w:szCs w:val="18"/>
              <w:lang w:val="fr-CH"/>
            </w:rPr>
            <w:id w:val="-1094774486"/>
            <w:text/>
          </w:sdtPr>
          <w:sdtEndPr/>
          <w:sdtContent>
            <w:tc>
              <w:tcPr>
                <w:tcW w:w="2694" w:type="dxa"/>
                <w:gridSpan w:val="3"/>
                <w:shd w:val="clear" w:color="auto" w:fill="auto"/>
                <w:vAlign w:val="center"/>
              </w:tcPr>
              <w:p w14:paraId="5A3373BB" w14:textId="650A073A" w:rsidR="00CD03DF" w:rsidRPr="00CD03DF" w:rsidRDefault="00172D6B" w:rsidP="00670239">
                <w:pPr>
                  <w:jc w:val="center"/>
                  <w:rPr>
                    <w:rFonts w:ascii="Arial" w:eastAsia="Cambria" w:hAnsi="Arial" w:cs="Arial"/>
                    <w:sz w:val="18"/>
                    <w:szCs w:val="18"/>
                    <w:lang w:val="en-US"/>
                  </w:rPr>
                </w:pPr>
                <w:r>
                  <w:rPr>
                    <w:rFonts w:ascii="Arial" w:eastAsia="Cambria" w:hAnsi="Arial" w:cs="Arial"/>
                    <w:sz w:val="18"/>
                    <w:szCs w:val="18"/>
                    <w:lang w:val="fr-CH"/>
                  </w:rPr>
                  <w:t>Ben Griffin</w:t>
                </w:r>
              </w:p>
            </w:tc>
          </w:sdtContent>
        </w:sdt>
        <w:sdt>
          <w:sdtPr>
            <w:rPr>
              <w:rFonts w:ascii="Arial" w:eastAsia="Cambria" w:hAnsi="Arial" w:cs="Arial"/>
              <w:sz w:val="18"/>
              <w:szCs w:val="18"/>
              <w:lang w:val="en-US"/>
            </w:rPr>
            <w:id w:val="-1321887581"/>
            <w:text/>
          </w:sdtPr>
          <w:sdtEndPr/>
          <w:sdtContent>
            <w:tc>
              <w:tcPr>
                <w:tcW w:w="2409" w:type="dxa"/>
                <w:gridSpan w:val="3"/>
                <w:shd w:val="clear" w:color="auto" w:fill="auto"/>
                <w:vAlign w:val="center"/>
              </w:tcPr>
              <w:p w14:paraId="02EBAB33" w14:textId="3F513ACB" w:rsidR="00CD03DF" w:rsidRPr="00CD03DF" w:rsidRDefault="00172D6B" w:rsidP="00670239">
                <w:pPr>
                  <w:jc w:val="center"/>
                  <w:rPr>
                    <w:rFonts w:ascii="Arial" w:eastAsia="Cambria" w:hAnsi="Arial" w:cs="Arial"/>
                    <w:sz w:val="18"/>
                    <w:szCs w:val="18"/>
                    <w:lang w:val="en-US"/>
                  </w:rPr>
                </w:pPr>
                <w:r>
                  <w:rPr>
                    <w:rFonts w:ascii="Arial" w:eastAsia="Cambria" w:hAnsi="Arial" w:cs="Arial"/>
                    <w:sz w:val="18"/>
                    <w:szCs w:val="18"/>
                    <w:lang w:val="en-US"/>
                  </w:rPr>
                  <w:t>Osi Inglin</w:t>
                </w:r>
              </w:p>
            </w:tc>
          </w:sdtContent>
        </w:sdt>
      </w:tr>
      <w:tr w:rsidR="00CD03DF" w:rsidRPr="00CD03DF" w14:paraId="2E952A4D" w14:textId="77777777" w:rsidTr="00E05ABE">
        <w:trPr>
          <w:trHeight w:val="351"/>
        </w:trPr>
        <w:tc>
          <w:tcPr>
            <w:tcW w:w="5387" w:type="dxa"/>
            <w:gridSpan w:val="2"/>
            <w:shd w:val="clear" w:color="auto" w:fill="auto"/>
            <w:vAlign w:val="center"/>
          </w:tcPr>
          <w:p w14:paraId="50EF13E3" w14:textId="77777777" w:rsidR="00CD03DF" w:rsidRPr="00CD03DF" w:rsidRDefault="00CD03DF" w:rsidP="00A6430C">
            <w:pPr>
              <w:rPr>
                <w:rFonts w:ascii="Arial" w:eastAsia="Arial Unicode MS" w:hAnsi="Arial" w:cs="Arial"/>
                <w:kern w:val="1"/>
                <w:sz w:val="18"/>
                <w:szCs w:val="18"/>
                <w:lang w:val="fr-CH"/>
              </w:rPr>
            </w:pPr>
            <w:r w:rsidRPr="00CD03DF">
              <w:rPr>
                <w:rFonts w:ascii="Arial" w:eastAsia="Arial Unicode MS" w:hAnsi="Arial" w:cs="Arial"/>
                <w:b/>
                <w:kern w:val="1"/>
                <w:sz w:val="18"/>
                <w:szCs w:val="18"/>
                <w:lang w:val="fr-CH"/>
              </w:rPr>
              <w:t>Inspection (one)</w:t>
            </w:r>
            <w:r w:rsidRPr="00CD03DF">
              <w:rPr>
                <w:rFonts w:ascii="Arial" w:eastAsia="Arial Unicode MS" w:hAnsi="Arial" w:cs="Arial"/>
                <w:kern w:val="1"/>
                <w:sz w:val="18"/>
                <w:szCs w:val="18"/>
                <w:lang w:val="fr-CH"/>
              </w:rPr>
              <w:t xml:space="preserve"> / Reconnaissance (une) / Besichtigung (eine)</w:t>
            </w:r>
          </w:p>
        </w:tc>
        <w:sdt>
          <w:sdtPr>
            <w:rPr>
              <w:rFonts w:ascii="Arial" w:eastAsia="Cambria" w:hAnsi="Arial" w:cs="Arial"/>
              <w:sz w:val="26"/>
              <w:szCs w:val="26"/>
              <w:lang w:val="fr-CH"/>
            </w:rPr>
            <w:id w:val="248770334"/>
            <w:text/>
          </w:sdtPr>
          <w:sdtEndPr/>
          <w:sdtContent>
            <w:tc>
              <w:tcPr>
                <w:tcW w:w="2694" w:type="dxa"/>
                <w:gridSpan w:val="3"/>
                <w:shd w:val="clear" w:color="auto" w:fill="auto"/>
                <w:vAlign w:val="center"/>
              </w:tcPr>
              <w:p w14:paraId="7EDAC06E" w14:textId="226E7A3F" w:rsidR="00CD03DF" w:rsidRPr="00CD03DF" w:rsidRDefault="000846E1" w:rsidP="00670239">
                <w:pPr>
                  <w:jc w:val="center"/>
                  <w:rPr>
                    <w:rFonts w:ascii="Arial" w:eastAsia="Cambria" w:hAnsi="Arial" w:cs="Arial"/>
                    <w:sz w:val="26"/>
                    <w:szCs w:val="26"/>
                    <w:lang w:val="en-US"/>
                  </w:rPr>
                </w:pPr>
                <w:r>
                  <w:rPr>
                    <w:rFonts w:ascii="Arial" w:eastAsia="Cambria" w:hAnsi="Arial" w:cs="Arial"/>
                    <w:sz w:val="26"/>
                    <w:szCs w:val="26"/>
                    <w:lang w:val="fr-CH"/>
                  </w:rPr>
                  <w:t>0</w:t>
                </w:r>
                <w:r w:rsidR="00CF698D">
                  <w:rPr>
                    <w:rFonts w:ascii="Arial" w:eastAsia="Cambria" w:hAnsi="Arial" w:cs="Arial"/>
                    <w:sz w:val="26"/>
                    <w:szCs w:val="26"/>
                    <w:lang w:val="fr-CH"/>
                  </w:rPr>
                  <w:t>810</w:t>
                </w:r>
                <w:r>
                  <w:rPr>
                    <w:rFonts w:ascii="Arial" w:eastAsia="Cambria" w:hAnsi="Arial" w:cs="Arial"/>
                    <w:sz w:val="26"/>
                    <w:szCs w:val="26"/>
                    <w:lang w:val="fr-CH"/>
                  </w:rPr>
                  <w:t>-</w:t>
                </w:r>
                <w:r w:rsidR="00893EC4">
                  <w:rPr>
                    <w:rFonts w:ascii="Arial" w:eastAsia="Cambria" w:hAnsi="Arial" w:cs="Arial"/>
                    <w:sz w:val="26"/>
                    <w:szCs w:val="26"/>
                    <w:lang w:val="fr-CH"/>
                  </w:rPr>
                  <w:t>0</w:t>
                </w:r>
                <w:r w:rsidR="00A446EF">
                  <w:rPr>
                    <w:rFonts w:ascii="Arial" w:eastAsia="Cambria" w:hAnsi="Arial" w:cs="Arial"/>
                    <w:sz w:val="26"/>
                    <w:szCs w:val="26"/>
                    <w:lang w:val="fr-CH"/>
                  </w:rPr>
                  <w:t>8</w:t>
                </w:r>
                <w:r w:rsidR="00CF698D">
                  <w:rPr>
                    <w:rFonts w:ascii="Arial" w:eastAsia="Cambria" w:hAnsi="Arial" w:cs="Arial"/>
                    <w:sz w:val="26"/>
                    <w:szCs w:val="26"/>
                    <w:lang w:val="fr-CH"/>
                  </w:rPr>
                  <w:t>4</w:t>
                </w:r>
                <w:r w:rsidR="00893EC4">
                  <w:rPr>
                    <w:rFonts w:ascii="Arial" w:eastAsia="Cambria" w:hAnsi="Arial" w:cs="Arial"/>
                    <w:sz w:val="26"/>
                    <w:szCs w:val="26"/>
                    <w:lang w:val="fr-CH"/>
                  </w:rPr>
                  <w:t>0</w:t>
                </w:r>
              </w:p>
            </w:tc>
          </w:sdtContent>
        </w:sdt>
        <w:sdt>
          <w:sdtPr>
            <w:rPr>
              <w:rFonts w:ascii="Arial" w:eastAsia="Cambria" w:hAnsi="Arial" w:cs="Arial"/>
              <w:sz w:val="26"/>
              <w:szCs w:val="26"/>
              <w:lang w:val="en-US"/>
            </w:rPr>
            <w:id w:val="-1012522652"/>
            <w:text/>
          </w:sdtPr>
          <w:sdtEndPr/>
          <w:sdtContent>
            <w:tc>
              <w:tcPr>
                <w:tcW w:w="2409" w:type="dxa"/>
                <w:gridSpan w:val="3"/>
                <w:shd w:val="clear" w:color="auto" w:fill="auto"/>
                <w:vAlign w:val="center"/>
              </w:tcPr>
              <w:p w14:paraId="29153B6A" w14:textId="10928196" w:rsidR="00CD03DF" w:rsidRPr="00CD03DF" w:rsidRDefault="000846E1" w:rsidP="00670239">
                <w:pPr>
                  <w:jc w:val="center"/>
                  <w:rPr>
                    <w:rFonts w:ascii="Arial" w:eastAsia="Cambria" w:hAnsi="Arial" w:cs="Arial"/>
                    <w:sz w:val="26"/>
                    <w:szCs w:val="26"/>
                    <w:lang w:val="en-US"/>
                  </w:rPr>
                </w:pPr>
                <w:r>
                  <w:rPr>
                    <w:rFonts w:ascii="Arial" w:eastAsia="Cambria" w:hAnsi="Arial" w:cs="Arial"/>
                    <w:sz w:val="26"/>
                    <w:szCs w:val="26"/>
                    <w:lang w:val="en-US"/>
                  </w:rPr>
                  <w:t>11</w:t>
                </w:r>
                <w:r w:rsidR="00B80613">
                  <w:rPr>
                    <w:rFonts w:ascii="Arial" w:eastAsia="Cambria" w:hAnsi="Arial" w:cs="Arial"/>
                    <w:sz w:val="26"/>
                    <w:szCs w:val="26"/>
                    <w:lang w:val="en-US"/>
                  </w:rPr>
                  <w:t>00</w:t>
                </w:r>
                <w:r>
                  <w:rPr>
                    <w:rFonts w:ascii="Arial" w:eastAsia="Cambria" w:hAnsi="Arial" w:cs="Arial"/>
                    <w:sz w:val="26"/>
                    <w:szCs w:val="26"/>
                    <w:lang w:val="en-US"/>
                  </w:rPr>
                  <w:t>-</w:t>
                </w:r>
                <w:r w:rsidR="00B80613">
                  <w:rPr>
                    <w:rFonts w:ascii="Arial" w:eastAsia="Cambria" w:hAnsi="Arial" w:cs="Arial"/>
                    <w:sz w:val="26"/>
                    <w:szCs w:val="26"/>
                    <w:lang w:val="en-US"/>
                  </w:rPr>
                  <w:t>112</w:t>
                </w:r>
                <w:r w:rsidR="00893EC4">
                  <w:rPr>
                    <w:rFonts w:ascii="Arial" w:eastAsia="Cambria" w:hAnsi="Arial" w:cs="Arial"/>
                    <w:sz w:val="26"/>
                    <w:szCs w:val="26"/>
                    <w:lang w:val="en-US"/>
                  </w:rPr>
                  <w:t>0</w:t>
                </w:r>
              </w:p>
            </w:tc>
          </w:sdtContent>
        </w:sdt>
      </w:tr>
      <w:tr w:rsidR="00CD03DF" w:rsidRPr="00CD03DF" w14:paraId="3F61BA31" w14:textId="77777777" w:rsidTr="00E05ABE">
        <w:trPr>
          <w:trHeight w:val="454"/>
        </w:trPr>
        <w:tc>
          <w:tcPr>
            <w:tcW w:w="5387" w:type="dxa"/>
            <w:gridSpan w:val="2"/>
            <w:shd w:val="clear" w:color="auto" w:fill="auto"/>
            <w:vAlign w:val="center"/>
          </w:tcPr>
          <w:p w14:paraId="2B8488D1" w14:textId="77777777" w:rsidR="00CD03DF" w:rsidRPr="00CD03DF" w:rsidRDefault="00CD03DF" w:rsidP="00A6430C">
            <w:pPr>
              <w:rPr>
                <w:rFonts w:ascii="Arial" w:eastAsia="Arial Unicode MS" w:hAnsi="Arial" w:cs="Arial"/>
                <w:kern w:val="1"/>
                <w:sz w:val="18"/>
                <w:szCs w:val="18"/>
                <w:lang w:val="en-US"/>
              </w:rPr>
            </w:pPr>
            <w:r w:rsidRPr="00CD03DF">
              <w:rPr>
                <w:rFonts w:ascii="Arial" w:eastAsia="Arial Unicode MS" w:hAnsi="Arial" w:cs="Arial"/>
                <w:b/>
                <w:kern w:val="1"/>
                <w:sz w:val="18"/>
                <w:szCs w:val="18"/>
                <w:lang w:val="en-US"/>
              </w:rPr>
              <w:t>Entry for racers closed</w:t>
            </w:r>
            <w:r w:rsidRPr="00CD03DF">
              <w:rPr>
                <w:rFonts w:ascii="Arial" w:eastAsia="Arial Unicode MS" w:hAnsi="Arial" w:cs="Arial"/>
                <w:kern w:val="1"/>
                <w:sz w:val="18"/>
                <w:szCs w:val="18"/>
                <w:lang w:val="en-US"/>
              </w:rPr>
              <w:t xml:space="preserve"> / Entrée fermée pour coureurs / Zutritt für Wettkämpfe geschlossen</w:t>
            </w:r>
          </w:p>
        </w:tc>
        <w:sdt>
          <w:sdtPr>
            <w:rPr>
              <w:rFonts w:ascii="Arial" w:eastAsia="Cambria" w:hAnsi="Arial" w:cs="Arial"/>
              <w:sz w:val="26"/>
              <w:szCs w:val="26"/>
              <w:lang w:val="fr-CH"/>
            </w:rPr>
            <w:id w:val="1400019753"/>
            <w:text/>
          </w:sdtPr>
          <w:sdtEndPr/>
          <w:sdtContent>
            <w:tc>
              <w:tcPr>
                <w:tcW w:w="2694" w:type="dxa"/>
                <w:gridSpan w:val="3"/>
                <w:shd w:val="clear" w:color="auto" w:fill="auto"/>
                <w:vAlign w:val="center"/>
              </w:tcPr>
              <w:p w14:paraId="16818049" w14:textId="5BAF2F8C" w:rsidR="00CD03DF" w:rsidRPr="00CD03DF" w:rsidRDefault="000846E1" w:rsidP="00670239">
                <w:pPr>
                  <w:jc w:val="center"/>
                  <w:rPr>
                    <w:rFonts w:ascii="Arial" w:eastAsia="Cambria" w:hAnsi="Arial" w:cs="Arial"/>
                    <w:sz w:val="26"/>
                    <w:szCs w:val="26"/>
                    <w:lang w:val="en-US"/>
                  </w:rPr>
                </w:pPr>
                <w:r>
                  <w:rPr>
                    <w:rFonts w:ascii="Arial" w:eastAsia="Cambria" w:hAnsi="Arial" w:cs="Arial"/>
                    <w:sz w:val="26"/>
                    <w:szCs w:val="26"/>
                    <w:lang w:val="fr-CH"/>
                  </w:rPr>
                  <w:t>0</w:t>
                </w:r>
                <w:r w:rsidR="00A446EF">
                  <w:rPr>
                    <w:rFonts w:ascii="Arial" w:eastAsia="Cambria" w:hAnsi="Arial" w:cs="Arial"/>
                    <w:sz w:val="26"/>
                    <w:szCs w:val="26"/>
                    <w:lang w:val="fr-CH"/>
                  </w:rPr>
                  <w:t>8</w:t>
                </w:r>
                <w:r w:rsidR="00CF698D">
                  <w:rPr>
                    <w:rFonts w:ascii="Arial" w:eastAsia="Cambria" w:hAnsi="Arial" w:cs="Arial"/>
                    <w:sz w:val="26"/>
                    <w:szCs w:val="26"/>
                    <w:lang w:val="fr-CH"/>
                  </w:rPr>
                  <w:t>3</w:t>
                </w:r>
                <w:r w:rsidR="00704418">
                  <w:rPr>
                    <w:rFonts w:ascii="Arial" w:eastAsia="Cambria" w:hAnsi="Arial" w:cs="Arial"/>
                    <w:sz w:val="26"/>
                    <w:szCs w:val="26"/>
                    <w:lang w:val="fr-CH"/>
                  </w:rPr>
                  <w:t>0</w:t>
                </w:r>
              </w:p>
            </w:tc>
          </w:sdtContent>
        </w:sdt>
        <w:sdt>
          <w:sdtPr>
            <w:rPr>
              <w:rFonts w:ascii="Arial" w:eastAsia="Cambria" w:hAnsi="Arial" w:cs="Arial"/>
              <w:sz w:val="26"/>
              <w:szCs w:val="26"/>
              <w:lang w:val="en-US"/>
            </w:rPr>
            <w:id w:val="-818501181"/>
            <w:text/>
          </w:sdtPr>
          <w:sdtEndPr/>
          <w:sdtContent>
            <w:tc>
              <w:tcPr>
                <w:tcW w:w="2409" w:type="dxa"/>
                <w:gridSpan w:val="3"/>
                <w:shd w:val="clear" w:color="auto" w:fill="auto"/>
                <w:vAlign w:val="center"/>
              </w:tcPr>
              <w:p w14:paraId="01233981" w14:textId="25529487" w:rsidR="00CD03DF" w:rsidRPr="00CD03DF" w:rsidRDefault="004A7F22" w:rsidP="00670239">
                <w:pPr>
                  <w:jc w:val="center"/>
                  <w:rPr>
                    <w:rFonts w:ascii="Arial" w:eastAsia="Cambria" w:hAnsi="Arial" w:cs="Arial"/>
                    <w:sz w:val="26"/>
                    <w:szCs w:val="26"/>
                    <w:lang w:val="en-US"/>
                  </w:rPr>
                </w:pPr>
                <w:r>
                  <w:rPr>
                    <w:rFonts w:ascii="Arial" w:eastAsia="Cambria" w:hAnsi="Arial" w:cs="Arial"/>
                    <w:sz w:val="26"/>
                    <w:szCs w:val="26"/>
                    <w:lang w:val="en-US"/>
                  </w:rPr>
                  <w:t>1</w:t>
                </w:r>
                <w:r w:rsidR="000846E1">
                  <w:rPr>
                    <w:rFonts w:ascii="Arial" w:eastAsia="Cambria" w:hAnsi="Arial" w:cs="Arial"/>
                    <w:sz w:val="26"/>
                    <w:szCs w:val="26"/>
                    <w:lang w:val="en-US"/>
                  </w:rPr>
                  <w:t>1</w:t>
                </w:r>
                <w:r w:rsidR="00B80613">
                  <w:rPr>
                    <w:rFonts w:ascii="Arial" w:eastAsia="Cambria" w:hAnsi="Arial" w:cs="Arial"/>
                    <w:sz w:val="26"/>
                    <w:szCs w:val="26"/>
                    <w:lang w:val="en-US"/>
                  </w:rPr>
                  <w:t>10</w:t>
                </w:r>
              </w:p>
            </w:tc>
          </w:sdtContent>
        </w:sdt>
      </w:tr>
      <w:tr w:rsidR="00CD03DF" w:rsidRPr="00CD03DF" w14:paraId="025FD781" w14:textId="77777777" w:rsidTr="00E05ABE">
        <w:trPr>
          <w:trHeight w:val="351"/>
        </w:trPr>
        <w:tc>
          <w:tcPr>
            <w:tcW w:w="5387" w:type="dxa"/>
            <w:gridSpan w:val="2"/>
            <w:shd w:val="clear" w:color="auto" w:fill="auto"/>
            <w:vAlign w:val="center"/>
          </w:tcPr>
          <w:p w14:paraId="2330C9B6" w14:textId="77777777" w:rsidR="00CD03DF" w:rsidRPr="00CD03DF" w:rsidRDefault="00CD03DF" w:rsidP="00A6430C">
            <w:pPr>
              <w:tabs>
                <w:tab w:val="left" w:pos="930"/>
              </w:tabs>
              <w:rPr>
                <w:rFonts w:ascii="Arial" w:eastAsia="Arial Unicode MS" w:hAnsi="Arial" w:cs="Arial"/>
                <w:kern w:val="1"/>
                <w:sz w:val="18"/>
                <w:szCs w:val="18"/>
                <w:lang w:val="fr-CH"/>
              </w:rPr>
            </w:pPr>
            <w:proofErr w:type="gramStart"/>
            <w:r w:rsidRPr="00CD03DF">
              <w:rPr>
                <w:rFonts w:ascii="Arial" w:eastAsia="Arial Unicode MS" w:hAnsi="Arial" w:cs="Arial"/>
                <w:b/>
                <w:kern w:val="1"/>
                <w:sz w:val="18"/>
                <w:szCs w:val="18"/>
                <w:lang w:val="fr-FR"/>
              </w:rPr>
              <w:t>Coaches</w:t>
            </w:r>
            <w:proofErr w:type="gramEnd"/>
            <w:r w:rsidRPr="00CD03DF">
              <w:rPr>
                <w:rFonts w:ascii="Arial" w:eastAsia="Arial Unicode MS" w:hAnsi="Arial" w:cs="Arial"/>
                <w:b/>
                <w:kern w:val="1"/>
                <w:sz w:val="18"/>
                <w:szCs w:val="18"/>
                <w:lang w:val="fr-FR"/>
              </w:rPr>
              <w:t xml:space="preserve"> on place</w:t>
            </w:r>
            <w:r w:rsidRPr="00CD03DF">
              <w:rPr>
                <w:rFonts w:ascii="Arial" w:eastAsia="Arial Unicode MS" w:hAnsi="Arial" w:cs="Arial"/>
                <w:kern w:val="1"/>
                <w:sz w:val="18"/>
                <w:szCs w:val="18"/>
                <w:lang w:val="fr-FR"/>
              </w:rPr>
              <w:t xml:space="preserve"> / Entraîneurs en position / Trainer am Platz</w:t>
            </w:r>
          </w:p>
        </w:tc>
        <w:sdt>
          <w:sdtPr>
            <w:rPr>
              <w:rFonts w:ascii="Arial" w:eastAsia="Cambria" w:hAnsi="Arial" w:cs="Arial"/>
              <w:sz w:val="26"/>
              <w:szCs w:val="26"/>
              <w:lang w:val="fr-CH"/>
            </w:rPr>
            <w:id w:val="272363510"/>
            <w:text/>
          </w:sdtPr>
          <w:sdtEndPr/>
          <w:sdtContent>
            <w:tc>
              <w:tcPr>
                <w:tcW w:w="2694" w:type="dxa"/>
                <w:gridSpan w:val="3"/>
                <w:shd w:val="clear" w:color="auto" w:fill="auto"/>
                <w:vAlign w:val="center"/>
              </w:tcPr>
              <w:p w14:paraId="21B71D3E" w14:textId="6FBB7E2D" w:rsidR="00CD03DF" w:rsidRPr="00CD03DF" w:rsidRDefault="00893EC4" w:rsidP="00670239">
                <w:pPr>
                  <w:jc w:val="center"/>
                  <w:rPr>
                    <w:rFonts w:ascii="Arial" w:eastAsia="Cambria" w:hAnsi="Arial" w:cs="Arial"/>
                    <w:sz w:val="26"/>
                    <w:szCs w:val="26"/>
                    <w:lang w:val="en-US"/>
                  </w:rPr>
                </w:pPr>
                <w:r>
                  <w:rPr>
                    <w:rFonts w:ascii="Arial" w:eastAsia="Cambria" w:hAnsi="Arial" w:cs="Arial"/>
                    <w:sz w:val="26"/>
                    <w:szCs w:val="26"/>
                    <w:lang w:val="fr-CH"/>
                  </w:rPr>
                  <w:t>0</w:t>
                </w:r>
                <w:r w:rsidR="00A446EF">
                  <w:rPr>
                    <w:rFonts w:ascii="Arial" w:eastAsia="Cambria" w:hAnsi="Arial" w:cs="Arial"/>
                    <w:sz w:val="26"/>
                    <w:szCs w:val="26"/>
                    <w:lang w:val="fr-CH"/>
                  </w:rPr>
                  <w:t>8</w:t>
                </w:r>
                <w:r>
                  <w:rPr>
                    <w:rFonts w:ascii="Arial" w:eastAsia="Cambria" w:hAnsi="Arial" w:cs="Arial"/>
                    <w:sz w:val="26"/>
                    <w:szCs w:val="26"/>
                    <w:lang w:val="fr-CH"/>
                  </w:rPr>
                  <w:t>50</w:t>
                </w:r>
              </w:p>
            </w:tc>
          </w:sdtContent>
        </w:sdt>
        <w:sdt>
          <w:sdtPr>
            <w:rPr>
              <w:rFonts w:ascii="Arial" w:eastAsia="Cambria" w:hAnsi="Arial" w:cs="Arial"/>
              <w:sz w:val="26"/>
              <w:szCs w:val="26"/>
              <w:lang w:val="en-US"/>
            </w:rPr>
            <w:id w:val="623886569"/>
            <w:text/>
          </w:sdtPr>
          <w:sdtEndPr/>
          <w:sdtContent>
            <w:tc>
              <w:tcPr>
                <w:tcW w:w="2409" w:type="dxa"/>
                <w:gridSpan w:val="3"/>
                <w:shd w:val="clear" w:color="auto" w:fill="auto"/>
                <w:vAlign w:val="center"/>
              </w:tcPr>
              <w:p w14:paraId="08E98A00" w14:textId="0EB5CD5B" w:rsidR="00CD03DF" w:rsidRPr="00CD03DF" w:rsidRDefault="00B80613" w:rsidP="00670239">
                <w:pPr>
                  <w:jc w:val="center"/>
                  <w:rPr>
                    <w:rFonts w:ascii="Arial" w:eastAsia="Cambria" w:hAnsi="Arial" w:cs="Arial"/>
                    <w:sz w:val="26"/>
                    <w:szCs w:val="26"/>
                    <w:lang w:val="en-US"/>
                  </w:rPr>
                </w:pPr>
                <w:r>
                  <w:rPr>
                    <w:rFonts w:ascii="Arial" w:eastAsia="Cambria" w:hAnsi="Arial" w:cs="Arial"/>
                    <w:sz w:val="26"/>
                    <w:szCs w:val="26"/>
                    <w:lang w:val="en-US"/>
                  </w:rPr>
                  <w:t>1150</w:t>
                </w:r>
              </w:p>
            </w:tc>
          </w:sdtContent>
        </w:sdt>
      </w:tr>
      <w:tr w:rsidR="00CD03DF" w:rsidRPr="00CD03DF" w14:paraId="54B87394" w14:textId="77777777" w:rsidTr="00E05ABE">
        <w:trPr>
          <w:trHeight w:val="618"/>
        </w:trPr>
        <w:tc>
          <w:tcPr>
            <w:tcW w:w="5387" w:type="dxa"/>
            <w:gridSpan w:val="2"/>
            <w:shd w:val="clear" w:color="auto" w:fill="auto"/>
          </w:tcPr>
          <w:p w14:paraId="31DB1780" w14:textId="77777777" w:rsidR="00CD03DF" w:rsidRPr="00CD03DF" w:rsidRDefault="00CD03DF" w:rsidP="004A69BC">
            <w:pPr>
              <w:rPr>
                <w:rFonts w:ascii="Arial" w:eastAsia="Arial Unicode MS" w:hAnsi="Arial" w:cs="Arial"/>
                <w:b/>
                <w:kern w:val="1"/>
                <w:sz w:val="18"/>
                <w:szCs w:val="18"/>
                <w:lang w:val="fr-CH"/>
              </w:rPr>
            </w:pPr>
            <w:r w:rsidRPr="00CD03DF">
              <w:rPr>
                <w:rFonts w:ascii="Arial" w:eastAsia="Arial Unicode MS" w:hAnsi="Arial" w:cs="Arial"/>
                <w:b/>
                <w:kern w:val="1"/>
                <w:sz w:val="18"/>
                <w:szCs w:val="18"/>
                <w:lang w:val="fr-CH"/>
              </w:rPr>
              <w:t>Number</w:t>
            </w:r>
            <w:r w:rsidR="00451D0B">
              <w:rPr>
                <w:rFonts w:ascii="Arial" w:eastAsia="Arial Unicode MS" w:hAnsi="Arial" w:cs="Arial"/>
                <w:b/>
                <w:kern w:val="1"/>
                <w:sz w:val="18"/>
                <w:szCs w:val="18"/>
                <w:lang w:val="fr-CH"/>
              </w:rPr>
              <w:t xml:space="preserve"> of f</w:t>
            </w:r>
            <w:r w:rsidR="00451D0B" w:rsidRPr="00CD03DF">
              <w:rPr>
                <w:rFonts w:ascii="Arial" w:eastAsia="Arial Unicode MS" w:hAnsi="Arial" w:cs="Arial"/>
                <w:b/>
                <w:kern w:val="1"/>
                <w:sz w:val="18"/>
                <w:szCs w:val="18"/>
                <w:lang w:val="fr-CH"/>
              </w:rPr>
              <w:t>orerunners</w:t>
            </w:r>
            <w:r w:rsidRPr="00CD03DF">
              <w:rPr>
                <w:rFonts w:ascii="Arial" w:eastAsia="Arial Unicode MS" w:hAnsi="Arial" w:cs="Arial"/>
                <w:b/>
                <w:kern w:val="1"/>
                <w:sz w:val="18"/>
                <w:szCs w:val="18"/>
                <w:lang w:val="fr-CH"/>
              </w:rPr>
              <w:t xml:space="preserve"> + </w:t>
            </w:r>
            <w:r w:rsidR="00451D0B">
              <w:rPr>
                <w:rFonts w:ascii="Arial" w:eastAsia="Arial Unicode MS" w:hAnsi="Arial" w:cs="Arial"/>
                <w:b/>
                <w:kern w:val="1"/>
                <w:sz w:val="18"/>
                <w:szCs w:val="18"/>
                <w:lang w:val="fr-CH"/>
              </w:rPr>
              <w:t>(</w:t>
            </w:r>
            <w:r w:rsidRPr="00CD03DF">
              <w:rPr>
                <w:rFonts w:ascii="Arial" w:eastAsia="Arial Unicode MS" w:hAnsi="Arial" w:cs="Arial"/>
                <w:b/>
                <w:kern w:val="1"/>
                <w:sz w:val="18"/>
                <w:szCs w:val="18"/>
                <w:lang w:val="fr-CH"/>
              </w:rPr>
              <w:t>Startime</w:t>
            </w:r>
            <w:r w:rsidR="00451D0B">
              <w:rPr>
                <w:rFonts w:ascii="Arial" w:eastAsia="Arial Unicode MS" w:hAnsi="Arial" w:cs="Arial"/>
                <w:b/>
                <w:kern w:val="1"/>
                <w:sz w:val="18"/>
                <w:szCs w:val="18"/>
                <w:lang w:val="fr-CH"/>
              </w:rPr>
              <w:t>)</w:t>
            </w:r>
            <w:r w:rsidRPr="00CD03DF">
              <w:rPr>
                <w:rFonts w:ascii="Arial" w:eastAsia="Arial Unicode MS" w:hAnsi="Arial" w:cs="Arial"/>
                <w:b/>
                <w:kern w:val="1"/>
                <w:sz w:val="18"/>
                <w:szCs w:val="18"/>
                <w:lang w:val="fr-CH"/>
              </w:rPr>
              <w:t xml:space="preserve"> /</w:t>
            </w:r>
          </w:p>
          <w:p w14:paraId="3D2166B7" w14:textId="77777777" w:rsidR="00CD03DF" w:rsidRPr="00CD03DF" w:rsidRDefault="00CD03DF" w:rsidP="00CD03DF">
            <w:pPr>
              <w:rPr>
                <w:rFonts w:ascii="Arial" w:eastAsia="Arial Unicode MS" w:hAnsi="Arial" w:cs="Arial"/>
                <w:kern w:val="1"/>
                <w:sz w:val="18"/>
                <w:szCs w:val="18"/>
                <w:lang w:val="fr-CH"/>
              </w:rPr>
            </w:pPr>
            <w:r w:rsidRPr="00CD03DF">
              <w:rPr>
                <w:rFonts w:ascii="Arial" w:eastAsia="Arial Unicode MS" w:hAnsi="Arial" w:cs="Arial"/>
                <w:kern w:val="1"/>
                <w:sz w:val="18"/>
                <w:szCs w:val="18"/>
                <w:lang w:val="fr-CH"/>
              </w:rPr>
              <w:t xml:space="preserve">Nombre + </w:t>
            </w:r>
            <w:proofErr w:type="gramStart"/>
            <w:r w:rsidR="00451D0B">
              <w:rPr>
                <w:rFonts w:ascii="Arial" w:eastAsia="Arial Unicode MS" w:hAnsi="Arial" w:cs="Arial"/>
                <w:kern w:val="1"/>
                <w:sz w:val="18"/>
                <w:szCs w:val="18"/>
                <w:lang w:val="fr-CH"/>
              </w:rPr>
              <w:t xml:space="preserve">( </w:t>
            </w:r>
            <w:r w:rsidRPr="00CD03DF">
              <w:rPr>
                <w:rFonts w:ascii="Arial" w:eastAsia="Arial Unicode MS" w:hAnsi="Arial" w:cs="Arial"/>
                <w:kern w:val="1"/>
                <w:sz w:val="18"/>
                <w:szCs w:val="18"/>
                <w:lang w:val="fr-CH"/>
              </w:rPr>
              <w:t>Heure</w:t>
            </w:r>
            <w:proofErr w:type="gramEnd"/>
            <w:r w:rsidRPr="00CD03DF">
              <w:rPr>
                <w:rFonts w:ascii="Arial" w:eastAsia="Arial Unicode MS" w:hAnsi="Arial" w:cs="Arial"/>
                <w:kern w:val="1"/>
                <w:sz w:val="18"/>
                <w:szCs w:val="18"/>
                <w:lang w:val="fr-CH"/>
              </w:rPr>
              <w:t xml:space="preserve"> de depart  ouvreur 1</w:t>
            </w:r>
            <w:r w:rsidR="00451D0B">
              <w:rPr>
                <w:rFonts w:ascii="Arial" w:eastAsia="Arial Unicode MS" w:hAnsi="Arial" w:cs="Arial"/>
                <w:kern w:val="1"/>
                <w:sz w:val="18"/>
                <w:szCs w:val="18"/>
                <w:lang w:val="fr-CH"/>
              </w:rPr>
              <w:t>)</w:t>
            </w:r>
            <w:r w:rsidRPr="00CD03DF">
              <w:rPr>
                <w:rFonts w:ascii="Arial" w:eastAsia="Arial Unicode MS" w:hAnsi="Arial" w:cs="Arial"/>
                <w:kern w:val="1"/>
                <w:sz w:val="18"/>
                <w:szCs w:val="18"/>
                <w:lang w:val="fr-CH"/>
              </w:rPr>
              <w:t xml:space="preserve"> / </w:t>
            </w:r>
          </w:p>
          <w:p w14:paraId="456E4376" w14:textId="77777777" w:rsidR="00CD03DF" w:rsidRPr="00451D0B" w:rsidRDefault="00CD03DF" w:rsidP="00CD03DF">
            <w:pPr>
              <w:rPr>
                <w:rFonts w:ascii="Arial" w:eastAsia="Arial Unicode MS" w:hAnsi="Arial" w:cs="Arial"/>
                <w:b/>
                <w:kern w:val="1"/>
                <w:sz w:val="18"/>
                <w:szCs w:val="18"/>
                <w:lang w:val="fr-CH"/>
              </w:rPr>
            </w:pPr>
            <w:r w:rsidRPr="00CD03DF">
              <w:rPr>
                <w:rFonts w:ascii="Arial" w:eastAsia="Arial Unicode MS" w:hAnsi="Arial" w:cs="Arial"/>
                <w:kern w:val="1"/>
                <w:sz w:val="18"/>
                <w:szCs w:val="18"/>
                <w:lang w:val="fr-CH"/>
              </w:rPr>
              <w:t xml:space="preserve">Anzahl + </w:t>
            </w:r>
            <w:r w:rsidR="00451D0B">
              <w:rPr>
                <w:rFonts w:ascii="Arial" w:eastAsia="Arial Unicode MS" w:hAnsi="Arial" w:cs="Arial"/>
                <w:kern w:val="1"/>
                <w:sz w:val="18"/>
                <w:szCs w:val="18"/>
                <w:lang w:val="fr-CH"/>
              </w:rPr>
              <w:t>(</w:t>
            </w:r>
            <w:r w:rsidRPr="00CD03DF">
              <w:rPr>
                <w:rFonts w:ascii="Arial" w:eastAsia="Arial Unicode MS" w:hAnsi="Arial" w:cs="Arial"/>
                <w:kern w:val="1"/>
                <w:sz w:val="18"/>
                <w:szCs w:val="18"/>
                <w:lang w:val="fr-CH"/>
              </w:rPr>
              <w:t>Startzit Vorläufer 1</w:t>
            </w:r>
            <w:r w:rsidR="00451D0B">
              <w:rPr>
                <w:rFonts w:ascii="Arial" w:eastAsia="Arial Unicode MS" w:hAnsi="Arial" w:cs="Arial"/>
                <w:kern w:val="1"/>
                <w:sz w:val="18"/>
                <w:szCs w:val="18"/>
                <w:lang w:val="fr-CH"/>
              </w:rPr>
              <w:t>)</w:t>
            </w:r>
          </w:p>
        </w:tc>
        <w:sdt>
          <w:sdtPr>
            <w:rPr>
              <w:rFonts w:ascii="Arial" w:eastAsia="Cambria" w:hAnsi="Arial" w:cs="Arial"/>
              <w:sz w:val="26"/>
              <w:szCs w:val="26"/>
              <w:lang w:val="fr-CH"/>
            </w:rPr>
            <w:id w:val="413974112"/>
            <w:text/>
          </w:sdtPr>
          <w:sdtEndPr/>
          <w:sdtContent>
            <w:tc>
              <w:tcPr>
                <w:tcW w:w="2694" w:type="dxa"/>
                <w:gridSpan w:val="3"/>
                <w:shd w:val="clear" w:color="auto" w:fill="auto"/>
                <w:vAlign w:val="center"/>
              </w:tcPr>
              <w:p w14:paraId="321EDC8F" w14:textId="30CED334" w:rsidR="00CD03DF" w:rsidRPr="00CD03DF" w:rsidRDefault="00893EC4" w:rsidP="00670239">
                <w:pPr>
                  <w:jc w:val="center"/>
                  <w:rPr>
                    <w:rFonts w:ascii="Arial" w:eastAsia="Cambria" w:hAnsi="Arial" w:cs="Arial"/>
                    <w:sz w:val="26"/>
                    <w:szCs w:val="26"/>
                    <w:lang w:val="en-US"/>
                  </w:rPr>
                </w:pPr>
                <w:r>
                  <w:rPr>
                    <w:rFonts w:ascii="Arial" w:eastAsia="Cambria" w:hAnsi="Arial" w:cs="Arial"/>
                    <w:sz w:val="26"/>
                    <w:szCs w:val="26"/>
                    <w:lang w:val="fr-CH"/>
                  </w:rPr>
                  <w:t>0</w:t>
                </w:r>
                <w:r w:rsidR="00A446EF">
                  <w:rPr>
                    <w:rFonts w:ascii="Arial" w:eastAsia="Cambria" w:hAnsi="Arial" w:cs="Arial"/>
                    <w:sz w:val="26"/>
                    <w:szCs w:val="26"/>
                    <w:lang w:val="fr-CH"/>
                  </w:rPr>
                  <w:t>8</w:t>
                </w:r>
                <w:r>
                  <w:rPr>
                    <w:rFonts w:ascii="Arial" w:eastAsia="Cambria" w:hAnsi="Arial" w:cs="Arial"/>
                    <w:sz w:val="26"/>
                    <w:szCs w:val="26"/>
                    <w:lang w:val="fr-CH"/>
                  </w:rPr>
                  <w:t>55</w:t>
                </w:r>
              </w:p>
            </w:tc>
          </w:sdtContent>
        </w:sdt>
        <w:sdt>
          <w:sdtPr>
            <w:rPr>
              <w:rFonts w:ascii="Arial" w:eastAsia="Cambria" w:hAnsi="Arial" w:cs="Arial"/>
              <w:sz w:val="26"/>
              <w:szCs w:val="26"/>
              <w:lang w:val="en-US"/>
            </w:rPr>
            <w:id w:val="-1009822607"/>
            <w:text/>
          </w:sdtPr>
          <w:sdtEndPr/>
          <w:sdtContent>
            <w:tc>
              <w:tcPr>
                <w:tcW w:w="2409" w:type="dxa"/>
                <w:gridSpan w:val="3"/>
                <w:shd w:val="clear" w:color="auto" w:fill="auto"/>
                <w:vAlign w:val="center"/>
              </w:tcPr>
              <w:p w14:paraId="650039DB" w14:textId="0704131D" w:rsidR="00CD03DF" w:rsidRPr="00CD03DF" w:rsidRDefault="003B4033" w:rsidP="00670239">
                <w:pPr>
                  <w:jc w:val="center"/>
                  <w:rPr>
                    <w:rFonts w:ascii="Arial" w:eastAsia="Cambria" w:hAnsi="Arial" w:cs="Arial"/>
                    <w:sz w:val="26"/>
                    <w:szCs w:val="26"/>
                    <w:lang w:val="en-US"/>
                  </w:rPr>
                </w:pPr>
                <w:r>
                  <w:rPr>
                    <w:rFonts w:ascii="Arial" w:eastAsia="Cambria" w:hAnsi="Arial" w:cs="Arial"/>
                    <w:sz w:val="26"/>
                    <w:szCs w:val="26"/>
                    <w:lang w:val="en-US"/>
                  </w:rPr>
                  <w:t>1</w:t>
                </w:r>
                <w:r w:rsidR="00B80613">
                  <w:rPr>
                    <w:rFonts w:ascii="Arial" w:eastAsia="Cambria" w:hAnsi="Arial" w:cs="Arial"/>
                    <w:sz w:val="26"/>
                    <w:szCs w:val="26"/>
                    <w:lang w:val="en-US"/>
                  </w:rPr>
                  <w:t>155</w:t>
                </w:r>
              </w:p>
            </w:tc>
          </w:sdtContent>
        </w:sdt>
      </w:tr>
      <w:tr w:rsidR="00CD03DF" w:rsidRPr="00CD03DF" w14:paraId="6A3B6A6F" w14:textId="77777777" w:rsidTr="00E05ABE">
        <w:trPr>
          <w:trHeight w:val="618"/>
        </w:trPr>
        <w:tc>
          <w:tcPr>
            <w:tcW w:w="5387" w:type="dxa"/>
            <w:gridSpan w:val="2"/>
            <w:tcBorders>
              <w:bottom w:val="single" w:sz="4" w:space="0" w:color="auto"/>
            </w:tcBorders>
            <w:shd w:val="clear" w:color="auto" w:fill="auto"/>
            <w:vAlign w:val="center"/>
          </w:tcPr>
          <w:p w14:paraId="4336D99F" w14:textId="77777777" w:rsidR="00CD03DF" w:rsidRPr="00CD03DF" w:rsidRDefault="00CD03DF" w:rsidP="00A6430C">
            <w:pPr>
              <w:rPr>
                <w:rFonts w:ascii="Arial" w:eastAsia="Arial Unicode MS" w:hAnsi="Arial" w:cs="Arial"/>
                <w:kern w:val="1"/>
                <w:sz w:val="18"/>
                <w:szCs w:val="18"/>
                <w:lang w:val="de-DE"/>
              </w:rPr>
            </w:pPr>
            <w:r w:rsidRPr="00CD03DF">
              <w:rPr>
                <w:rFonts w:ascii="Arial" w:eastAsia="Arial Unicode MS" w:hAnsi="Arial" w:cs="Arial"/>
                <w:b/>
                <w:kern w:val="1"/>
                <w:sz w:val="18"/>
                <w:szCs w:val="18"/>
                <w:lang w:val="de-DE"/>
              </w:rPr>
              <w:t>Start time racer no. 1</w:t>
            </w:r>
            <w:r w:rsidRPr="00CD03DF">
              <w:rPr>
                <w:rFonts w:ascii="Arial" w:eastAsia="Arial Unicode MS" w:hAnsi="Arial" w:cs="Arial"/>
                <w:kern w:val="1"/>
                <w:sz w:val="18"/>
                <w:szCs w:val="18"/>
                <w:lang w:val="de-DE"/>
              </w:rPr>
              <w:t xml:space="preserve"> / Heure de départ no 1 / Startzeit Nr. 1</w:t>
            </w:r>
          </w:p>
        </w:tc>
        <w:sdt>
          <w:sdtPr>
            <w:rPr>
              <w:rFonts w:ascii="Arial" w:eastAsia="Arial Unicode MS" w:hAnsi="Arial" w:cs="Arial"/>
              <w:kern w:val="1"/>
              <w:sz w:val="26"/>
              <w:szCs w:val="26"/>
              <w:lang w:val="de-DE"/>
            </w:rPr>
            <w:id w:val="-1071880035"/>
            <w:text/>
          </w:sdtPr>
          <w:sdtEndPr/>
          <w:sdtContent>
            <w:tc>
              <w:tcPr>
                <w:tcW w:w="2694" w:type="dxa"/>
                <w:gridSpan w:val="3"/>
                <w:tcBorders>
                  <w:bottom w:val="single" w:sz="4" w:space="0" w:color="auto"/>
                </w:tcBorders>
                <w:shd w:val="clear" w:color="auto" w:fill="auto"/>
                <w:vAlign w:val="center"/>
              </w:tcPr>
              <w:p w14:paraId="2A476EF9" w14:textId="47064F72" w:rsidR="00CD03DF" w:rsidRPr="00CD03DF" w:rsidRDefault="00172D6B" w:rsidP="00670239">
                <w:pPr>
                  <w:jc w:val="center"/>
                  <w:rPr>
                    <w:rFonts w:ascii="Arial" w:eastAsia="Arial Unicode MS" w:hAnsi="Arial" w:cs="Arial"/>
                    <w:kern w:val="1"/>
                    <w:sz w:val="26"/>
                    <w:szCs w:val="26"/>
                    <w:lang w:val="en-US"/>
                  </w:rPr>
                </w:pPr>
                <w:r>
                  <w:rPr>
                    <w:rFonts w:ascii="Arial" w:eastAsia="Arial Unicode MS" w:hAnsi="Arial" w:cs="Arial"/>
                    <w:kern w:val="1"/>
                    <w:sz w:val="26"/>
                    <w:szCs w:val="26"/>
                    <w:lang w:val="de-DE"/>
                  </w:rPr>
                  <w:t>09</w:t>
                </w:r>
                <w:r w:rsidR="00CF698D">
                  <w:rPr>
                    <w:rFonts w:ascii="Arial" w:eastAsia="Arial Unicode MS" w:hAnsi="Arial" w:cs="Arial"/>
                    <w:kern w:val="1"/>
                    <w:sz w:val="26"/>
                    <w:szCs w:val="26"/>
                    <w:lang w:val="de-DE"/>
                  </w:rPr>
                  <w:t>3</w:t>
                </w:r>
                <w:r>
                  <w:rPr>
                    <w:rFonts w:ascii="Arial" w:eastAsia="Arial Unicode MS" w:hAnsi="Arial" w:cs="Arial"/>
                    <w:kern w:val="1"/>
                    <w:sz w:val="26"/>
                    <w:szCs w:val="26"/>
                    <w:lang w:val="de-DE"/>
                  </w:rPr>
                  <w:t>0</w:t>
                </w:r>
              </w:p>
            </w:tc>
          </w:sdtContent>
        </w:sdt>
        <w:sdt>
          <w:sdtPr>
            <w:rPr>
              <w:rFonts w:ascii="Arial" w:eastAsia="Arial Unicode MS" w:hAnsi="Arial" w:cs="Arial"/>
              <w:kern w:val="1"/>
              <w:sz w:val="26"/>
              <w:szCs w:val="26"/>
              <w:lang w:val="en-US"/>
            </w:rPr>
            <w:id w:val="-1774080365"/>
            <w:text/>
          </w:sdtPr>
          <w:sdtEndPr/>
          <w:sdtContent>
            <w:tc>
              <w:tcPr>
                <w:tcW w:w="2409" w:type="dxa"/>
                <w:gridSpan w:val="3"/>
                <w:shd w:val="clear" w:color="auto" w:fill="auto"/>
                <w:vAlign w:val="center"/>
              </w:tcPr>
              <w:p w14:paraId="11790181" w14:textId="56DA8D04" w:rsidR="00CD03DF" w:rsidRPr="00CD03DF" w:rsidRDefault="003B4033" w:rsidP="00670239">
                <w:pPr>
                  <w:jc w:val="center"/>
                  <w:rPr>
                    <w:rFonts w:ascii="Arial" w:eastAsia="Arial Unicode MS" w:hAnsi="Arial" w:cs="Arial"/>
                    <w:kern w:val="1"/>
                    <w:sz w:val="26"/>
                    <w:szCs w:val="26"/>
                    <w:lang w:val="en-US"/>
                  </w:rPr>
                </w:pPr>
                <w:r>
                  <w:rPr>
                    <w:rFonts w:ascii="Arial" w:eastAsia="Arial Unicode MS" w:hAnsi="Arial" w:cs="Arial"/>
                    <w:kern w:val="1"/>
                    <w:sz w:val="26"/>
                    <w:szCs w:val="26"/>
                    <w:lang w:val="en-US"/>
                  </w:rPr>
                  <w:t>1</w:t>
                </w:r>
                <w:r w:rsidR="00B80613">
                  <w:rPr>
                    <w:rFonts w:ascii="Arial" w:eastAsia="Arial Unicode MS" w:hAnsi="Arial" w:cs="Arial"/>
                    <w:kern w:val="1"/>
                    <w:sz w:val="26"/>
                    <w:szCs w:val="26"/>
                    <w:lang w:val="en-US"/>
                  </w:rPr>
                  <w:t>200</w:t>
                </w:r>
              </w:p>
            </w:tc>
          </w:sdtContent>
        </w:sdt>
      </w:tr>
      <w:tr w:rsidR="00CD03DF" w:rsidRPr="00CD03DF" w14:paraId="01B140D2" w14:textId="77777777" w:rsidTr="00E05ABE">
        <w:trPr>
          <w:trHeight w:val="618"/>
        </w:trPr>
        <w:tc>
          <w:tcPr>
            <w:tcW w:w="5387" w:type="dxa"/>
            <w:gridSpan w:val="2"/>
            <w:tcBorders>
              <w:bottom w:val="single" w:sz="4" w:space="0" w:color="auto"/>
            </w:tcBorders>
            <w:shd w:val="clear" w:color="auto" w:fill="auto"/>
            <w:vAlign w:val="center"/>
          </w:tcPr>
          <w:p w14:paraId="046F037D" w14:textId="77777777" w:rsidR="00CD03DF" w:rsidRPr="00CD03DF" w:rsidRDefault="00CD03DF" w:rsidP="00B53FA7">
            <w:pPr>
              <w:rPr>
                <w:rFonts w:ascii="Arial" w:eastAsia="Arial Unicode MS" w:hAnsi="Arial" w:cs="Arial"/>
                <w:kern w:val="1"/>
                <w:sz w:val="18"/>
                <w:szCs w:val="18"/>
                <w:lang w:val="de-DE"/>
              </w:rPr>
            </w:pPr>
            <w:r w:rsidRPr="00CD03DF">
              <w:rPr>
                <w:rFonts w:ascii="Arial" w:eastAsia="Arial Unicode MS" w:hAnsi="Arial" w:cs="Arial"/>
                <w:b/>
                <w:kern w:val="1"/>
                <w:sz w:val="18"/>
                <w:szCs w:val="18"/>
                <w:lang w:val="de-DE"/>
              </w:rPr>
              <w:t>Start interval</w:t>
            </w:r>
            <w:r w:rsidRPr="00CD03DF">
              <w:rPr>
                <w:rFonts w:ascii="Arial" w:eastAsia="Arial Unicode MS" w:hAnsi="Arial" w:cs="Arial"/>
                <w:kern w:val="1"/>
                <w:sz w:val="18"/>
                <w:szCs w:val="18"/>
                <w:lang w:val="de-DE"/>
              </w:rPr>
              <w:t xml:space="preserve"> / Intervalle de départ / Startintervall</w:t>
            </w:r>
          </w:p>
        </w:tc>
        <w:sdt>
          <w:sdtPr>
            <w:rPr>
              <w:rFonts w:ascii="Arial" w:eastAsia="Arial Unicode MS" w:hAnsi="Arial" w:cs="Arial"/>
              <w:kern w:val="1"/>
              <w:sz w:val="18"/>
              <w:szCs w:val="18"/>
              <w:lang w:val="de-DE"/>
            </w:rPr>
            <w:id w:val="1372653015"/>
            <w:text w:multiLine="1"/>
          </w:sdtPr>
          <w:sdtEndPr/>
          <w:sdtContent>
            <w:tc>
              <w:tcPr>
                <w:tcW w:w="2694" w:type="dxa"/>
                <w:gridSpan w:val="3"/>
                <w:tcBorders>
                  <w:bottom w:val="single" w:sz="4" w:space="0" w:color="auto"/>
                </w:tcBorders>
                <w:shd w:val="clear" w:color="auto" w:fill="auto"/>
                <w:vAlign w:val="center"/>
              </w:tcPr>
              <w:p w14:paraId="31E579C0" w14:textId="4EFC528D" w:rsidR="00CD03DF" w:rsidRPr="00CD03DF" w:rsidRDefault="00A446EF" w:rsidP="00F66147">
                <w:pPr>
                  <w:jc w:val="center"/>
                  <w:rPr>
                    <w:rFonts w:ascii="Arial" w:eastAsia="Arial Unicode MS" w:hAnsi="Arial" w:cs="Arial"/>
                    <w:kern w:val="1"/>
                    <w:sz w:val="18"/>
                    <w:szCs w:val="18"/>
                    <w:lang w:val="en-US"/>
                  </w:rPr>
                </w:pPr>
                <w:r>
                  <w:rPr>
                    <w:rFonts w:ascii="Arial" w:eastAsia="Arial Unicode MS" w:hAnsi="Arial" w:cs="Arial"/>
                    <w:kern w:val="1"/>
                    <w:sz w:val="18"/>
                    <w:szCs w:val="18"/>
                    <w:lang w:val="de-DE"/>
                  </w:rPr>
                  <w:t>Random Interval</w:t>
                </w:r>
              </w:p>
            </w:tc>
          </w:sdtContent>
        </w:sdt>
        <w:sdt>
          <w:sdtPr>
            <w:rPr>
              <w:rFonts w:ascii="Arial" w:eastAsia="Arial Unicode MS" w:hAnsi="Arial" w:cs="Arial"/>
              <w:kern w:val="1"/>
              <w:sz w:val="18"/>
              <w:szCs w:val="18"/>
              <w:lang w:val="en-US"/>
            </w:rPr>
            <w:id w:val="1627349183"/>
            <w:text w:multiLine="1"/>
          </w:sdtPr>
          <w:sdtEndPr/>
          <w:sdtContent>
            <w:tc>
              <w:tcPr>
                <w:tcW w:w="2409" w:type="dxa"/>
                <w:gridSpan w:val="3"/>
                <w:shd w:val="clear" w:color="auto" w:fill="auto"/>
                <w:vAlign w:val="center"/>
              </w:tcPr>
              <w:p w14:paraId="4B7C7C16" w14:textId="5E52BB50" w:rsidR="00CD03DF" w:rsidRPr="00CD03DF" w:rsidRDefault="00A446EF" w:rsidP="00F66147">
                <w:pPr>
                  <w:jc w:val="center"/>
                  <w:rPr>
                    <w:rFonts w:ascii="Arial" w:eastAsia="Arial Unicode MS" w:hAnsi="Arial" w:cs="Arial"/>
                    <w:kern w:val="1"/>
                    <w:sz w:val="18"/>
                    <w:szCs w:val="18"/>
                    <w:lang w:val="en-US"/>
                  </w:rPr>
                </w:pPr>
                <w:r>
                  <w:rPr>
                    <w:rFonts w:ascii="Arial" w:eastAsia="Arial Unicode MS" w:hAnsi="Arial" w:cs="Arial"/>
                    <w:kern w:val="1"/>
                    <w:sz w:val="18"/>
                    <w:szCs w:val="18"/>
                    <w:lang w:val="en-US"/>
                  </w:rPr>
                  <w:t>Random Interval</w:t>
                </w:r>
              </w:p>
            </w:tc>
          </w:sdtContent>
        </w:sdt>
      </w:tr>
      <w:tr w:rsidR="00CD03DF" w:rsidRPr="00CD03DF" w14:paraId="1B450EC1" w14:textId="77777777" w:rsidTr="00E05ABE">
        <w:trPr>
          <w:trHeight w:val="618"/>
        </w:trPr>
        <w:tc>
          <w:tcPr>
            <w:tcW w:w="5387" w:type="dxa"/>
            <w:gridSpan w:val="2"/>
            <w:tcBorders>
              <w:top w:val="single" w:sz="4" w:space="0" w:color="auto"/>
            </w:tcBorders>
            <w:shd w:val="clear" w:color="auto" w:fill="auto"/>
            <w:vAlign w:val="center"/>
          </w:tcPr>
          <w:p w14:paraId="08107030" w14:textId="77777777" w:rsidR="00CD03DF" w:rsidRPr="00CD03DF" w:rsidRDefault="00CD03DF" w:rsidP="00861C49">
            <w:pPr>
              <w:rPr>
                <w:rFonts w:ascii="Arial" w:eastAsia="Arial Unicode MS" w:hAnsi="Arial" w:cs="Arial"/>
                <w:b/>
                <w:kern w:val="1"/>
                <w:sz w:val="18"/>
                <w:szCs w:val="18"/>
                <w:lang w:val="fr-FR"/>
              </w:rPr>
            </w:pPr>
            <w:r w:rsidRPr="00CD03DF">
              <w:rPr>
                <w:rFonts w:ascii="Arial" w:eastAsia="Arial Unicode MS" w:hAnsi="Arial" w:cs="Arial"/>
                <w:b/>
                <w:kern w:val="1"/>
                <w:sz w:val="18"/>
                <w:szCs w:val="18"/>
                <w:lang w:val="fr-FR"/>
              </w:rPr>
              <w:t xml:space="preserve">Yellow zones, flags/ </w:t>
            </w:r>
            <w:r w:rsidRPr="00CD03DF">
              <w:rPr>
                <w:rFonts w:ascii="Arial" w:eastAsia="Arial Unicode MS" w:hAnsi="Arial" w:cs="Arial"/>
                <w:kern w:val="1"/>
                <w:sz w:val="18"/>
                <w:szCs w:val="18"/>
                <w:lang w:val="fr-FR"/>
              </w:rPr>
              <w:t xml:space="preserve">Zones jaunes, drapeaux  </w:t>
            </w:r>
          </w:p>
          <w:p w14:paraId="79ACA83E" w14:textId="77777777" w:rsidR="00CD03DF" w:rsidRPr="00CD03DF" w:rsidRDefault="00CD03DF" w:rsidP="00861C49">
            <w:pPr>
              <w:rPr>
                <w:rFonts w:ascii="Arial" w:eastAsia="Arial Unicode MS" w:hAnsi="Arial" w:cs="Arial"/>
                <w:b/>
                <w:kern w:val="1"/>
                <w:sz w:val="18"/>
                <w:szCs w:val="18"/>
                <w:lang w:val="de-DE"/>
              </w:rPr>
            </w:pPr>
            <w:r w:rsidRPr="00CD03DF">
              <w:rPr>
                <w:rFonts w:ascii="Arial" w:eastAsia="Arial Unicode MS" w:hAnsi="Arial" w:cs="Arial"/>
                <w:kern w:val="1"/>
                <w:sz w:val="18"/>
                <w:szCs w:val="18"/>
                <w:lang w:val="fr-CH"/>
              </w:rPr>
              <w:t xml:space="preserve">Gelbe Zonen, Flaggen  </w:t>
            </w:r>
          </w:p>
        </w:tc>
        <w:sdt>
          <w:sdtPr>
            <w:rPr>
              <w:rFonts w:ascii="Arial" w:eastAsia="Arial Unicode MS" w:hAnsi="Arial" w:cs="Arial"/>
              <w:kern w:val="1"/>
              <w:sz w:val="18"/>
              <w:szCs w:val="18"/>
              <w:lang w:val="de-DE"/>
            </w:rPr>
            <w:id w:val="-467583088"/>
            <w:showingPlcHdr/>
            <w:text/>
          </w:sdtPr>
          <w:sdtEndPr/>
          <w:sdtContent>
            <w:tc>
              <w:tcPr>
                <w:tcW w:w="5103" w:type="dxa"/>
                <w:gridSpan w:val="6"/>
                <w:tcBorders>
                  <w:top w:val="single" w:sz="4" w:space="0" w:color="auto"/>
                </w:tcBorders>
                <w:shd w:val="clear" w:color="auto" w:fill="auto"/>
                <w:vAlign w:val="center"/>
              </w:tcPr>
              <w:p w14:paraId="6FBF5C4E" w14:textId="77777777" w:rsidR="00CD03DF" w:rsidRPr="00CD03DF" w:rsidRDefault="00CD03DF" w:rsidP="00F66147">
                <w:pPr>
                  <w:jc w:val="center"/>
                  <w:rPr>
                    <w:rFonts w:ascii="Arial" w:eastAsia="Arial Unicode MS" w:hAnsi="Arial" w:cs="Arial"/>
                    <w:kern w:val="1"/>
                    <w:sz w:val="18"/>
                    <w:szCs w:val="18"/>
                    <w:lang w:val="en-US"/>
                  </w:rPr>
                </w:pPr>
              </w:p>
            </w:tc>
          </w:sdtContent>
        </w:sdt>
      </w:tr>
      <w:tr w:rsidR="00CD03DF" w:rsidRPr="00CD03DF" w14:paraId="69FD5EE0" w14:textId="77777777" w:rsidTr="00E05ABE">
        <w:trPr>
          <w:trHeight w:val="352"/>
        </w:trPr>
        <w:tc>
          <w:tcPr>
            <w:tcW w:w="5387" w:type="dxa"/>
            <w:gridSpan w:val="2"/>
            <w:shd w:val="clear" w:color="auto" w:fill="auto"/>
            <w:vAlign w:val="center"/>
          </w:tcPr>
          <w:p w14:paraId="4353C3AD" w14:textId="77777777" w:rsidR="00CD03DF" w:rsidRPr="00CD03DF" w:rsidRDefault="00CD03DF" w:rsidP="00A6430C">
            <w:pPr>
              <w:rPr>
                <w:rFonts w:ascii="Arial" w:eastAsia="Arial Unicode MS" w:hAnsi="Arial" w:cs="Arial"/>
                <w:kern w:val="1"/>
                <w:sz w:val="18"/>
                <w:szCs w:val="18"/>
                <w:lang w:val="fr-CH"/>
              </w:rPr>
            </w:pPr>
            <w:r w:rsidRPr="00CD03DF">
              <w:rPr>
                <w:rFonts w:ascii="Arial" w:eastAsia="Arial Unicode MS" w:hAnsi="Arial" w:cs="Arial"/>
                <w:b/>
                <w:kern w:val="1"/>
                <w:sz w:val="18"/>
                <w:szCs w:val="18"/>
                <w:lang w:val="de-DE"/>
              </w:rPr>
              <w:t>Slip crews</w:t>
            </w:r>
            <w:r w:rsidRPr="00CD03DF">
              <w:rPr>
                <w:rFonts w:ascii="Arial" w:eastAsia="Arial Unicode MS" w:hAnsi="Arial" w:cs="Arial"/>
                <w:kern w:val="1"/>
                <w:sz w:val="18"/>
                <w:szCs w:val="18"/>
                <w:lang w:val="de-DE"/>
              </w:rPr>
              <w:t xml:space="preserve"> / Lisseurs / Rutschkommandos</w:t>
            </w:r>
          </w:p>
        </w:tc>
        <w:sdt>
          <w:sdtPr>
            <w:rPr>
              <w:rFonts w:ascii="Arial" w:eastAsia="Arial Unicode MS" w:hAnsi="Arial" w:cs="Arial"/>
              <w:kern w:val="1"/>
              <w:sz w:val="18"/>
              <w:szCs w:val="18"/>
              <w:lang w:val="fr-CH"/>
            </w:rPr>
            <w:id w:val="-1188671502"/>
            <w:showingPlcHdr/>
            <w:text/>
          </w:sdtPr>
          <w:sdtEndPr/>
          <w:sdtContent>
            <w:tc>
              <w:tcPr>
                <w:tcW w:w="5103" w:type="dxa"/>
                <w:gridSpan w:val="6"/>
                <w:shd w:val="clear" w:color="auto" w:fill="auto"/>
                <w:vAlign w:val="center"/>
              </w:tcPr>
              <w:p w14:paraId="7F869B36" w14:textId="77777777" w:rsidR="00CD03DF" w:rsidRPr="00CD03DF" w:rsidRDefault="00CD03DF" w:rsidP="00F66147">
                <w:pPr>
                  <w:jc w:val="center"/>
                  <w:rPr>
                    <w:rFonts w:ascii="Arial" w:eastAsia="Arial Unicode MS" w:hAnsi="Arial" w:cs="Arial"/>
                    <w:kern w:val="1"/>
                    <w:sz w:val="18"/>
                    <w:szCs w:val="18"/>
                    <w:lang w:val="en-US"/>
                  </w:rPr>
                </w:pPr>
              </w:p>
            </w:tc>
          </w:sdtContent>
        </w:sdt>
      </w:tr>
      <w:tr w:rsidR="00CD03DF" w:rsidRPr="00CD03DF" w14:paraId="0837821A" w14:textId="77777777" w:rsidTr="00E05ABE">
        <w:trPr>
          <w:trHeight w:val="352"/>
        </w:trPr>
        <w:tc>
          <w:tcPr>
            <w:tcW w:w="5387" w:type="dxa"/>
            <w:gridSpan w:val="2"/>
            <w:shd w:val="clear" w:color="auto" w:fill="auto"/>
            <w:vAlign w:val="center"/>
          </w:tcPr>
          <w:p w14:paraId="382DA5BF" w14:textId="77777777" w:rsidR="00CD03DF" w:rsidRPr="00CD03DF" w:rsidRDefault="00CD03DF" w:rsidP="00A6430C">
            <w:pPr>
              <w:rPr>
                <w:rFonts w:ascii="Arial" w:eastAsia="Arial Unicode MS" w:hAnsi="Arial" w:cs="Arial"/>
                <w:kern w:val="1"/>
                <w:sz w:val="18"/>
                <w:szCs w:val="18"/>
                <w:lang w:val="de-DE"/>
              </w:rPr>
            </w:pPr>
            <w:r w:rsidRPr="00CD03DF">
              <w:rPr>
                <w:rFonts w:ascii="Arial" w:eastAsia="Arial Unicode MS" w:hAnsi="Arial" w:cs="Arial"/>
                <w:b/>
                <w:kern w:val="1"/>
                <w:sz w:val="18"/>
                <w:szCs w:val="18"/>
                <w:lang w:val="de-DE"/>
              </w:rPr>
              <w:t>Intermediate times</w:t>
            </w:r>
            <w:r w:rsidRPr="00CD03DF">
              <w:rPr>
                <w:rFonts w:ascii="Arial" w:eastAsia="Arial Unicode MS" w:hAnsi="Arial" w:cs="Arial"/>
                <w:kern w:val="1"/>
                <w:sz w:val="18"/>
                <w:szCs w:val="18"/>
                <w:lang w:val="de-DE"/>
              </w:rPr>
              <w:t xml:space="preserve"> / Temps intermédiaires / Zwischenzeiten</w:t>
            </w:r>
          </w:p>
        </w:tc>
        <w:sdt>
          <w:sdtPr>
            <w:rPr>
              <w:rFonts w:ascii="Arial" w:eastAsia="Arial Unicode MS" w:hAnsi="Arial" w:cs="Arial"/>
              <w:kern w:val="1"/>
              <w:sz w:val="18"/>
              <w:szCs w:val="18"/>
              <w:lang w:val="de-DE"/>
            </w:rPr>
            <w:id w:val="1424219722"/>
            <w:showingPlcHdr/>
            <w:text/>
          </w:sdtPr>
          <w:sdtEndPr/>
          <w:sdtContent>
            <w:tc>
              <w:tcPr>
                <w:tcW w:w="5103" w:type="dxa"/>
                <w:gridSpan w:val="6"/>
                <w:shd w:val="clear" w:color="auto" w:fill="auto"/>
                <w:vAlign w:val="center"/>
              </w:tcPr>
              <w:p w14:paraId="4A3C5937" w14:textId="77777777" w:rsidR="00CD03DF" w:rsidRPr="00CD03DF" w:rsidRDefault="00CD03DF" w:rsidP="00F66147">
                <w:pPr>
                  <w:jc w:val="center"/>
                  <w:rPr>
                    <w:rFonts w:ascii="Arial" w:eastAsia="Arial Unicode MS" w:hAnsi="Arial" w:cs="Arial"/>
                    <w:kern w:val="1"/>
                    <w:sz w:val="18"/>
                    <w:szCs w:val="18"/>
                    <w:lang w:val="en-US"/>
                  </w:rPr>
                </w:pPr>
              </w:p>
            </w:tc>
          </w:sdtContent>
        </w:sdt>
      </w:tr>
      <w:tr w:rsidR="00CD03DF" w:rsidRPr="00CD03DF" w14:paraId="300B90F0" w14:textId="77777777" w:rsidTr="00E05ABE">
        <w:trPr>
          <w:trHeight w:val="227"/>
        </w:trPr>
        <w:tc>
          <w:tcPr>
            <w:tcW w:w="5387" w:type="dxa"/>
            <w:gridSpan w:val="2"/>
            <w:shd w:val="clear" w:color="auto" w:fill="auto"/>
          </w:tcPr>
          <w:p w14:paraId="5486E13B" w14:textId="77777777" w:rsidR="00CD03DF" w:rsidRPr="00CD03DF" w:rsidRDefault="00CD03DF" w:rsidP="004A69BC">
            <w:pPr>
              <w:rPr>
                <w:rFonts w:ascii="Arial" w:eastAsia="Arial Unicode MS" w:hAnsi="Arial" w:cs="Arial"/>
                <w:b/>
                <w:kern w:val="1"/>
                <w:sz w:val="18"/>
                <w:szCs w:val="18"/>
                <w:lang w:val="en-US"/>
              </w:rPr>
            </w:pPr>
          </w:p>
        </w:tc>
        <w:tc>
          <w:tcPr>
            <w:tcW w:w="3119" w:type="dxa"/>
            <w:gridSpan w:val="4"/>
            <w:shd w:val="clear" w:color="auto" w:fill="auto"/>
            <w:vAlign w:val="center"/>
          </w:tcPr>
          <w:p w14:paraId="557B80B4" w14:textId="77777777" w:rsidR="00CD03DF" w:rsidRPr="00CD03DF" w:rsidRDefault="00CD03DF" w:rsidP="00451D0B">
            <w:pPr>
              <w:jc w:val="center"/>
              <w:rPr>
                <w:rFonts w:ascii="Arial" w:eastAsia="Arial Unicode MS" w:hAnsi="Arial" w:cs="Arial"/>
                <w:b/>
                <w:kern w:val="1"/>
                <w:sz w:val="18"/>
                <w:szCs w:val="18"/>
                <w:lang w:val="de-DE"/>
              </w:rPr>
            </w:pPr>
            <w:r w:rsidRPr="00CD03DF">
              <w:rPr>
                <w:rFonts w:ascii="Arial" w:eastAsia="Arial Unicode MS" w:hAnsi="Arial" w:cs="Arial"/>
                <w:b/>
                <w:kern w:val="1"/>
                <w:sz w:val="18"/>
                <w:szCs w:val="18"/>
                <w:lang w:val="de-DE"/>
              </w:rPr>
              <w:t>Place</w:t>
            </w:r>
          </w:p>
        </w:tc>
        <w:tc>
          <w:tcPr>
            <w:tcW w:w="1984" w:type="dxa"/>
            <w:gridSpan w:val="2"/>
            <w:shd w:val="clear" w:color="auto" w:fill="auto"/>
            <w:vAlign w:val="center"/>
          </w:tcPr>
          <w:p w14:paraId="7E056549" w14:textId="77777777" w:rsidR="00CD03DF" w:rsidRPr="00CD03DF" w:rsidRDefault="00CD03DF" w:rsidP="00451D0B">
            <w:pPr>
              <w:jc w:val="center"/>
              <w:rPr>
                <w:rFonts w:ascii="Arial" w:eastAsia="Arial Unicode MS" w:hAnsi="Arial" w:cs="Arial"/>
                <w:b/>
                <w:kern w:val="1"/>
                <w:sz w:val="18"/>
                <w:szCs w:val="18"/>
                <w:lang w:val="de-DE"/>
              </w:rPr>
            </w:pPr>
            <w:r w:rsidRPr="00CD03DF">
              <w:rPr>
                <w:rFonts w:ascii="Arial" w:eastAsia="Arial Unicode MS" w:hAnsi="Arial" w:cs="Arial"/>
                <w:b/>
                <w:kern w:val="1"/>
                <w:sz w:val="18"/>
                <w:szCs w:val="18"/>
                <w:lang w:val="de-DE"/>
              </w:rPr>
              <w:t>Time</w:t>
            </w:r>
          </w:p>
        </w:tc>
      </w:tr>
      <w:tr w:rsidR="00CD03DF" w:rsidRPr="00CD03DF" w14:paraId="2A14A35B" w14:textId="77777777" w:rsidTr="00E05ABE">
        <w:trPr>
          <w:trHeight w:val="352"/>
        </w:trPr>
        <w:tc>
          <w:tcPr>
            <w:tcW w:w="5387" w:type="dxa"/>
            <w:gridSpan w:val="2"/>
            <w:shd w:val="clear" w:color="auto" w:fill="auto"/>
            <w:vAlign w:val="center"/>
          </w:tcPr>
          <w:p w14:paraId="46C424EC" w14:textId="77777777" w:rsidR="00CD03DF" w:rsidRPr="00CD03DF" w:rsidRDefault="00CD03DF" w:rsidP="00A6430C">
            <w:pPr>
              <w:tabs>
                <w:tab w:val="left" w:pos="3705"/>
              </w:tabs>
              <w:rPr>
                <w:rFonts w:ascii="Arial" w:eastAsia="Arial Unicode MS" w:hAnsi="Arial" w:cs="Arial"/>
                <w:kern w:val="1"/>
                <w:sz w:val="18"/>
                <w:szCs w:val="18"/>
                <w:lang w:val="de-DE"/>
              </w:rPr>
            </w:pPr>
            <w:r w:rsidRPr="00CD03DF">
              <w:rPr>
                <w:rFonts w:ascii="Arial" w:eastAsia="Arial Unicode MS" w:hAnsi="Arial" w:cs="Arial"/>
                <w:b/>
                <w:kern w:val="1"/>
                <w:sz w:val="18"/>
                <w:szCs w:val="18"/>
                <w:lang w:val="de-DE"/>
              </w:rPr>
              <w:t>Prize giving ceremony</w:t>
            </w:r>
            <w:r w:rsidRPr="00CD03DF">
              <w:rPr>
                <w:rFonts w:ascii="Arial" w:eastAsia="Arial Unicode MS" w:hAnsi="Arial" w:cs="Arial"/>
                <w:kern w:val="1"/>
                <w:sz w:val="18"/>
                <w:szCs w:val="18"/>
                <w:lang w:val="de-DE"/>
              </w:rPr>
              <w:t xml:space="preserve"> / Remise des prix / Siegerehrung</w:t>
            </w:r>
          </w:p>
        </w:tc>
        <w:sdt>
          <w:sdtPr>
            <w:rPr>
              <w:rFonts w:ascii="Arial" w:eastAsia="Arial Unicode MS" w:hAnsi="Arial" w:cs="Arial"/>
              <w:kern w:val="1"/>
              <w:sz w:val="18"/>
              <w:szCs w:val="18"/>
              <w:lang w:val="de-DE"/>
            </w:rPr>
            <w:id w:val="466556672"/>
            <w:text w:multiLine="1"/>
          </w:sdtPr>
          <w:sdtEndPr/>
          <w:sdtContent>
            <w:tc>
              <w:tcPr>
                <w:tcW w:w="3119" w:type="dxa"/>
                <w:gridSpan w:val="4"/>
                <w:shd w:val="clear" w:color="auto" w:fill="auto"/>
                <w:vAlign w:val="center"/>
              </w:tcPr>
              <w:p w14:paraId="6DC9547D" w14:textId="1CF8BA17" w:rsidR="00CD03DF" w:rsidRPr="00CD03DF" w:rsidRDefault="00893EC4" w:rsidP="00F66147">
                <w:pPr>
                  <w:jc w:val="center"/>
                  <w:rPr>
                    <w:rFonts w:ascii="Arial" w:eastAsia="Arial Unicode MS" w:hAnsi="Arial" w:cs="Arial"/>
                    <w:kern w:val="1"/>
                    <w:sz w:val="18"/>
                    <w:szCs w:val="18"/>
                    <w:lang w:val="en-US"/>
                  </w:rPr>
                </w:pPr>
                <w:r>
                  <w:rPr>
                    <w:rFonts w:ascii="Arial" w:eastAsia="Arial Unicode MS" w:hAnsi="Arial" w:cs="Arial"/>
                    <w:kern w:val="1"/>
                    <w:sz w:val="18"/>
                    <w:szCs w:val="18"/>
                    <w:lang w:val="de-DE"/>
                  </w:rPr>
                  <w:t>Bas</w:t>
                </w:r>
                <w:r w:rsidR="00704418">
                  <w:rPr>
                    <w:rFonts w:ascii="Arial" w:eastAsia="Arial Unicode MS" w:hAnsi="Arial" w:cs="Arial"/>
                    <w:kern w:val="1"/>
                    <w:sz w:val="18"/>
                    <w:szCs w:val="18"/>
                    <w:lang w:val="de-DE"/>
                  </w:rPr>
                  <w:t>e building on Deck</w:t>
                </w:r>
              </w:p>
            </w:tc>
          </w:sdtContent>
        </w:sdt>
        <w:sdt>
          <w:sdtPr>
            <w:rPr>
              <w:rFonts w:ascii="Arial" w:eastAsia="Arial Unicode MS" w:hAnsi="Arial" w:cs="Arial"/>
              <w:kern w:val="1"/>
              <w:sz w:val="18"/>
              <w:szCs w:val="18"/>
              <w:lang w:val="en-US"/>
            </w:rPr>
            <w:id w:val="-1681730951"/>
            <w:text w:multiLine="1"/>
          </w:sdtPr>
          <w:sdtEndPr/>
          <w:sdtContent>
            <w:tc>
              <w:tcPr>
                <w:tcW w:w="1984" w:type="dxa"/>
                <w:gridSpan w:val="2"/>
                <w:shd w:val="clear" w:color="auto" w:fill="auto"/>
                <w:vAlign w:val="center"/>
              </w:tcPr>
              <w:p w14:paraId="5FBB28AF" w14:textId="40F2337D" w:rsidR="00CD03DF" w:rsidRPr="00CD03DF" w:rsidRDefault="00704418" w:rsidP="00704418">
                <w:pPr>
                  <w:rPr>
                    <w:rFonts w:ascii="Arial" w:eastAsia="Arial Unicode MS" w:hAnsi="Arial" w:cs="Arial"/>
                    <w:kern w:val="1"/>
                    <w:sz w:val="18"/>
                    <w:szCs w:val="18"/>
                    <w:lang w:val="en-US"/>
                  </w:rPr>
                </w:pPr>
                <w:r>
                  <w:rPr>
                    <w:rFonts w:ascii="Arial" w:eastAsia="Arial Unicode MS" w:hAnsi="Arial" w:cs="Arial"/>
                    <w:kern w:val="1"/>
                    <w:sz w:val="18"/>
                    <w:szCs w:val="18"/>
                    <w:lang w:val="en-US"/>
                  </w:rPr>
                  <w:t xml:space="preserve">Tuesday 1 </w:t>
                </w:r>
                <w:proofErr w:type="spellStart"/>
                <w:r>
                  <w:rPr>
                    <w:rFonts w:ascii="Arial" w:eastAsia="Arial Unicode MS" w:hAnsi="Arial" w:cs="Arial"/>
                    <w:kern w:val="1"/>
                    <w:sz w:val="18"/>
                    <w:szCs w:val="18"/>
                    <w:lang w:val="en-US"/>
                  </w:rPr>
                  <w:t>hr</w:t>
                </w:r>
                <w:proofErr w:type="spellEnd"/>
                <w:r>
                  <w:rPr>
                    <w:rFonts w:ascii="Arial" w:eastAsia="Arial Unicode MS" w:hAnsi="Arial" w:cs="Arial"/>
                    <w:kern w:val="1"/>
                    <w:sz w:val="18"/>
                    <w:szCs w:val="18"/>
                    <w:lang w:val="en-US"/>
                  </w:rPr>
                  <w:t xml:space="preserve"> after last racer</w:t>
                </w:r>
              </w:p>
            </w:tc>
          </w:sdtContent>
        </w:sdt>
      </w:tr>
      <w:tr w:rsidR="00CD03DF" w:rsidRPr="00CD03DF" w14:paraId="2FF64A3D" w14:textId="77777777" w:rsidTr="00451D0B">
        <w:trPr>
          <w:trHeight w:val="210"/>
        </w:trPr>
        <w:tc>
          <w:tcPr>
            <w:tcW w:w="5387" w:type="dxa"/>
            <w:gridSpan w:val="2"/>
            <w:vMerge w:val="restart"/>
            <w:shd w:val="clear" w:color="auto" w:fill="auto"/>
            <w:vAlign w:val="center"/>
          </w:tcPr>
          <w:p w14:paraId="74CBB578" w14:textId="77777777" w:rsidR="00CD03DF" w:rsidRPr="00CD03DF" w:rsidRDefault="00CD03DF" w:rsidP="00A6430C">
            <w:pPr>
              <w:tabs>
                <w:tab w:val="left" w:pos="3705"/>
              </w:tabs>
              <w:rPr>
                <w:rFonts w:ascii="Arial" w:eastAsia="Arial Unicode MS" w:hAnsi="Arial" w:cs="Arial"/>
                <w:b/>
                <w:kern w:val="1"/>
                <w:sz w:val="18"/>
                <w:szCs w:val="18"/>
                <w:lang w:val="de-DE"/>
              </w:rPr>
            </w:pPr>
            <w:r w:rsidRPr="00CD03DF">
              <w:rPr>
                <w:rFonts w:ascii="Arial" w:eastAsia="Arial Unicode MS" w:hAnsi="Arial" w:cs="Arial"/>
                <w:b/>
                <w:kern w:val="1"/>
                <w:sz w:val="18"/>
                <w:szCs w:val="18"/>
                <w:lang w:val="de-DE"/>
              </w:rPr>
              <w:t xml:space="preserve">Course setter next race / </w:t>
            </w:r>
            <w:r w:rsidRPr="00CD03DF">
              <w:rPr>
                <w:rFonts w:ascii="Arial" w:eastAsia="Arial Unicode MS" w:hAnsi="Arial" w:cs="Arial"/>
                <w:i/>
                <w:kern w:val="1"/>
                <w:sz w:val="18"/>
                <w:szCs w:val="18"/>
                <w:lang w:val="de-DE"/>
              </w:rPr>
              <w:t>traceur prochaine competition / Kurssetzer nächste</w:t>
            </w:r>
          </w:p>
        </w:tc>
        <w:sdt>
          <w:sdtPr>
            <w:rPr>
              <w:rFonts w:ascii="Arial" w:eastAsia="Cambria" w:hAnsi="Arial" w:cs="Arial"/>
              <w:sz w:val="18"/>
              <w:szCs w:val="18"/>
              <w:lang w:val="fr-CH"/>
            </w:rPr>
            <w:id w:val="1343205631"/>
            <w:showingPlcHdr/>
            <w:text/>
          </w:sdtPr>
          <w:sdtEndPr/>
          <w:sdtContent>
            <w:tc>
              <w:tcPr>
                <w:tcW w:w="5103" w:type="dxa"/>
                <w:gridSpan w:val="6"/>
                <w:tcBorders>
                  <w:bottom w:val="single" w:sz="4" w:space="0" w:color="auto"/>
                </w:tcBorders>
                <w:shd w:val="clear" w:color="auto" w:fill="auto"/>
                <w:vAlign w:val="center"/>
              </w:tcPr>
              <w:p w14:paraId="45FDAD83" w14:textId="77777777" w:rsidR="00CD03DF" w:rsidRPr="00CD03DF" w:rsidRDefault="00CD03DF" w:rsidP="00F66147">
                <w:pPr>
                  <w:rPr>
                    <w:rFonts w:ascii="Arial" w:eastAsia="Cambria" w:hAnsi="Arial" w:cs="Arial"/>
                    <w:sz w:val="18"/>
                    <w:szCs w:val="18"/>
                    <w:lang w:val="en-US"/>
                  </w:rPr>
                </w:pPr>
              </w:p>
            </w:tc>
          </w:sdtContent>
        </w:sdt>
      </w:tr>
      <w:tr w:rsidR="00CD03DF" w:rsidRPr="00CD03DF" w14:paraId="73B51451" w14:textId="77777777" w:rsidTr="00451D0B">
        <w:trPr>
          <w:trHeight w:val="210"/>
        </w:trPr>
        <w:tc>
          <w:tcPr>
            <w:tcW w:w="5387" w:type="dxa"/>
            <w:gridSpan w:val="2"/>
            <w:vMerge/>
            <w:shd w:val="clear" w:color="auto" w:fill="auto"/>
            <w:vAlign w:val="center"/>
          </w:tcPr>
          <w:p w14:paraId="168AE339" w14:textId="77777777" w:rsidR="00CD03DF" w:rsidRPr="00CD03DF" w:rsidRDefault="00CD03DF" w:rsidP="00A6430C">
            <w:pPr>
              <w:tabs>
                <w:tab w:val="left" w:pos="3705"/>
              </w:tabs>
              <w:rPr>
                <w:rFonts w:ascii="Arial" w:eastAsia="Arial Unicode MS" w:hAnsi="Arial" w:cs="Arial"/>
                <w:kern w:val="1"/>
                <w:sz w:val="18"/>
                <w:szCs w:val="18"/>
                <w:lang w:val="en-US"/>
              </w:rPr>
            </w:pPr>
          </w:p>
        </w:tc>
        <w:tc>
          <w:tcPr>
            <w:tcW w:w="2552" w:type="dxa"/>
            <w:gridSpan w:val="2"/>
            <w:tcBorders>
              <w:bottom w:val="single" w:sz="4" w:space="0" w:color="auto"/>
            </w:tcBorders>
            <w:shd w:val="clear" w:color="auto" w:fill="auto"/>
            <w:vAlign w:val="center"/>
          </w:tcPr>
          <w:p w14:paraId="693BCC1C" w14:textId="77777777" w:rsidR="00CD03DF" w:rsidRPr="00CD03DF" w:rsidRDefault="00CD03DF" w:rsidP="00414CF1">
            <w:pPr>
              <w:rPr>
                <w:rFonts w:ascii="Arial" w:eastAsia="Cambria" w:hAnsi="Arial" w:cs="Arial"/>
                <w:b/>
                <w:sz w:val="18"/>
                <w:szCs w:val="18"/>
                <w:lang w:val="en-US"/>
              </w:rPr>
            </w:pPr>
            <w:r w:rsidRPr="00CD03DF">
              <w:rPr>
                <w:rFonts w:ascii="Arial" w:eastAsia="Cambria" w:hAnsi="Arial" w:cs="Arial"/>
                <w:b/>
                <w:sz w:val="18"/>
                <w:szCs w:val="18"/>
                <w:lang w:val="en-US"/>
              </w:rPr>
              <w:t>1</w:t>
            </w:r>
            <w:proofErr w:type="gramStart"/>
            <w:r w:rsidRPr="00CD03DF">
              <w:rPr>
                <w:rFonts w:ascii="Arial" w:eastAsia="Cambria" w:hAnsi="Arial" w:cs="Arial"/>
                <w:b/>
                <w:sz w:val="18"/>
                <w:szCs w:val="18"/>
                <w:vertAlign w:val="superscript"/>
                <w:lang w:val="en-US"/>
              </w:rPr>
              <w:t xml:space="preserve">st </w:t>
            </w:r>
            <w:r w:rsidRPr="00CD03DF">
              <w:rPr>
                <w:rFonts w:ascii="Arial" w:eastAsia="Cambria" w:hAnsi="Arial" w:cs="Arial"/>
                <w:b/>
                <w:sz w:val="18"/>
                <w:szCs w:val="18"/>
                <w:lang w:val="en-US"/>
              </w:rPr>
              <w:t xml:space="preserve"> run</w:t>
            </w:r>
            <w:proofErr w:type="gramEnd"/>
            <w:r w:rsidRPr="00CD03DF">
              <w:rPr>
                <w:rFonts w:ascii="Arial" w:eastAsia="Cambria" w:hAnsi="Arial" w:cs="Arial"/>
                <w:b/>
                <w:sz w:val="18"/>
                <w:szCs w:val="18"/>
                <w:lang w:val="en-US"/>
              </w:rPr>
              <w:t xml:space="preserve"> / </w:t>
            </w:r>
            <w:r w:rsidRPr="00CD03DF">
              <w:rPr>
                <w:rFonts w:ascii="Arial" w:eastAsia="Cambria" w:hAnsi="Arial" w:cs="Arial"/>
                <w:sz w:val="18"/>
                <w:szCs w:val="18"/>
                <w:lang w:val="en-US"/>
              </w:rPr>
              <w:t>1</w:t>
            </w:r>
            <w:r w:rsidRPr="00CD03DF">
              <w:rPr>
                <w:rFonts w:ascii="Arial" w:eastAsia="Cambria" w:hAnsi="Arial" w:cs="Arial"/>
                <w:sz w:val="18"/>
                <w:szCs w:val="18"/>
                <w:vertAlign w:val="superscript"/>
                <w:lang w:val="en-US"/>
              </w:rPr>
              <w:t>re</w:t>
            </w:r>
            <w:r w:rsidRPr="00CD03DF">
              <w:rPr>
                <w:rFonts w:ascii="Arial" w:eastAsia="Cambria" w:hAnsi="Arial" w:cs="Arial"/>
                <w:sz w:val="18"/>
                <w:szCs w:val="18"/>
                <w:lang w:val="en-US"/>
              </w:rPr>
              <w:t xml:space="preserve"> manche / 1. Lauf</w:t>
            </w:r>
          </w:p>
        </w:tc>
        <w:tc>
          <w:tcPr>
            <w:tcW w:w="2551" w:type="dxa"/>
            <w:gridSpan w:val="4"/>
            <w:tcBorders>
              <w:bottom w:val="single" w:sz="4" w:space="0" w:color="auto"/>
            </w:tcBorders>
            <w:shd w:val="clear" w:color="auto" w:fill="auto"/>
            <w:vAlign w:val="center"/>
          </w:tcPr>
          <w:p w14:paraId="3612362C" w14:textId="77777777" w:rsidR="00CD03DF" w:rsidRPr="00CD03DF" w:rsidRDefault="00CD03DF" w:rsidP="00414CF1">
            <w:pPr>
              <w:rPr>
                <w:rFonts w:ascii="Arial" w:eastAsia="Cambria" w:hAnsi="Arial" w:cs="Arial"/>
                <w:b/>
                <w:sz w:val="18"/>
                <w:szCs w:val="18"/>
                <w:lang w:val="fr-CH"/>
              </w:rPr>
            </w:pPr>
            <w:r w:rsidRPr="00CD03DF">
              <w:rPr>
                <w:rFonts w:ascii="Arial" w:eastAsia="Cambria" w:hAnsi="Arial" w:cs="Arial"/>
                <w:b/>
                <w:sz w:val="18"/>
                <w:szCs w:val="18"/>
                <w:lang w:val="fr-CH"/>
              </w:rPr>
              <w:t>2</w:t>
            </w:r>
            <w:r w:rsidRPr="00CD03DF">
              <w:rPr>
                <w:rFonts w:ascii="Arial" w:eastAsia="Cambria" w:hAnsi="Arial" w:cs="Arial"/>
                <w:b/>
                <w:sz w:val="18"/>
                <w:szCs w:val="18"/>
                <w:vertAlign w:val="superscript"/>
                <w:lang w:val="fr-CH"/>
              </w:rPr>
              <w:t xml:space="preserve">nd </w:t>
            </w:r>
            <w:r w:rsidRPr="00CD03DF">
              <w:rPr>
                <w:rFonts w:ascii="Arial" w:eastAsia="Cambria" w:hAnsi="Arial" w:cs="Arial"/>
                <w:b/>
                <w:sz w:val="18"/>
                <w:szCs w:val="18"/>
                <w:lang w:val="fr-CH"/>
              </w:rPr>
              <w:t xml:space="preserve">run/ </w:t>
            </w:r>
            <w:r w:rsidRPr="00CD03DF">
              <w:rPr>
                <w:rFonts w:ascii="Arial" w:eastAsia="Cambria" w:hAnsi="Arial" w:cs="Arial"/>
                <w:sz w:val="18"/>
                <w:szCs w:val="18"/>
                <w:lang w:val="fr-CH"/>
              </w:rPr>
              <w:t>2</w:t>
            </w:r>
            <w:r w:rsidRPr="00CD03DF">
              <w:rPr>
                <w:rFonts w:ascii="Arial" w:eastAsia="Cambria" w:hAnsi="Arial" w:cs="Arial"/>
                <w:sz w:val="18"/>
                <w:szCs w:val="18"/>
                <w:vertAlign w:val="superscript"/>
                <w:lang w:val="fr-CH"/>
              </w:rPr>
              <w:t>me</w:t>
            </w:r>
            <w:r w:rsidRPr="00CD03DF">
              <w:rPr>
                <w:rFonts w:ascii="Arial" w:eastAsia="Cambria" w:hAnsi="Arial" w:cs="Arial"/>
                <w:sz w:val="18"/>
                <w:szCs w:val="18"/>
                <w:lang w:val="fr-CH"/>
              </w:rPr>
              <w:t xml:space="preserve"> manche / 2</w:t>
            </w:r>
            <w:r w:rsidRPr="00CD03DF">
              <w:rPr>
                <w:rFonts w:ascii="Arial" w:eastAsia="Cambria" w:hAnsi="Arial" w:cs="Arial"/>
                <w:b/>
                <w:sz w:val="18"/>
                <w:szCs w:val="18"/>
                <w:lang w:val="fr-CH"/>
              </w:rPr>
              <w:t xml:space="preserve">. </w:t>
            </w:r>
            <w:r w:rsidRPr="00CD03DF">
              <w:rPr>
                <w:rFonts w:ascii="Arial" w:eastAsia="Cambria" w:hAnsi="Arial" w:cs="Arial"/>
                <w:sz w:val="18"/>
                <w:szCs w:val="18"/>
                <w:lang w:val="fr-CH"/>
              </w:rPr>
              <w:t>Lauf</w:t>
            </w:r>
          </w:p>
        </w:tc>
      </w:tr>
      <w:tr w:rsidR="00CD03DF" w:rsidRPr="00CD03DF" w14:paraId="06A36CE2" w14:textId="77777777" w:rsidTr="00451D0B">
        <w:trPr>
          <w:trHeight w:val="351"/>
        </w:trPr>
        <w:tc>
          <w:tcPr>
            <w:tcW w:w="5387" w:type="dxa"/>
            <w:gridSpan w:val="2"/>
            <w:vMerge/>
            <w:shd w:val="clear" w:color="auto" w:fill="auto"/>
            <w:vAlign w:val="center"/>
          </w:tcPr>
          <w:p w14:paraId="04D95B92" w14:textId="77777777" w:rsidR="00CD03DF" w:rsidRPr="00CD03DF" w:rsidRDefault="00CD03DF" w:rsidP="00A6430C">
            <w:pPr>
              <w:tabs>
                <w:tab w:val="left" w:pos="3705"/>
              </w:tabs>
              <w:rPr>
                <w:rFonts w:ascii="Arial" w:eastAsia="Arial Unicode MS" w:hAnsi="Arial" w:cs="Arial"/>
                <w:b/>
                <w:kern w:val="1"/>
                <w:sz w:val="18"/>
                <w:szCs w:val="18"/>
                <w:lang w:val="de-DE"/>
              </w:rPr>
            </w:pPr>
          </w:p>
        </w:tc>
        <w:sdt>
          <w:sdtPr>
            <w:rPr>
              <w:rFonts w:ascii="Arial" w:eastAsia="Arial Unicode MS" w:hAnsi="Arial" w:cs="Arial"/>
              <w:kern w:val="1"/>
              <w:sz w:val="18"/>
              <w:szCs w:val="18"/>
              <w:lang w:val="de-DE"/>
            </w:rPr>
            <w:id w:val="2082633954"/>
            <w:showingPlcHdr/>
            <w:text/>
          </w:sdtPr>
          <w:sdtEndPr/>
          <w:sdtContent>
            <w:tc>
              <w:tcPr>
                <w:tcW w:w="2552" w:type="dxa"/>
                <w:gridSpan w:val="2"/>
                <w:tcBorders>
                  <w:top w:val="single" w:sz="4" w:space="0" w:color="auto"/>
                </w:tcBorders>
                <w:shd w:val="clear" w:color="auto" w:fill="auto"/>
                <w:vAlign w:val="center"/>
              </w:tcPr>
              <w:p w14:paraId="219A9222" w14:textId="40B81CE0" w:rsidR="00CD03DF" w:rsidRPr="00CD03DF" w:rsidRDefault="00172D6B" w:rsidP="00172D6B">
                <w:pPr>
                  <w:rPr>
                    <w:rFonts w:ascii="Arial" w:eastAsia="Arial Unicode MS" w:hAnsi="Arial" w:cs="Arial"/>
                    <w:kern w:val="1"/>
                    <w:sz w:val="18"/>
                    <w:szCs w:val="18"/>
                    <w:lang w:val="en-US"/>
                  </w:rPr>
                </w:pPr>
                <w:r>
                  <w:rPr>
                    <w:rFonts w:ascii="Arial" w:eastAsia="Arial Unicode MS" w:hAnsi="Arial" w:cs="Arial"/>
                    <w:kern w:val="1"/>
                    <w:sz w:val="18"/>
                    <w:szCs w:val="18"/>
                    <w:lang w:val="de-DE"/>
                  </w:rPr>
                  <w:t xml:space="preserve">     </w:t>
                </w:r>
              </w:p>
            </w:tc>
          </w:sdtContent>
        </w:sdt>
        <w:sdt>
          <w:sdtPr>
            <w:rPr>
              <w:rFonts w:ascii="Arial" w:eastAsia="Arial Unicode MS" w:hAnsi="Arial" w:cs="Arial"/>
              <w:kern w:val="1"/>
              <w:sz w:val="18"/>
              <w:szCs w:val="18"/>
              <w:lang w:val="en-US"/>
            </w:rPr>
            <w:id w:val="-902447619"/>
            <w:showingPlcHdr/>
            <w:text/>
          </w:sdtPr>
          <w:sdtEndPr/>
          <w:sdtContent>
            <w:tc>
              <w:tcPr>
                <w:tcW w:w="2551" w:type="dxa"/>
                <w:gridSpan w:val="4"/>
                <w:tcBorders>
                  <w:top w:val="single" w:sz="4" w:space="0" w:color="auto"/>
                </w:tcBorders>
                <w:shd w:val="clear" w:color="auto" w:fill="auto"/>
                <w:vAlign w:val="center"/>
              </w:tcPr>
              <w:p w14:paraId="41E4EEA1" w14:textId="2C5430DC" w:rsidR="00CD03DF" w:rsidRPr="00CD03DF" w:rsidRDefault="00172D6B" w:rsidP="00172D6B">
                <w:pPr>
                  <w:rPr>
                    <w:rFonts w:ascii="Arial" w:eastAsia="Arial Unicode MS" w:hAnsi="Arial" w:cs="Arial"/>
                    <w:kern w:val="1"/>
                    <w:sz w:val="18"/>
                    <w:szCs w:val="18"/>
                    <w:lang w:val="en-US"/>
                  </w:rPr>
                </w:pPr>
                <w:r>
                  <w:rPr>
                    <w:rFonts w:ascii="Arial" w:eastAsia="Arial Unicode MS" w:hAnsi="Arial" w:cs="Arial"/>
                    <w:kern w:val="1"/>
                    <w:sz w:val="18"/>
                    <w:szCs w:val="18"/>
                    <w:lang w:val="en-US"/>
                  </w:rPr>
                  <w:t xml:space="preserve">     </w:t>
                </w:r>
              </w:p>
            </w:tc>
          </w:sdtContent>
        </w:sdt>
      </w:tr>
      <w:tr w:rsidR="00CD03DF" w:rsidRPr="00CD03DF" w14:paraId="14A5A3EB" w14:textId="77777777" w:rsidTr="00E05ABE">
        <w:trPr>
          <w:trHeight w:val="351"/>
        </w:trPr>
        <w:tc>
          <w:tcPr>
            <w:tcW w:w="5387" w:type="dxa"/>
            <w:gridSpan w:val="2"/>
            <w:shd w:val="clear" w:color="auto" w:fill="auto"/>
            <w:vAlign w:val="center"/>
          </w:tcPr>
          <w:p w14:paraId="4694DE23" w14:textId="77777777" w:rsidR="00CD03DF" w:rsidRPr="00CD03DF" w:rsidRDefault="00CD03DF" w:rsidP="00A6430C">
            <w:pPr>
              <w:tabs>
                <w:tab w:val="left" w:pos="3705"/>
              </w:tabs>
              <w:rPr>
                <w:rFonts w:ascii="Arial" w:eastAsia="Arial Unicode MS" w:hAnsi="Arial" w:cs="Arial"/>
                <w:kern w:val="1"/>
                <w:sz w:val="18"/>
                <w:szCs w:val="18"/>
                <w:lang w:val="de-DE"/>
              </w:rPr>
            </w:pPr>
            <w:r w:rsidRPr="00CD03DF">
              <w:rPr>
                <w:rFonts w:ascii="Arial" w:eastAsia="Arial Unicode MS" w:hAnsi="Arial" w:cs="Arial"/>
                <w:b/>
                <w:kern w:val="1"/>
                <w:sz w:val="18"/>
                <w:szCs w:val="18"/>
                <w:lang w:val="fr-FR"/>
              </w:rPr>
              <w:t>Next team captains meeting</w:t>
            </w:r>
            <w:r w:rsidRPr="00CD03DF">
              <w:rPr>
                <w:rFonts w:ascii="Arial" w:eastAsia="Arial Unicode MS" w:hAnsi="Arial" w:cs="Arial"/>
                <w:kern w:val="1"/>
                <w:sz w:val="18"/>
                <w:szCs w:val="18"/>
                <w:lang w:val="fr-FR"/>
              </w:rPr>
              <w:t xml:space="preserve"> / Prochaine séance des chefs d'équipes / </w:t>
            </w:r>
            <w:r w:rsidRPr="00CD03DF">
              <w:rPr>
                <w:rFonts w:ascii="Arial" w:eastAsia="Arial Unicode MS" w:hAnsi="Arial" w:cs="Arial"/>
                <w:kern w:val="1"/>
                <w:sz w:val="18"/>
                <w:szCs w:val="18"/>
                <w:lang w:val="de-DE"/>
              </w:rPr>
              <w:t>Nächste Mannschaftsführersitzung</w:t>
            </w:r>
          </w:p>
        </w:tc>
        <w:sdt>
          <w:sdtPr>
            <w:rPr>
              <w:rFonts w:ascii="Arial" w:eastAsia="Arial Unicode MS" w:hAnsi="Arial" w:cs="Arial"/>
              <w:kern w:val="1"/>
              <w:sz w:val="18"/>
              <w:szCs w:val="18"/>
              <w:lang w:val="de-DE"/>
            </w:rPr>
            <w:id w:val="195741800"/>
            <w:showingPlcHdr/>
          </w:sdtPr>
          <w:sdtEndPr/>
          <w:sdtContent>
            <w:tc>
              <w:tcPr>
                <w:tcW w:w="5103" w:type="dxa"/>
                <w:gridSpan w:val="6"/>
                <w:shd w:val="clear" w:color="auto" w:fill="auto"/>
                <w:vAlign w:val="center"/>
              </w:tcPr>
              <w:p w14:paraId="581ABBDB" w14:textId="7A3D78B7" w:rsidR="00CD03DF" w:rsidRPr="00CD03DF" w:rsidRDefault="00E04D3F" w:rsidP="00F66147">
                <w:pPr>
                  <w:jc w:val="center"/>
                  <w:rPr>
                    <w:rFonts w:ascii="Arial" w:eastAsia="Arial Unicode MS" w:hAnsi="Arial" w:cs="Arial"/>
                    <w:kern w:val="1"/>
                    <w:sz w:val="18"/>
                    <w:szCs w:val="18"/>
                    <w:lang w:val="en-US"/>
                  </w:rPr>
                </w:pPr>
                <w:r>
                  <w:rPr>
                    <w:rFonts w:ascii="Arial" w:eastAsia="Arial Unicode MS" w:hAnsi="Arial" w:cs="Arial"/>
                    <w:kern w:val="1"/>
                    <w:sz w:val="18"/>
                    <w:szCs w:val="18"/>
                    <w:lang w:val="de-DE"/>
                  </w:rPr>
                  <w:t xml:space="preserve">     </w:t>
                </w:r>
              </w:p>
            </w:tc>
          </w:sdtContent>
        </w:sdt>
      </w:tr>
      <w:tr w:rsidR="00CD03DF" w:rsidRPr="00CD03DF" w14:paraId="4AF6B958" w14:textId="77777777" w:rsidTr="00E05ABE">
        <w:trPr>
          <w:trHeight w:val="351"/>
        </w:trPr>
        <w:tc>
          <w:tcPr>
            <w:tcW w:w="5387" w:type="dxa"/>
            <w:gridSpan w:val="2"/>
            <w:shd w:val="clear" w:color="auto" w:fill="auto"/>
            <w:vAlign w:val="center"/>
          </w:tcPr>
          <w:p w14:paraId="318E1C4E" w14:textId="77777777" w:rsidR="00CD03DF" w:rsidRPr="00CD03DF" w:rsidRDefault="00CD03DF" w:rsidP="00C9465F">
            <w:pPr>
              <w:rPr>
                <w:rFonts w:ascii="Arial" w:eastAsia="Arial Unicode MS" w:hAnsi="Arial" w:cs="Arial"/>
                <w:b/>
                <w:kern w:val="1"/>
                <w:sz w:val="18"/>
                <w:szCs w:val="18"/>
                <w:lang w:val="de-DE"/>
              </w:rPr>
            </w:pPr>
            <w:r w:rsidRPr="00CD03DF">
              <w:rPr>
                <w:rFonts w:ascii="Arial" w:eastAsia="Arial Unicode MS" w:hAnsi="Arial" w:cs="Arial"/>
                <w:b/>
                <w:kern w:val="1"/>
                <w:sz w:val="18"/>
                <w:szCs w:val="18"/>
                <w:lang w:val="de-DE"/>
              </w:rPr>
              <w:t>Public draw</w:t>
            </w:r>
            <w:r w:rsidRPr="00CD03DF">
              <w:rPr>
                <w:rFonts w:ascii="Arial" w:eastAsia="Arial Unicode MS" w:hAnsi="Arial" w:cs="Arial"/>
                <w:kern w:val="1"/>
                <w:sz w:val="18"/>
                <w:szCs w:val="18"/>
                <w:lang w:val="de-DE"/>
              </w:rPr>
              <w:t xml:space="preserve"> / tirage au sort / Öffentliche Auslosung </w:t>
            </w:r>
          </w:p>
        </w:tc>
        <w:sdt>
          <w:sdtPr>
            <w:rPr>
              <w:rFonts w:ascii="Arial" w:eastAsia="Arial Unicode MS" w:hAnsi="Arial" w:cs="Arial"/>
              <w:kern w:val="1"/>
              <w:sz w:val="18"/>
              <w:szCs w:val="18"/>
              <w:lang w:val="de-DE"/>
            </w:rPr>
            <w:id w:val="-205334026"/>
            <w:showingPlcHdr/>
            <w:text/>
          </w:sdtPr>
          <w:sdtEndPr/>
          <w:sdtContent>
            <w:tc>
              <w:tcPr>
                <w:tcW w:w="5103" w:type="dxa"/>
                <w:gridSpan w:val="6"/>
                <w:shd w:val="clear" w:color="auto" w:fill="auto"/>
                <w:vAlign w:val="center"/>
              </w:tcPr>
              <w:p w14:paraId="33E09D13" w14:textId="77777777" w:rsidR="00CD03DF" w:rsidRPr="00CD03DF" w:rsidRDefault="00CD03DF" w:rsidP="00F66147">
                <w:pPr>
                  <w:jc w:val="center"/>
                  <w:rPr>
                    <w:rFonts w:ascii="Arial" w:eastAsia="Arial Unicode MS" w:hAnsi="Arial" w:cs="Arial"/>
                    <w:kern w:val="1"/>
                    <w:sz w:val="18"/>
                    <w:szCs w:val="18"/>
                    <w:lang w:val="en-US"/>
                  </w:rPr>
                </w:pPr>
              </w:p>
            </w:tc>
          </w:sdtContent>
        </w:sdt>
      </w:tr>
      <w:tr w:rsidR="00CD03DF" w:rsidRPr="00CD03DF" w14:paraId="4BBB4FE6" w14:textId="77777777" w:rsidTr="00E05ABE">
        <w:trPr>
          <w:trHeight w:val="352"/>
        </w:trPr>
        <w:tc>
          <w:tcPr>
            <w:tcW w:w="10490" w:type="dxa"/>
            <w:gridSpan w:val="8"/>
            <w:shd w:val="clear" w:color="auto" w:fill="auto"/>
          </w:tcPr>
          <w:p w14:paraId="76313DD5" w14:textId="77777777" w:rsidR="00CD03DF" w:rsidRPr="00CD03DF" w:rsidRDefault="00CD03DF" w:rsidP="004A69BC">
            <w:pPr>
              <w:rPr>
                <w:rFonts w:ascii="Arial" w:eastAsia="Arial Unicode MS" w:hAnsi="Arial" w:cs="Arial"/>
                <w:kern w:val="1"/>
                <w:sz w:val="18"/>
                <w:szCs w:val="18"/>
              </w:rPr>
            </w:pPr>
            <w:r w:rsidRPr="00CD03DF">
              <w:rPr>
                <w:rFonts w:ascii="Arial" w:eastAsia="Arial Unicode MS" w:hAnsi="Arial" w:cs="Arial"/>
                <w:b/>
                <w:kern w:val="1"/>
                <w:sz w:val="18"/>
                <w:szCs w:val="18"/>
              </w:rPr>
              <w:t>Miscellaneous</w:t>
            </w:r>
            <w:r w:rsidRPr="00CD03DF">
              <w:rPr>
                <w:rFonts w:ascii="Arial" w:eastAsia="Arial Unicode MS" w:hAnsi="Arial" w:cs="Arial"/>
                <w:kern w:val="1"/>
                <w:sz w:val="18"/>
                <w:szCs w:val="18"/>
              </w:rPr>
              <w:t xml:space="preserve"> / Divers / Verschiedenes</w:t>
            </w:r>
          </w:p>
          <w:sdt>
            <w:sdtPr>
              <w:rPr>
                <w:rFonts w:ascii="Arial" w:eastAsia="Arial Unicode MS" w:hAnsi="Arial" w:cs="Arial"/>
                <w:kern w:val="2"/>
                <w:sz w:val="18"/>
                <w:szCs w:val="18"/>
              </w:rPr>
              <w:id w:val="715402277"/>
              <w:text w:multiLine="1"/>
            </w:sdtPr>
            <w:sdtEndPr/>
            <w:sdtContent>
              <w:p w14:paraId="5A1DFE8D" w14:textId="16959D48" w:rsidR="00CD03DF" w:rsidRPr="00CD03DF" w:rsidRDefault="00E04D3F" w:rsidP="004A69BC">
                <w:pPr>
                  <w:rPr>
                    <w:rFonts w:ascii="Arial" w:eastAsia="Arial Unicode MS" w:hAnsi="Arial" w:cs="Arial"/>
                    <w:kern w:val="1"/>
                    <w:sz w:val="18"/>
                    <w:szCs w:val="18"/>
                  </w:rPr>
                </w:pPr>
                <w:r>
                  <w:rPr>
                    <w:rFonts w:ascii="Arial" w:eastAsia="Arial Unicode MS" w:hAnsi="Arial" w:cs="Arial"/>
                    <w:kern w:val="2"/>
                    <w:sz w:val="18"/>
                    <w:szCs w:val="18"/>
                  </w:rPr>
                  <w:br/>
                </w:r>
                <w:r w:rsidRPr="00E04D3F">
                  <w:rPr>
                    <w:rFonts w:ascii="Arial" w:eastAsia="Arial Unicode MS" w:hAnsi="Arial" w:cs="Arial"/>
                    <w:kern w:val="2"/>
                    <w:sz w:val="18"/>
                    <w:szCs w:val="18"/>
                  </w:rPr>
                  <w:t xml:space="preserve">Warm up is to only be over at the Rocky Gully. There will be two Warm up SL courses on Easy Rider. Racers are NOT to go on Big Easy to get back to Coronet Express. Please take The </w:t>
                </w:r>
                <w:proofErr w:type="spellStart"/>
                <w:r w:rsidRPr="00E04D3F">
                  <w:rPr>
                    <w:rFonts w:ascii="Arial" w:eastAsia="Arial Unicode MS" w:hAnsi="Arial" w:cs="Arial"/>
                    <w:kern w:val="2"/>
                    <w:sz w:val="18"/>
                    <w:szCs w:val="18"/>
                  </w:rPr>
                  <w:t>Tbar</w:t>
                </w:r>
                <w:proofErr w:type="spellEnd"/>
                <w:r w:rsidRPr="00E04D3F">
                  <w:rPr>
                    <w:rFonts w:ascii="Arial" w:eastAsia="Arial Unicode MS" w:hAnsi="Arial" w:cs="Arial"/>
                    <w:kern w:val="2"/>
                    <w:sz w:val="18"/>
                    <w:szCs w:val="18"/>
                  </w:rPr>
                  <w:t xml:space="preserve"> and then continue to the Express. </w:t>
                </w:r>
                <w:r>
                  <w:rPr>
                    <w:rFonts w:ascii="Arial" w:eastAsia="Arial Unicode MS" w:hAnsi="Arial" w:cs="Arial"/>
                    <w:kern w:val="2"/>
                    <w:sz w:val="18"/>
                    <w:szCs w:val="18"/>
                  </w:rPr>
                  <w:br/>
                </w:r>
                <w:r>
                  <w:rPr>
                    <w:rFonts w:ascii="Arial" w:eastAsia="Arial Unicode MS" w:hAnsi="Arial" w:cs="Arial"/>
                    <w:kern w:val="2"/>
                    <w:sz w:val="18"/>
                    <w:szCs w:val="18"/>
                  </w:rPr>
                  <w:br/>
                </w:r>
                <w:r>
                  <w:rPr>
                    <w:rFonts w:ascii="Arial" w:eastAsia="Arial Unicode MS" w:hAnsi="Arial" w:cs="Arial"/>
                    <w:kern w:val="2"/>
                    <w:sz w:val="18"/>
                    <w:szCs w:val="18"/>
                  </w:rPr>
                  <w:br/>
                </w:r>
                <w:r w:rsidRPr="00E04D3F">
                  <w:rPr>
                    <w:rFonts w:ascii="Arial" w:eastAsia="Arial Unicode MS" w:hAnsi="Arial" w:cs="Arial"/>
                    <w:kern w:val="2"/>
                    <w:sz w:val="18"/>
                    <w:szCs w:val="18"/>
                  </w:rPr>
                  <w:br/>
                </w:r>
                <w:r w:rsidRPr="00E04D3F">
                  <w:rPr>
                    <w:rFonts w:ascii="Arial" w:eastAsia="Arial Unicode MS" w:hAnsi="Arial" w:cs="Arial"/>
                    <w:kern w:val="2"/>
                    <w:sz w:val="18"/>
                    <w:szCs w:val="18"/>
                  </w:rPr>
                  <w:lastRenderedPageBreak/>
                  <w:br/>
                </w:r>
                <w:r w:rsidRPr="00E04D3F">
                  <w:rPr>
                    <w:rFonts w:ascii="Arial" w:eastAsia="Arial Unicode MS" w:hAnsi="Arial" w:cs="Arial"/>
                    <w:kern w:val="2"/>
                    <w:sz w:val="18"/>
                    <w:szCs w:val="18"/>
                  </w:rPr>
                  <w:br/>
                </w:r>
              </w:p>
            </w:sdtContent>
          </w:sdt>
        </w:tc>
      </w:tr>
    </w:tbl>
    <w:p w14:paraId="6BF4FAE0" w14:textId="77777777" w:rsidR="00B61FBB" w:rsidRPr="00735D9E" w:rsidRDefault="00B61FBB" w:rsidP="00AE2E8B">
      <w:pPr>
        <w:rPr>
          <w:rFonts w:ascii="Arial" w:eastAsia="Cambria" w:hAnsi="Arial" w:cs="Arial"/>
          <w:sz w:val="2"/>
          <w:szCs w:val="2"/>
          <w:lang w:val="en-US"/>
        </w:rPr>
      </w:pPr>
    </w:p>
    <w:sectPr w:rsidR="00B61FBB" w:rsidRPr="00735D9E" w:rsidSect="0063584B">
      <w:headerReference w:type="default" r:id="rId8"/>
      <w:footerReference w:type="default" r:id="rId9"/>
      <w:pgSz w:w="11909" w:h="16834"/>
      <w:pgMar w:top="1527" w:right="994" w:bottom="1440" w:left="1562" w:header="284" w:footer="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301C6" w14:textId="77777777" w:rsidR="001D2477" w:rsidRDefault="001D2477">
      <w:r>
        <w:separator/>
      </w:r>
    </w:p>
  </w:endnote>
  <w:endnote w:type="continuationSeparator" w:id="0">
    <w:p w14:paraId="6F13BBF4" w14:textId="77777777" w:rsidR="001D2477" w:rsidRDefault="001D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D3180" w14:textId="77777777" w:rsidR="00F050F2" w:rsidRDefault="004A69BC" w:rsidP="00394D27">
    <w:pPr>
      <w:pStyle w:val="Footer"/>
      <w:tabs>
        <w:tab w:val="clear" w:pos="4320"/>
        <w:tab w:val="clear" w:pos="8640"/>
        <w:tab w:val="left" w:pos="4813"/>
      </w:tabs>
      <w:ind w:left="-1560"/>
    </w:pPr>
    <w:r>
      <w:rPr>
        <w:noProof/>
        <w:lang w:val="de-CH" w:eastAsia="de-CH"/>
      </w:rPr>
      <w:drawing>
        <wp:anchor distT="0" distB="0" distL="114300" distR="114300" simplePos="0" relativeHeight="251658240" behindDoc="1" locked="0" layoutInCell="1" allowOverlap="1" wp14:anchorId="6312A01E" wp14:editId="5C9597C2">
          <wp:simplePos x="0" y="0"/>
          <wp:positionH relativeFrom="column">
            <wp:posOffset>-972820</wp:posOffset>
          </wp:positionH>
          <wp:positionV relativeFrom="paragraph">
            <wp:posOffset>-389255</wp:posOffset>
          </wp:positionV>
          <wp:extent cx="7362825" cy="561975"/>
          <wp:effectExtent l="0" t="0" r="9525" b="9525"/>
          <wp:wrapNone/>
          <wp:docPr id="4" name="Picture 4" descr="FISM_Letter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SM_Letter_b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62825" cy="561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0A7CF" w14:textId="77777777" w:rsidR="001D2477" w:rsidRDefault="001D2477">
      <w:r>
        <w:separator/>
      </w:r>
    </w:p>
  </w:footnote>
  <w:footnote w:type="continuationSeparator" w:id="0">
    <w:p w14:paraId="19939996" w14:textId="77777777" w:rsidR="001D2477" w:rsidRDefault="001D2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186E" w14:textId="77777777" w:rsidR="00F050F2" w:rsidRDefault="004A69BC" w:rsidP="00394D27">
    <w:pPr>
      <w:pStyle w:val="Header"/>
      <w:ind w:left="-1560"/>
    </w:pPr>
    <w:r>
      <w:rPr>
        <w:noProof/>
        <w:lang w:val="de-CH" w:eastAsia="de-CH"/>
      </w:rPr>
      <w:drawing>
        <wp:inline distT="0" distB="0" distL="0" distR="0" wp14:anchorId="57A5AC1A" wp14:editId="09C8452E">
          <wp:extent cx="7820025" cy="762000"/>
          <wp:effectExtent l="19050" t="0" r="9525" b="0"/>
          <wp:docPr id="3" name="Picture 3" descr="FIS_Lette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_Letter_top"/>
                  <pic:cNvPicPr>
                    <a:picLocks noChangeAspect="1" noChangeArrowheads="1"/>
                  </pic:cNvPicPr>
                </pic:nvPicPr>
                <pic:blipFill>
                  <a:blip r:embed="rId1"/>
                  <a:srcRect/>
                  <a:stretch>
                    <a:fillRect/>
                  </a:stretch>
                </pic:blipFill>
                <pic:spPr bwMode="auto">
                  <a:xfrm>
                    <a:off x="0" y="0"/>
                    <a:ext cx="7820025" cy="762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1209F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D81F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424C9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75E3DB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EE6421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9187D9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5B2C24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2CE11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C4D90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EAC03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EC47CE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8357F8"/>
    <w:multiLevelType w:val="multilevel"/>
    <w:tmpl w:val="B16291D4"/>
    <w:lvl w:ilvl="0">
      <w:start w:val="1"/>
      <w:numFmt w:val="decimal"/>
      <w:lvlText w:val="%1."/>
      <w:lvlJc w:val="left"/>
      <w:pPr>
        <w:tabs>
          <w:tab w:val="num" w:pos="855"/>
        </w:tabs>
        <w:ind w:left="855" w:hanging="855"/>
      </w:pPr>
      <w:rPr>
        <w:rFonts w:hint="default"/>
      </w:r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1E5C796F"/>
    <w:multiLevelType w:val="multilevel"/>
    <w:tmpl w:val="8744D024"/>
    <w:lvl w:ilvl="0">
      <w:start w:val="6"/>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46D94872"/>
    <w:multiLevelType w:val="hybridMultilevel"/>
    <w:tmpl w:val="AFE0A6FA"/>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4" w15:restartNumberingAfterBreak="0">
    <w:nsid w:val="565E1275"/>
    <w:multiLevelType w:val="hybridMultilevel"/>
    <w:tmpl w:val="AFE0A6FA"/>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YZMTwpU+nEder/fAEeEJCbOw5A=" w:salt="7B7t2GpvzVCuGlV8lPyusQ=="/>
  <w:defaultTabStop w:val="720"/>
  <w:hyphenationZone w:val="425"/>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52"/>
    <w:rsid w:val="00000DAE"/>
    <w:rsid w:val="00002526"/>
    <w:rsid w:val="00026632"/>
    <w:rsid w:val="000846E1"/>
    <w:rsid w:val="000934DE"/>
    <w:rsid w:val="000A0ADE"/>
    <w:rsid w:val="000A342E"/>
    <w:rsid w:val="000A3C07"/>
    <w:rsid w:val="000B1E79"/>
    <w:rsid w:val="000B74EB"/>
    <w:rsid w:val="000C4CAC"/>
    <w:rsid w:val="000C684C"/>
    <w:rsid w:val="000D33A9"/>
    <w:rsid w:val="000D4C49"/>
    <w:rsid w:val="000E65F6"/>
    <w:rsid w:val="0014046B"/>
    <w:rsid w:val="00142660"/>
    <w:rsid w:val="00147E98"/>
    <w:rsid w:val="001654E5"/>
    <w:rsid w:val="001711AC"/>
    <w:rsid w:val="00172D6B"/>
    <w:rsid w:val="00173E49"/>
    <w:rsid w:val="001A6BB3"/>
    <w:rsid w:val="001D2477"/>
    <w:rsid w:val="001F343C"/>
    <w:rsid w:val="00210F63"/>
    <w:rsid w:val="00230490"/>
    <w:rsid w:val="00231B5C"/>
    <w:rsid w:val="00241D99"/>
    <w:rsid w:val="0024569A"/>
    <w:rsid w:val="002536BD"/>
    <w:rsid w:val="00264B02"/>
    <w:rsid w:val="0028027C"/>
    <w:rsid w:val="002B021C"/>
    <w:rsid w:val="002D4123"/>
    <w:rsid w:val="002E14D7"/>
    <w:rsid w:val="002F3503"/>
    <w:rsid w:val="0030031C"/>
    <w:rsid w:val="003275A3"/>
    <w:rsid w:val="00343DAA"/>
    <w:rsid w:val="0037478C"/>
    <w:rsid w:val="00393FE1"/>
    <w:rsid w:val="00394D27"/>
    <w:rsid w:val="003A38DF"/>
    <w:rsid w:val="003B4033"/>
    <w:rsid w:val="003B72A7"/>
    <w:rsid w:val="003C03EE"/>
    <w:rsid w:val="003D13A9"/>
    <w:rsid w:val="003E4A7F"/>
    <w:rsid w:val="003E7132"/>
    <w:rsid w:val="00402344"/>
    <w:rsid w:val="00402E52"/>
    <w:rsid w:val="00405741"/>
    <w:rsid w:val="00410A3B"/>
    <w:rsid w:val="00414CF1"/>
    <w:rsid w:val="00417357"/>
    <w:rsid w:val="004225E8"/>
    <w:rsid w:val="0042421E"/>
    <w:rsid w:val="004433FF"/>
    <w:rsid w:val="00451D0B"/>
    <w:rsid w:val="00460BD7"/>
    <w:rsid w:val="00461615"/>
    <w:rsid w:val="00467786"/>
    <w:rsid w:val="00490749"/>
    <w:rsid w:val="004950C4"/>
    <w:rsid w:val="00495A12"/>
    <w:rsid w:val="004A5D9F"/>
    <w:rsid w:val="004A69BC"/>
    <w:rsid w:val="004A7F22"/>
    <w:rsid w:val="004B325E"/>
    <w:rsid w:val="004C58F7"/>
    <w:rsid w:val="004C5C14"/>
    <w:rsid w:val="004E1701"/>
    <w:rsid w:val="004F43EC"/>
    <w:rsid w:val="00535D52"/>
    <w:rsid w:val="005421CC"/>
    <w:rsid w:val="00555ACE"/>
    <w:rsid w:val="005750D0"/>
    <w:rsid w:val="0058499A"/>
    <w:rsid w:val="005A439E"/>
    <w:rsid w:val="005B74B7"/>
    <w:rsid w:val="005D0387"/>
    <w:rsid w:val="005D6731"/>
    <w:rsid w:val="005E1E1C"/>
    <w:rsid w:val="005E5768"/>
    <w:rsid w:val="005F4138"/>
    <w:rsid w:val="0061026B"/>
    <w:rsid w:val="00621978"/>
    <w:rsid w:val="00621D66"/>
    <w:rsid w:val="0063584B"/>
    <w:rsid w:val="0064219C"/>
    <w:rsid w:val="00670239"/>
    <w:rsid w:val="00681000"/>
    <w:rsid w:val="00686740"/>
    <w:rsid w:val="00694076"/>
    <w:rsid w:val="0069598D"/>
    <w:rsid w:val="006B2C3A"/>
    <w:rsid w:val="006B65E9"/>
    <w:rsid w:val="006C0E27"/>
    <w:rsid w:val="006D1729"/>
    <w:rsid w:val="006F5EC8"/>
    <w:rsid w:val="007027F0"/>
    <w:rsid w:val="00704418"/>
    <w:rsid w:val="0071469C"/>
    <w:rsid w:val="00735D9E"/>
    <w:rsid w:val="007418DF"/>
    <w:rsid w:val="00797669"/>
    <w:rsid w:val="007A0E0B"/>
    <w:rsid w:val="007B32ED"/>
    <w:rsid w:val="007B6327"/>
    <w:rsid w:val="007D58F8"/>
    <w:rsid w:val="007E7DBD"/>
    <w:rsid w:val="007F1023"/>
    <w:rsid w:val="007F59D1"/>
    <w:rsid w:val="00801BEC"/>
    <w:rsid w:val="0080417D"/>
    <w:rsid w:val="00813391"/>
    <w:rsid w:val="008166AD"/>
    <w:rsid w:val="00861AB4"/>
    <w:rsid w:val="00861C49"/>
    <w:rsid w:val="00874BD2"/>
    <w:rsid w:val="00890885"/>
    <w:rsid w:val="00893EC4"/>
    <w:rsid w:val="008A036C"/>
    <w:rsid w:val="008A4306"/>
    <w:rsid w:val="008B3383"/>
    <w:rsid w:val="008B3F8F"/>
    <w:rsid w:val="008B6E7A"/>
    <w:rsid w:val="008C5CCC"/>
    <w:rsid w:val="008D52BB"/>
    <w:rsid w:val="00907AA9"/>
    <w:rsid w:val="009134F3"/>
    <w:rsid w:val="009208C5"/>
    <w:rsid w:val="00922014"/>
    <w:rsid w:val="00925543"/>
    <w:rsid w:val="00960ABE"/>
    <w:rsid w:val="009625F6"/>
    <w:rsid w:val="00970784"/>
    <w:rsid w:val="0097329B"/>
    <w:rsid w:val="0097365B"/>
    <w:rsid w:val="00975A31"/>
    <w:rsid w:val="009818D4"/>
    <w:rsid w:val="00981B22"/>
    <w:rsid w:val="00983FE0"/>
    <w:rsid w:val="009D11F9"/>
    <w:rsid w:val="009E430A"/>
    <w:rsid w:val="009E4501"/>
    <w:rsid w:val="009F0671"/>
    <w:rsid w:val="00A446EF"/>
    <w:rsid w:val="00A46725"/>
    <w:rsid w:val="00A54FAF"/>
    <w:rsid w:val="00A601FA"/>
    <w:rsid w:val="00A6430C"/>
    <w:rsid w:val="00A722E7"/>
    <w:rsid w:val="00A90634"/>
    <w:rsid w:val="00A9197D"/>
    <w:rsid w:val="00AB6CB2"/>
    <w:rsid w:val="00AC0C22"/>
    <w:rsid w:val="00AC2C49"/>
    <w:rsid w:val="00AC5689"/>
    <w:rsid w:val="00AD2F39"/>
    <w:rsid w:val="00AD71BC"/>
    <w:rsid w:val="00AD78F4"/>
    <w:rsid w:val="00AD7C57"/>
    <w:rsid w:val="00AE2E8B"/>
    <w:rsid w:val="00AE4360"/>
    <w:rsid w:val="00AF7807"/>
    <w:rsid w:val="00B03015"/>
    <w:rsid w:val="00B1608B"/>
    <w:rsid w:val="00B45871"/>
    <w:rsid w:val="00B46AF2"/>
    <w:rsid w:val="00B53FA7"/>
    <w:rsid w:val="00B61FBB"/>
    <w:rsid w:val="00B80613"/>
    <w:rsid w:val="00B9741E"/>
    <w:rsid w:val="00BC350C"/>
    <w:rsid w:val="00BD5AAB"/>
    <w:rsid w:val="00BE5076"/>
    <w:rsid w:val="00BE6FA8"/>
    <w:rsid w:val="00BF1B1E"/>
    <w:rsid w:val="00C142CA"/>
    <w:rsid w:val="00C14B12"/>
    <w:rsid w:val="00C24C7F"/>
    <w:rsid w:val="00C320B2"/>
    <w:rsid w:val="00C42F6A"/>
    <w:rsid w:val="00C75CE6"/>
    <w:rsid w:val="00C80656"/>
    <w:rsid w:val="00C913D9"/>
    <w:rsid w:val="00C923D8"/>
    <w:rsid w:val="00CB7745"/>
    <w:rsid w:val="00CC2B73"/>
    <w:rsid w:val="00CD03DF"/>
    <w:rsid w:val="00CD7962"/>
    <w:rsid w:val="00CE214E"/>
    <w:rsid w:val="00CE4587"/>
    <w:rsid w:val="00CE52D5"/>
    <w:rsid w:val="00CF0454"/>
    <w:rsid w:val="00CF698D"/>
    <w:rsid w:val="00D314A1"/>
    <w:rsid w:val="00D37E4C"/>
    <w:rsid w:val="00D555E4"/>
    <w:rsid w:val="00DA055F"/>
    <w:rsid w:val="00DA51E7"/>
    <w:rsid w:val="00DA549F"/>
    <w:rsid w:val="00DA76FF"/>
    <w:rsid w:val="00DB46D0"/>
    <w:rsid w:val="00DD3F4B"/>
    <w:rsid w:val="00DE20D2"/>
    <w:rsid w:val="00DE255F"/>
    <w:rsid w:val="00E04D3F"/>
    <w:rsid w:val="00E05ABE"/>
    <w:rsid w:val="00E143A5"/>
    <w:rsid w:val="00E246BB"/>
    <w:rsid w:val="00E30B41"/>
    <w:rsid w:val="00E36E3E"/>
    <w:rsid w:val="00E727CC"/>
    <w:rsid w:val="00E92126"/>
    <w:rsid w:val="00EA0DA0"/>
    <w:rsid w:val="00EB6F7F"/>
    <w:rsid w:val="00ED5AE5"/>
    <w:rsid w:val="00EE53D7"/>
    <w:rsid w:val="00EE6E39"/>
    <w:rsid w:val="00EF54EB"/>
    <w:rsid w:val="00EF5ECE"/>
    <w:rsid w:val="00EF6B0B"/>
    <w:rsid w:val="00F050F2"/>
    <w:rsid w:val="00F3046B"/>
    <w:rsid w:val="00F32261"/>
    <w:rsid w:val="00F32595"/>
    <w:rsid w:val="00F337BB"/>
    <w:rsid w:val="00F52333"/>
    <w:rsid w:val="00F66147"/>
    <w:rsid w:val="00F7633C"/>
    <w:rsid w:val="00F8161B"/>
    <w:rsid w:val="00F90EE3"/>
    <w:rsid w:val="00FB3C79"/>
    <w:rsid w:val="00FC441F"/>
    <w:rsid w:val="00FC69E1"/>
    <w:rsid w:val="00FD4D8C"/>
    <w:rsid w:val="00FE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D362100"/>
  <w15:docId w15:val="{15B2B0E4-19A8-4958-938C-58D043FA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E52"/>
    <w:rPr>
      <w:sz w:val="24"/>
      <w:lang w:val="en-GB"/>
    </w:rPr>
  </w:style>
  <w:style w:type="paragraph" w:styleId="Heading1">
    <w:name w:val="heading 1"/>
    <w:basedOn w:val="Normal"/>
    <w:next w:val="Normal"/>
    <w:link w:val="Heading1Char"/>
    <w:qFormat/>
    <w:rsid w:val="00417357"/>
    <w:pPr>
      <w:keepNext/>
      <w:tabs>
        <w:tab w:val="left" w:pos="720"/>
        <w:tab w:val="left" w:pos="1008"/>
        <w:tab w:val="left" w:pos="1276"/>
      </w:tabs>
      <w:spacing w:line="384" w:lineRule="auto"/>
      <w:outlineLvl w:val="0"/>
    </w:pPr>
    <w:rPr>
      <w:b/>
      <w:sz w:val="28"/>
      <w:lang w:val="de-DE" w:eastAsia="de-DE"/>
    </w:rPr>
  </w:style>
  <w:style w:type="paragraph" w:styleId="Heading2">
    <w:name w:val="heading 2"/>
    <w:basedOn w:val="Normal"/>
    <w:next w:val="Normal"/>
    <w:link w:val="Heading2Char"/>
    <w:qFormat/>
    <w:rsid w:val="00975A31"/>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qFormat/>
    <w:rsid w:val="00975A3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4E8F"/>
    <w:pPr>
      <w:tabs>
        <w:tab w:val="center" w:pos="4320"/>
        <w:tab w:val="right" w:pos="8640"/>
      </w:tabs>
    </w:pPr>
  </w:style>
  <w:style w:type="paragraph" w:styleId="Footer">
    <w:name w:val="footer"/>
    <w:basedOn w:val="Normal"/>
    <w:link w:val="FooterChar"/>
    <w:rsid w:val="00214E8F"/>
    <w:pPr>
      <w:tabs>
        <w:tab w:val="center" w:pos="4320"/>
        <w:tab w:val="right" w:pos="8640"/>
      </w:tabs>
    </w:pPr>
  </w:style>
  <w:style w:type="table" w:styleId="TableGrid">
    <w:name w:val="Table Grid"/>
    <w:basedOn w:val="TableNormal"/>
    <w:rsid w:val="00214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14E8F"/>
    <w:pPr>
      <w:widowControl w:val="0"/>
      <w:autoSpaceDE w:val="0"/>
      <w:autoSpaceDN w:val="0"/>
      <w:adjustRightInd w:val="0"/>
      <w:spacing w:line="288" w:lineRule="auto"/>
    </w:pPr>
    <w:rPr>
      <w:rFonts w:ascii="Times" w:eastAsia="Cambria" w:hAnsi="Times"/>
      <w:color w:val="000000"/>
      <w:lang w:val="en-US"/>
    </w:rPr>
  </w:style>
  <w:style w:type="character" w:customStyle="1" w:styleId="Heading1Char">
    <w:name w:val="Heading 1 Char"/>
    <w:basedOn w:val="DefaultParagraphFont"/>
    <w:link w:val="Heading1"/>
    <w:rsid w:val="00417357"/>
    <w:rPr>
      <w:b/>
      <w:sz w:val="28"/>
    </w:rPr>
  </w:style>
  <w:style w:type="character" w:styleId="Hyperlink">
    <w:name w:val="Hyperlink"/>
    <w:basedOn w:val="DefaultParagraphFont"/>
    <w:uiPriority w:val="99"/>
    <w:unhideWhenUsed/>
    <w:rsid w:val="00417357"/>
    <w:rPr>
      <w:color w:val="0000FF"/>
      <w:u w:val="single"/>
    </w:rPr>
  </w:style>
  <w:style w:type="paragraph" w:styleId="BodyText">
    <w:name w:val="Body Text"/>
    <w:basedOn w:val="Normal"/>
    <w:link w:val="BodyTextChar"/>
    <w:unhideWhenUsed/>
    <w:rsid w:val="00417357"/>
    <w:pPr>
      <w:tabs>
        <w:tab w:val="left" w:pos="5040"/>
      </w:tabs>
      <w:ind w:right="-329"/>
    </w:pPr>
    <w:rPr>
      <w:rFonts w:ascii="Arial" w:hAnsi="Arial"/>
      <w:lang w:val="en-US" w:eastAsia="de-DE"/>
    </w:rPr>
  </w:style>
  <w:style w:type="character" w:customStyle="1" w:styleId="BodyTextChar">
    <w:name w:val="Body Text Char"/>
    <w:basedOn w:val="DefaultParagraphFont"/>
    <w:link w:val="BodyText"/>
    <w:rsid w:val="00417357"/>
    <w:rPr>
      <w:rFonts w:ascii="Arial" w:hAnsi="Arial"/>
      <w:sz w:val="24"/>
      <w:lang w:val="en-US"/>
    </w:rPr>
  </w:style>
  <w:style w:type="character" w:customStyle="1" w:styleId="Heading2Char">
    <w:name w:val="Heading 2 Char"/>
    <w:basedOn w:val="DefaultParagraphFont"/>
    <w:link w:val="Heading2"/>
    <w:semiHidden/>
    <w:rsid w:val="00975A31"/>
    <w:rPr>
      <w:rFonts w:ascii="Cambria" w:eastAsia="Times New Roman" w:hAnsi="Cambria" w:cs="Times New Roman"/>
      <w:b/>
      <w:bCs/>
      <w:i/>
      <w:iCs/>
      <w:sz w:val="28"/>
      <w:szCs w:val="28"/>
      <w:lang w:val="en-GB" w:eastAsia="en-US"/>
    </w:rPr>
  </w:style>
  <w:style w:type="character" w:customStyle="1" w:styleId="Heading6Char">
    <w:name w:val="Heading 6 Char"/>
    <w:basedOn w:val="DefaultParagraphFont"/>
    <w:link w:val="Heading6"/>
    <w:semiHidden/>
    <w:rsid w:val="00975A31"/>
    <w:rPr>
      <w:rFonts w:ascii="Calibri" w:eastAsia="Times New Roman" w:hAnsi="Calibri" w:cs="Times New Roman"/>
      <w:b/>
      <w:bCs/>
      <w:sz w:val="22"/>
      <w:szCs w:val="22"/>
      <w:lang w:val="en-GB" w:eastAsia="en-US"/>
    </w:rPr>
  </w:style>
  <w:style w:type="character" w:customStyle="1" w:styleId="HeaderChar">
    <w:name w:val="Header Char"/>
    <w:basedOn w:val="DefaultParagraphFont"/>
    <w:link w:val="Header"/>
    <w:rsid w:val="00975A31"/>
    <w:rPr>
      <w:sz w:val="24"/>
      <w:lang w:val="en-GB" w:eastAsia="en-US"/>
    </w:rPr>
  </w:style>
  <w:style w:type="paragraph" w:styleId="NormalWeb">
    <w:name w:val="Normal (Web)"/>
    <w:basedOn w:val="Normal"/>
    <w:uiPriority w:val="99"/>
    <w:unhideWhenUsed/>
    <w:rsid w:val="00DE20D2"/>
    <w:pPr>
      <w:spacing w:before="100" w:beforeAutospacing="1" w:after="100" w:afterAutospacing="1"/>
    </w:pPr>
    <w:rPr>
      <w:szCs w:val="24"/>
      <w:lang w:val="de-DE" w:eastAsia="de-DE"/>
    </w:rPr>
  </w:style>
  <w:style w:type="paragraph" w:styleId="Caption">
    <w:name w:val="caption"/>
    <w:basedOn w:val="Normal"/>
    <w:next w:val="Normal"/>
    <w:qFormat/>
    <w:rsid w:val="007B6327"/>
    <w:pPr>
      <w:tabs>
        <w:tab w:val="left" w:pos="1134"/>
        <w:tab w:val="left" w:pos="5387"/>
      </w:tabs>
      <w:ind w:right="-327"/>
    </w:pPr>
    <w:rPr>
      <w:rFonts w:ascii="Arial" w:hAnsi="Arial"/>
      <w:lang w:eastAsia="de-DE"/>
    </w:rPr>
  </w:style>
  <w:style w:type="character" w:customStyle="1" w:styleId="FooterChar">
    <w:name w:val="Footer Char"/>
    <w:basedOn w:val="DefaultParagraphFont"/>
    <w:link w:val="Footer"/>
    <w:rsid w:val="007B6327"/>
    <w:rPr>
      <w:sz w:val="24"/>
      <w:lang w:val="en-GB" w:eastAsia="en-US"/>
    </w:rPr>
  </w:style>
  <w:style w:type="paragraph" w:styleId="BalloonText">
    <w:name w:val="Balloon Text"/>
    <w:basedOn w:val="Normal"/>
    <w:link w:val="BalloonTextChar"/>
    <w:rsid w:val="000A3C07"/>
    <w:rPr>
      <w:rFonts w:ascii="Tahoma" w:hAnsi="Tahoma" w:cs="Tahoma"/>
      <w:sz w:val="16"/>
      <w:szCs w:val="16"/>
    </w:rPr>
  </w:style>
  <w:style w:type="character" w:customStyle="1" w:styleId="BalloonTextChar">
    <w:name w:val="Balloon Text Char"/>
    <w:basedOn w:val="DefaultParagraphFont"/>
    <w:link w:val="BalloonText"/>
    <w:rsid w:val="000A3C07"/>
    <w:rPr>
      <w:rFonts w:ascii="Tahoma" w:hAnsi="Tahoma" w:cs="Tahoma"/>
      <w:sz w:val="16"/>
      <w:szCs w:val="16"/>
      <w:lang w:val="en-GB" w:eastAsia="en-US"/>
    </w:rPr>
  </w:style>
  <w:style w:type="character" w:styleId="PlaceholderText">
    <w:name w:val="Placeholder Text"/>
    <w:basedOn w:val="DefaultParagraphFont"/>
    <w:uiPriority w:val="99"/>
    <w:semiHidden/>
    <w:rsid w:val="00A906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440415">
      <w:bodyDiv w:val="1"/>
      <w:marLeft w:val="0"/>
      <w:marRight w:val="0"/>
      <w:marTop w:val="0"/>
      <w:marBottom w:val="0"/>
      <w:divBdr>
        <w:top w:val="none" w:sz="0" w:space="0" w:color="auto"/>
        <w:left w:val="none" w:sz="0" w:space="0" w:color="auto"/>
        <w:bottom w:val="none" w:sz="0" w:space="0" w:color="auto"/>
        <w:right w:val="none" w:sz="0" w:space="0" w:color="auto"/>
      </w:divBdr>
    </w:div>
    <w:div w:id="960694504">
      <w:bodyDiv w:val="1"/>
      <w:marLeft w:val="0"/>
      <w:marRight w:val="0"/>
      <w:marTop w:val="0"/>
      <w:marBottom w:val="0"/>
      <w:divBdr>
        <w:top w:val="none" w:sz="0" w:space="0" w:color="auto"/>
        <w:left w:val="none" w:sz="0" w:space="0" w:color="auto"/>
        <w:bottom w:val="none" w:sz="0" w:space="0" w:color="auto"/>
        <w:right w:val="none" w:sz="0" w:space="0" w:color="auto"/>
      </w:divBdr>
    </w:div>
    <w:div w:id="1376391885">
      <w:bodyDiv w:val="1"/>
      <w:marLeft w:val="0"/>
      <w:marRight w:val="0"/>
      <w:marTop w:val="0"/>
      <w:marBottom w:val="0"/>
      <w:divBdr>
        <w:top w:val="none" w:sz="0" w:space="0" w:color="auto"/>
        <w:left w:val="none" w:sz="0" w:space="0" w:color="auto"/>
        <w:bottom w:val="none" w:sz="0" w:space="0" w:color="auto"/>
        <w:right w:val="none" w:sz="0" w:space="0" w:color="auto"/>
      </w:divBdr>
    </w:div>
    <w:div w:id="1890066212">
      <w:bodyDiv w:val="1"/>
      <w:marLeft w:val="0"/>
      <w:marRight w:val="0"/>
      <w:marTop w:val="0"/>
      <w:marBottom w:val="0"/>
      <w:divBdr>
        <w:top w:val="none" w:sz="0" w:space="0" w:color="auto"/>
        <w:left w:val="none" w:sz="0" w:space="0" w:color="auto"/>
        <w:bottom w:val="none" w:sz="0" w:space="0" w:color="auto"/>
        <w:right w:val="none" w:sz="0" w:space="0" w:color="auto"/>
      </w:divBdr>
    </w:div>
    <w:div w:id="2055959600">
      <w:bodyDiv w:val="1"/>
      <w:marLeft w:val="0"/>
      <w:marRight w:val="0"/>
      <w:marTop w:val="0"/>
      <w:marBottom w:val="0"/>
      <w:divBdr>
        <w:top w:val="none" w:sz="0" w:space="0" w:color="auto"/>
        <w:left w:val="none" w:sz="0" w:space="0" w:color="auto"/>
        <w:bottom w:val="none" w:sz="0" w:space="0" w:color="auto"/>
        <w:right w:val="none" w:sz="0" w:space="0" w:color="auto"/>
      </w:divBdr>
    </w:div>
    <w:div w:id="210784807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02%20MAR-COM\01%20Communications\Templates\Word%20Document\FIS%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A0A730D3DE45C29CA3B758FF8D9319"/>
        <w:category>
          <w:name w:val="General"/>
          <w:gallery w:val="placeholder"/>
        </w:category>
        <w:types>
          <w:type w:val="bbPlcHdr"/>
        </w:types>
        <w:behaviors>
          <w:behavior w:val="content"/>
        </w:behaviors>
        <w:guid w:val="{5EF92BB6-FD0D-4DD3-8B4E-F6E30BF8B731}"/>
      </w:docPartPr>
      <w:docPartBody>
        <w:p w:rsidR="00477DE0" w:rsidRDefault="0023797B" w:rsidP="0023797B">
          <w:pPr>
            <w:pStyle w:val="B0A0A730D3DE45C29CA3B758FF8D93194"/>
          </w:pPr>
          <w:r w:rsidRPr="00735D9E">
            <w:rPr>
              <w:rStyle w:val="PlaceholderText"/>
              <w:rFonts w:ascii="Arial" w:hAnsi="Arial" w:cs="Arial"/>
            </w:rPr>
            <w:t>Date</w:t>
          </w:r>
        </w:p>
      </w:docPartBody>
    </w:docPart>
    <w:docPart>
      <w:docPartPr>
        <w:name w:val="546C646EF24144E8BE3E24034654DA53"/>
        <w:category>
          <w:name w:val="General"/>
          <w:gallery w:val="placeholder"/>
        </w:category>
        <w:types>
          <w:type w:val="bbPlcHdr"/>
        </w:types>
        <w:behaviors>
          <w:behavior w:val="content"/>
        </w:behaviors>
        <w:guid w:val="{C663D1D8-A0E7-4DE9-BA15-580249F5C2B2}"/>
      </w:docPartPr>
      <w:docPartBody>
        <w:p w:rsidR="00477DE0" w:rsidRDefault="0023797B" w:rsidP="0023797B">
          <w:pPr>
            <w:pStyle w:val="546C646EF24144E8BE3E24034654DA534"/>
          </w:pPr>
          <w:r w:rsidRPr="00735D9E">
            <w:rPr>
              <w:rStyle w:val="PlaceholderText"/>
              <w:rFonts w:ascii="Arial" w:hAnsi="Arial" w:cs="Arial"/>
            </w:rPr>
            <w:t>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C9D"/>
    <w:rsid w:val="000D3427"/>
    <w:rsid w:val="001D228E"/>
    <w:rsid w:val="0023797B"/>
    <w:rsid w:val="002C31F7"/>
    <w:rsid w:val="002C7315"/>
    <w:rsid w:val="0046195E"/>
    <w:rsid w:val="00477DE0"/>
    <w:rsid w:val="005E029C"/>
    <w:rsid w:val="00711C9D"/>
    <w:rsid w:val="00883E51"/>
    <w:rsid w:val="009D6283"/>
    <w:rsid w:val="00A53B56"/>
    <w:rsid w:val="00C74F27"/>
    <w:rsid w:val="00C8348E"/>
    <w:rsid w:val="00E27E5B"/>
    <w:rsid w:val="00EA6D0F"/>
    <w:rsid w:val="00EB32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E51"/>
    <w:rPr>
      <w:color w:val="808080"/>
    </w:rPr>
  </w:style>
  <w:style w:type="paragraph" w:customStyle="1" w:styleId="836D59665EBE4938B8E9733E6C9B95F4">
    <w:name w:val="836D59665EBE4938B8E9733E6C9B95F4"/>
    <w:rsid w:val="00C74F27"/>
    <w:pPr>
      <w:spacing w:after="0" w:line="240" w:lineRule="auto"/>
    </w:pPr>
    <w:rPr>
      <w:rFonts w:ascii="Times New Roman" w:eastAsia="Times New Roman" w:hAnsi="Times New Roman" w:cs="Times New Roman"/>
      <w:sz w:val="24"/>
      <w:szCs w:val="20"/>
      <w:lang w:val="en-GB" w:eastAsia="en-US"/>
    </w:rPr>
  </w:style>
  <w:style w:type="paragraph" w:customStyle="1" w:styleId="65346D992FDF4214B53183EE0213D249">
    <w:name w:val="65346D992FDF4214B53183EE0213D249"/>
    <w:rsid w:val="00A53B56"/>
    <w:pPr>
      <w:spacing w:after="0" w:line="240" w:lineRule="auto"/>
    </w:pPr>
    <w:rPr>
      <w:rFonts w:ascii="Times New Roman" w:eastAsia="Times New Roman" w:hAnsi="Times New Roman" w:cs="Times New Roman"/>
      <w:sz w:val="24"/>
      <w:szCs w:val="20"/>
      <w:lang w:val="en-GB" w:eastAsia="en-US"/>
    </w:rPr>
  </w:style>
  <w:style w:type="paragraph" w:customStyle="1" w:styleId="422043B39B7F48CE8AC4FE52248418EF">
    <w:name w:val="422043B39B7F48CE8AC4FE52248418EF"/>
    <w:rsid w:val="002C31F7"/>
    <w:pPr>
      <w:spacing w:after="0" w:line="240" w:lineRule="auto"/>
    </w:pPr>
    <w:rPr>
      <w:rFonts w:ascii="Times New Roman" w:eastAsia="Times New Roman" w:hAnsi="Times New Roman" w:cs="Times New Roman"/>
      <w:sz w:val="24"/>
      <w:szCs w:val="20"/>
      <w:lang w:val="en-GB" w:eastAsia="en-US"/>
    </w:rPr>
  </w:style>
  <w:style w:type="paragraph" w:customStyle="1" w:styleId="0744C8B5F6F14B53B731D43AB822EA4A">
    <w:name w:val="0744C8B5F6F14B53B731D43AB822EA4A"/>
    <w:rsid w:val="00C8348E"/>
  </w:style>
  <w:style w:type="paragraph" w:customStyle="1" w:styleId="1293517241574C8FBC220257E6196189">
    <w:name w:val="1293517241574C8FBC220257E6196189"/>
    <w:rsid w:val="00C8348E"/>
  </w:style>
  <w:style w:type="paragraph" w:customStyle="1" w:styleId="B0A0A730D3DE45C29CA3B758FF8D9319">
    <w:name w:val="B0A0A730D3DE45C29CA3B758FF8D9319"/>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546C646EF24144E8BE3E24034654DA53">
    <w:name w:val="546C646EF24144E8BE3E24034654DA53"/>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080081497CAC4BBB8B2BAECA4E7CAD03">
    <w:name w:val="080081497CAC4BBB8B2BAECA4E7CAD03"/>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79E5D03A459C43D09269A92B2A53E40A">
    <w:name w:val="79E5D03A459C43D09269A92B2A53E40A"/>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266B7FBD52B84286B09A59D9F37DEF1D">
    <w:name w:val="266B7FBD52B84286B09A59D9F37DEF1D"/>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B4CBB80BB7304EAB9BCAC0A16487D1DE">
    <w:name w:val="B4CBB80BB7304EAB9BCAC0A16487D1DE"/>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A18099F14616462B8BA615ACEB300457">
    <w:name w:val="A18099F14616462B8BA615ACEB300457"/>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E1CB2172877245ED986A5D0EEF4BC94C">
    <w:name w:val="E1CB2172877245ED986A5D0EEF4BC94C"/>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FCF882EDA31844A286BB8F3DB5F8DC56">
    <w:name w:val="FCF882EDA31844A286BB8F3DB5F8DC56"/>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945BF26A303048DF81E200890B2B289D">
    <w:name w:val="945BF26A303048DF81E200890B2B289D"/>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ACF642CB29B34D3C890851F79BCD3A19">
    <w:name w:val="ACF642CB29B34D3C890851F79BCD3A19"/>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8BA748FA3D514F3CB0D9F36A4AC3A170">
    <w:name w:val="8BA748FA3D514F3CB0D9F36A4AC3A170"/>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AB7FE0BACC4446CE87F7346BB2F69870">
    <w:name w:val="AB7FE0BACC4446CE87F7346BB2F69870"/>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8863C5BF7FDA425EACF214251DE9FAFA">
    <w:name w:val="8863C5BF7FDA425EACF214251DE9FAFA"/>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3AB348E6B76D4FD28DD99970F9D7183A">
    <w:name w:val="3AB348E6B76D4FD28DD99970F9D7183A"/>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88E2D54BC7314951ACA7F350EDC8957D">
    <w:name w:val="88E2D54BC7314951ACA7F350EDC8957D"/>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1C5966306E2F47A68076803CD61D37E0">
    <w:name w:val="1C5966306E2F47A68076803CD61D37E0"/>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DAAE1502CA0544D6A7351A669FC72475">
    <w:name w:val="DAAE1502CA0544D6A7351A669FC72475"/>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82C3F5076AB845F9ACDD803E7E25BD77">
    <w:name w:val="82C3F5076AB845F9ACDD803E7E25BD77"/>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AE847AF9CA694388832AA3D7DB42F066">
    <w:name w:val="AE847AF9CA694388832AA3D7DB42F066"/>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95B9651B043A436C89C7AA77278B5678">
    <w:name w:val="95B9651B043A436C89C7AA77278B5678"/>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5416F59206CB4189BB0898D3BBAD2EAC">
    <w:name w:val="5416F59206CB4189BB0898D3BBAD2EAC"/>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FB7E0C0D3AE34A02A3DEDEF296A145E8">
    <w:name w:val="FB7E0C0D3AE34A02A3DEDEF296A145E8"/>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A8452B7A2236420EA99941FF9E290EC1">
    <w:name w:val="A8452B7A2236420EA99941FF9E290EC1"/>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75866764AD504F56AC267243D52B0837">
    <w:name w:val="75866764AD504F56AC267243D52B0837"/>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F0589FA2225343B9B4990ADB4BB5CD88">
    <w:name w:val="F0589FA2225343B9B4990ADB4BB5CD88"/>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B8910B6436314D7B95EF400AA4DBB4B8">
    <w:name w:val="B8910B6436314D7B95EF400AA4DBB4B8"/>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9651B8487C0F4380B0009CA56391D8DB">
    <w:name w:val="9651B8487C0F4380B0009CA56391D8DB"/>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571B4D873164403FAECBC3FBA566E42D">
    <w:name w:val="571B4D873164403FAECBC3FBA566E42D"/>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79003764D71340CCBBDE925D6431CBF2">
    <w:name w:val="79003764D71340CCBBDE925D6431CBF2"/>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8BB8A02137B64DA39F535405C318B89B">
    <w:name w:val="8BB8A02137B64DA39F535405C318B89B"/>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53CD386F56D949D4AD39B09E776975A6">
    <w:name w:val="53CD386F56D949D4AD39B09E776975A6"/>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9DA1259D451C475FA40631482E85C018">
    <w:name w:val="9DA1259D451C475FA40631482E85C018"/>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B67856969FC04205BDE1064D137E15AF">
    <w:name w:val="B67856969FC04205BDE1064D137E15AF"/>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71516C64577349D580EA9D5959D5D1DD">
    <w:name w:val="71516C64577349D580EA9D5959D5D1DD"/>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0F5C99179FC7487286674B53468C68C0">
    <w:name w:val="0F5C99179FC7487286674B53468C68C0"/>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DB7D2A9A11094523AE2BDF60B710CCF6">
    <w:name w:val="DB7D2A9A11094523AE2BDF60B710CCF6"/>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27E80F09F9C245549692CE3EB9340D5B">
    <w:name w:val="27E80F09F9C245549692CE3EB9340D5B"/>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B21DA0397F054FEFB7A498FCEEAFD7EB">
    <w:name w:val="B21DA0397F054FEFB7A498FCEEAFD7EB"/>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F0BCF4A2597D4917A5C56334E75BD32C">
    <w:name w:val="F0BCF4A2597D4917A5C56334E75BD32C"/>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58A389A5E0E744F6AA3EF3206F7E22D3">
    <w:name w:val="58A389A5E0E744F6AA3EF3206F7E22D3"/>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15CE3C97A86E458C865ECA6D6723FB63">
    <w:name w:val="15CE3C97A86E458C865ECA6D6723FB63"/>
    <w:rsid w:val="002C7315"/>
    <w:pPr>
      <w:spacing w:after="0" w:line="240" w:lineRule="auto"/>
    </w:pPr>
    <w:rPr>
      <w:rFonts w:ascii="Times New Roman" w:eastAsia="Times New Roman" w:hAnsi="Times New Roman" w:cs="Times New Roman"/>
      <w:sz w:val="24"/>
      <w:szCs w:val="20"/>
      <w:lang w:val="en-GB" w:eastAsia="en-US"/>
    </w:rPr>
  </w:style>
  <w:style w:type="paragraph" w:customStyle="1" w:styleId="B0A0A730D3DE45C29CA3B758FF8D93191">
    <w:name w:val="B0A0A730D3DE45C29CA3B758FF8D9319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546C646EF24144E8BE3E24034654DA531">
    <w:name w:val="546C646EF24144E8BE3E24034654DA53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080081497CAC4BBB8B2BAECA4E7CAD031">
    <w:name w:val="080081497CAC4BBB8B2BAECA4E7CAD03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79E5D03A459C43D09269A92B2A53E40A1">
    <w:name w:val="79E5D03A459C43D09269A92B2A53E40A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266B7FBD52B84286B09A59D9F37DEF1D1">
    <w:name w:val="266B7FBD52B84286B09A59D9F37DEF1D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B4CBB80BB7304EAB9BCAC0A16487D1DE1">
    <w:name w:val="B4CBB80BB7304EAB9BCAC0A16487D1DE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A18099F14616462B8BA615ACEB3004571">
    <w:name w:val="A18099F14616462B8BA615ACEB300457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E1CB2172877245ED986A5D0EEF4BC94C1">
    <w:name w:val="E1CB2172877245ED986A5D0EEF4BC94C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FCF882EDA31844A286BB8F3DB5F8DC561">
    <w:name w:val="FCF882EDA31844A286BB8F3DB5F8DC56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945BF26A303048DF81E200890B2B289D1">
    <w:name w:val="945BF26A303048DF81E200890B2B289D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ACF642CB29B34D3C890851F79BCD3A191">
    <w:name w:val="ACF642CB29B34D3C890851F79BCD3A19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8BA748FA3D514F3CB0D9F36A4AC3A1701">
    <w:name w:val="8BA748FA3D514F3CB0D9F36A4AC3A170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AB7FE0BACC4446CE87F7346BB2F698701">
    <w:name w:val="AB7FE0BACC4446CE87F7346BB2F69870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8863C5BF7FDA425EACF214251DE9FAFA1">
    <w:name w:val="8863C5BF7FDA425EACF214251DE9FAFA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3AB348E6B76D4FD28DD99970F9D7183A1">
    <w:name w:val="3AB348E6B76D4FD28DD99970F9D7183A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88E2D54BC7314951ACA7F350EDC8957D1">
    <w:name w:val="88E2D54BC7314951ACA7F350EDC8957D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1C5966306E2F47A68076803CD61D37E01">
    <w:name w:val="1C5966306E2F47A68076803CD61D37E0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DAAE1502CA0544D6A7351A669FC724751">
    <w:name w:val="DAAE1502CA0544D6A7351A669FC72475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82C3F5076AB845F9ACDD803E7E25BD771">
    <w:name w:val="82C3F5076AB845F9ACDD803E7E25BD77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AE847AF9CA694388832AA3D7DB42F0661">
    <w:name w:val="AE847AF9CA694388832AA3D7DB42F066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95B9651B043A436C89C7AA77278B56781">
    <w:name w:val="95B9651B043A436C89C7AA77278B5678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5416F59206CB4189BB0898D3BBAD2EAC1">
    <w:name w:val="5416F59206CB4189BB0898D3BBAD2EAC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FB7E0C0D3AE34A02A3DEDEF296A145E81">
    <w:name w:val="FB7E0C0D3AE34A02A3DEDEF296A145E8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A8452B7A2236420EA99941FF9E290EC11">
    <w:name w:val="A8452B7A2236420EA99941FF9E290EC1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75866764AD504F56AC267243D52B08371">
    <w:name w:val="75866764AD504F56AC267243D52B0837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F0589FA2225343B9B4990ADB4BB5CD881">
    <w:name w:val="F0589FA2225343B9B4990ADB4BB5CD88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B8910B6436314D7B95EF400AA4DBB4B81">
    <w:name w:val="B8910B6436314D7B95EF400AA4DBB4B8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9651B8487C0F4380B0009CA56391D8DB1">
    <w:name w:val="9651B8487C0F4380B0009CA56391D8DB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571B4D873164403FAECBC3FBA566E42D1">
    <w:name w:val="571B4D873164403FAECBC3FBA566E42D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79003764D71340CCBBDE925D6431CBF21">
    <w:name w:val="79003764D71340CCBBDE925D6431CBF2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8BB8A02137B64DA39F535405C318B89B1">
    <w:name w:val="8BB8A02137B64DA39F535405C318B89B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53CD386F56D949D4AD39B09E776975A61">
    <w:name w:val="53CD386F56D949D4AD39B09E776975A6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9DA1259D451C475FA40631482E85C0181">
    <w:name w:val="9DA1259D451C475FA40631482E85C018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B67856969FC04205BDE1064D137E15AF1">
    <w:name w:val="B67856969FC04205BDE1064D137E15AF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71516C64577349D580EA9D5959D5D1DD1">
    <w:name w:val="71516C64577349D580EA9D5959D5D1DD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0F5C99179FC7487286674B53468C68C01">
    <w:name w:val="0F5C99179FC7487286674B53468C68C01"/>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9FFAEEE474A84519B897A698964993E6">
    <w:name w:val="9FFAEEE474A84519B897A698964993E6"/>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6FE1F07D09FE42B2AD1B01E00694E1B3">
    <w:name w:val="6FE1F07D09FE42B2AD1B01E00694E1B3"/>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A363B0AA8A1040D6934B6E84B33F77ED">
    <w:name w:val="A363B0AA8A1040D6934B6E84B33F77ED"/>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A9D572E3859C469692BD18AD053ABD39">
    <w:name w:val="A9D572E3859C469692BD18AD053ABD39"/>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536FDEA78B114654A86C383A94117A3D">
    <w:name w:val="536FDEA78B114654A86C383A94117A3D"/>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B58505A8A1C84EEDA0F16C083F1AEC18">
    <w:name w:val="B58505A8A1C84EEDA0F16C083F1AEC18"/>
    <w:rsid w:val="00477DE0"/>
    <w:pPr>
      <w:spacing w:after="0" w:line="240" w:lineRule="auto"/>
    </w:pPr>
    <w:rPr>
      <w:rFonts w:ascii="Times New Roman" w:eastAsia="Times New Roman" w:hAnsi="Times New Roman" w:cs="Times New Roman"/>
      <w:sz w:val="24"/>
      <w:szCs w:val="20"/>
      <w:lang w:val="en-GB" w:eastAsia="en-US"/>
    </w:rPr>
  </w:style>
  <w:style w:type="paragraph" w:customStyle="1" w:styleId="B0A0A730D3DE45C29CA3B758FF8D93192">
    <w:name w:val="B0A0A730D3DE45C29CA3B758FF8D9319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546C646EF24144E8BE3E24034654DA532">
    <w:name w:val="546C646EF24144E8BE3E24034654DA53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080081497CAC4BBB8B2BAECA4E7CAD032">
    <w:name w:val="080081497CAC4BBB8B2BAECA4E7CAD03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79E5D03A459C43D09269A92B2A53E40A2">
    <w:name w:val="79E5D03A459C43D09269A92B2A53E40A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266B7FBD52B84286B09A59D9F37DEF1D2">
    <w:name w:val="266B7FBD52B84286B09A59D9F37DEF1D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B4CBB80BB7304EAB9BCAC0A16487D1DE2">
    <w:name w:val="B4CBB80BB7304EAB9BCAC0A16487D1DE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A18099F14616462B8BA615ACEB3004572">
    <w:name w:val="A18099F14616462B8BA615ACEB300457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E1CB2172877245ED986A5D0EEF4BC94C2">
    <w:name w:val="E1CB2172877245ED986A5D0EEF4BC94C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FCF882EDA31844A286BB8F3DB5F8DC562">
    <w:name w:val="FCF882EDA31844A286BB8F3DB5F8DC56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945BF26A303048DF81E200890B2B289D2">
    <w:name w:val="945BF26A303048DF81E200890B2B289D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ACF642CB29B34D3C890851F79BCD3A192">
    <w:name w:val="ACF642CB29B34D3C890851F79BCD3A19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8BA748FA3D514F3CB0D9F36A4AC3A1702">
    <w:name w:val="8BA748FA3D514F3CB0D9F36A4AC3A170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AB7FE0BACC4446CE87F7346BB2F698702">
    <w:name w:val="AB7FE0BACC4446CE87F7346BB2F69870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8863C5BF7FDA425EACF214251DE9FAFA2">
    <w:name w:val="8863C5BF7FDA425EACF214251DE9FAFA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3AB348E6B76D4FD28DD99970F9D7183A2">
    <w:name w:val="3AB348E6B76D4FD28DD99970F9D7183A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88E2D54BC7314951ACA7F350EDC8957D2">
    <w:name w:val="88E2D54BC7314951ACA7F350EDC8957D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1C5966306E2F47A68076803CD61D37E02">
    <w:name w:val="1C5966306E2F47A68076803CD61D37E0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DAAE1502CA0544D6A7351A669FC724752">
    <w:name w:val="DAAE1502CA0544D6A7351A669FC72475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82C3F5076AB845F9ACDD803E7E25BD772">
    <w:name w:val="82C3F5076AB845F9ACDD803E7E25BD77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AE847AF9CA694388832AA3D7DB42F0662">
    <w:name w:val="AE847AF9CA694388832AA3D7DB42F066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95B9651B043A436C89C7AA77278B56782">
    <w:name w:val="95B9651B043A436C89C7AA77278B5678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5416F59206CB4189BB0898D3BBAD2EAC2">
    <w:name w:val="5416F59206CB4189BB0898D3BBAD2EAC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FB7E0C0D3AE34A02A3DEDEF296A145E82">
    <w:name w:val="FB7E0C0D3AE34A02A3DEDEF296A145E8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A8452B7A2236420EA99941FF9E290EC12">
    <w:name w:val="A8452B7A2236420EA99941FF9E290EC1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75866764AD504F56AC267243D52B08372">
    <w:name w:val="75866764AD504F56AC267243D52B0837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F0589FA2225343B9B4990ADB4BB5CD882">
    <w:name w:val="F0589FA2225343B9B4990ADB4BB5CD88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B8910B6436314D7B95EF400AA4DBB4B82">
    <w:name w:val="B8910B6436314D7B95EF400AA4DBB4B8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9651B8487C0F4380B0009CA56391D8DB2">
    <w:name w:val="9651B8487C0F4380B0009CA56391D8DB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571B4D873164403FAECBC3FBA566E42D2">
    <w:name w:val="571B4D873164403FAECBC3FBA566E42D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79003764D71340CCBBDE925D6431CBF22">
    <w:name w:val="79003764D71340CCBBDE925D6431CBF2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8BB8A02137B64DA39F535405C318B89B2">
    <w:name w:val="8BB8A02137B64DA39F535405C318B89B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53CD386F56D949D4AD39B09E776975A62">
    <w:name w:val="53CD386F56D949D4AD39B09E776975A6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9DA1259D451C475FA40631482E85C0182">
    <w:name w:val="9DA1259D451C475FA40631482E85C018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B67856969FC04205BDE1064D137E15AF2">
    <w:name w:val="B67856969FC04205BDE1064D137E15AF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71516C64577349D580EA9D5959D5D1DD2">
    <w:name w:val="71516C64577349D580EA9D5959D5D1DD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0F5C99179FC7487286674B53468C68C02">
    <w:name w:val="0F5C99179FC7487286674B53468C68C02"/>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31B0C339D1E04FE9B87B4DB2B53A8A0D">
    <w:name w:val="31B0C339D1E04FE9B87B4DB2B53A8A0D"/>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8AA19175ED6C4B889AF56F0B71D3600D">
    <w:name w:val="8AA19175ED6C4B889AF56F0B71D3600D"/>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515E203417304A2EAFA8FF6D7C7CA575">
    <w:name w:val="515E203417304A2EAFA8FF6D7C7CA575"/>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B5C090C72DC84BFD990367ACA9E420C9">
    <w:name w:val="B5C090C72DC84BFD990367ACA9E420C9"/>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08AF4868F4FF407ABC7736CE74DD5259">
    <w:name w:val="08AF4868F4FF407ABC7736CE74DD5259"/>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33A9334C9AB5411480AB930920EB26F1">
    <w:name w:val="33A9334C9AB5411480AB930920EB26F1"/>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B0A0A730D3DE45C29CA3B758FF8D93193">
    <w:name w:val="B0A0A730D3DE45C29CA3B758FF8D93193"/>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546C646EF24144E8BE3E24034654DA533">
    <w:name w:val="546C646EF24144E8BE3E24034654DA533"/>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080081497CAC4BBB8B2BAECA4E7CAD033">
    <w:name w:val="080081497CAC4BBB8B2BAECA4E7CAD033"/>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79E5D03A459C43D09269A92B2A53E40A3">
    <w:name w:val="79E5D03A459C43D09269A92B2A53E40A3"/>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266B7FBD52B84286B09A59D9F37DEF1D3">
    <w:name w:val="266B7FBD52B84286B09A59D9F37DEF1D3"/>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B4CBB80BB7304EAB9BCAC0A16487D1DE3">
    <w:name w:val="B4CBB80BB7304EAB9BCAC0A16487D1DE3"/>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A18099F14616462B8BA615ACEB3004573">
    <w:name w:val="A18099F14616462B8BA615ACEB3004573"/>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E1CB2172877245ED986A5D0EEF4BC94C3">
    <w:name w:val="E1CB2172877245ED986A5D0EEF4BC94C3"/>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FCF882EDA31844A286BB8F3DB5F8DC563">
    <w:name w:val="FCF882EDA31844A286BB8F3DB5F8DC563"/>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945BF26A303048DF81E200890B2B289D3">
    <w:name w:val="945BF26A303048DF81E200890B2B289D3"/>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ACF642CB29B34D3C890851F79BCD3A193">
    <w:name w:val="ACF642CB29B34D3C890851F79BCD3A193"/>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8BA748FA3D514F3CB0D9F36A4AC3A1703">
    <w:name w:val="8BA748FA3D514F3CB0D9F36A4AC3A1703"/>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AB7FE0BACC4446CE87F7346BB2F698703">
    <w:name w:val="AB7FE0BACC4446CE87F7346BB2F698703"/>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8863C5BF7FDA425EACF214251DE9FAFA3">
    <w:name w:val="8863C5BF7FDA425EACF214251DE9FAFA3"/>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3AB348E6B76D4FD28DD99970F9D7183A3">
    <w:name w:val="3AB348E6B76D4FD28DD99970F9D7183A3"/>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88E2D54BC7314951ACA7F350EDC8957D3">
    <w:name w:val="88E2D54BC7314951ACA7F350EDC8957D3"/>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1C5966306E2F47A68076803CD61D37E03">
    <w:name w:val="1C5966306E2F47A68076803CD61D37E03"/>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DAAE1502CA0544D6A7351A669FC724753">
    <w:name w:val="DAAE1502CA0544D6A7351A669FC724753"/>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82C3F5076AB845F9ACDD803E7E25BD773">
    <w:name w:val="82C3F5076AB845F9ACDD803E7E25BD773"/>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AE847AF9CA694388832AA3D7DB42F0663">
    <w:name w:val="AE847AF9CA694388832AA3D7DB42F0663"/>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95B9651B043A436C89C7AA77278B56783">
    <w:name w:val="95B9651B043A436C89C7AA77278B56783"/>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5416F59206CB4189BB0898D3BBAD2EAC3">
    <w:name w:val="5416F59206CB4189BB0898D3BBAD2EAC3"/>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FB7E0C0D3AE34A02A3DEDEF296A145E83">
    <w:name w:val="FB7E0C0D3AE34A02A3DEDEF296A145E83"/>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A8452B7A2236420EA99941FF9E290EC13">
    <w:name w:val="A8452B7A2236420EA99941FF9E290EC13"/>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75866764AD504F56AC267243D52B08373">
    <w:name w:val="75866764AD504F56AC267243D52B08373"/>
    <w:rsid w:val="00E27E5B"/>
    <w:pPr>
      <w:spacing w:after="0" w:line="240" w:lineRule="auto"/>
    </w:pPr>
    <w:rPr>
      <w:rFonts w:ascii="Times New Roman" w:eastAsia="Times New Roman" w:hAnsi="Times New Roman" w:cs="Times New Roman"/>
      <w:sz w:val="24"/>
      <w:szCs w:val="20"/>
      <w:lang w:val="en-GB" w:eastAsia="en-US"/>
    </w:rPr>
  </w:style>
  <w:style w:type="paragraph" w:customStyle="1" w:styleId="B0A0A730D3DE45C29CA3B758FF8D93194">
    <w:name w:val="B0A0A730D3DE45C29CA3B758FF8D93194"/>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546C646EF24144E8BE3E24034654DA534">
    <w:name w:val="546C646EF24144E8BE3E24034654DA534"/>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080081497CAC4BBB8B2BAECA4E7CAD034">
    <w:name w:val="080081497CAC4BBB8B2BAECA4E7CAD034"/>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79E5D03A459C43D09269A92B2A53E40A4">
    <w:name w:val="79E5D03A459C43D09269A92B2A53E40A4"/>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266B7FBD52B84286B09A59D9F37DEF1D4">
    <w:name w:val="266B7FBD52B84286B09A59D9F37DEF1D4"/>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B4CBB80BB7304EAB9BCAC0A16487D1DE4">
    <w:name w:val="B4CBB80BB7304EAB9BCAC0A16487D1DE4"/>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A18099F14616462B8BA615ACEB3004574">
    <w:name w:val="A18099F14616462B8BA615ACEB3004574"/>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E1CB2172877245ED986A5D0EEF4BC94C4">
    <w:name w:val="E1CB2172877245ED986A5D0EEF4BC94C4"/>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FCF882EDA31844A286BB8F3DB5F8DC564">
    <w:name w:val="FCF882EDA31844A286BB8F3DB5F8DC564"/>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945BF26A303048DF81E200890B2B289D4">
    <w:name w:val="945BF26A303048DF81E200890B2B289D4"/>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ACF642CB29B34D3C890851F79BCD3A194">
    <w:name w:val="ACF642CB29B34D3C890851F79BCD3A194"/>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8BA748FA3D514F3CB0D9F36A4AC3A1704">
    <w:name w:val="8BA748FA3D514F3CB0D9F36A4AC3A1704"/>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AB7FE0BACC4446CE87F7346BB2F698704">
    <w:name w:val="AB7FE0BACC4446CE87F7346BB2F698704"/>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8863C5BF7FDA425EACF214251DE9FAFA4">
    <w:name w:val="8863C5BF7FDA425EACF214251DE9FAFA4"/>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3AB348E6B76D4FD28DD99970F9D7183A4">
    <w:name w:val="3AB348E6B76D4FD28DD99970F9D7183A4"/>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88E2D54BC7314951ACA7F350EDC8957D4">
    <w:name w:val="88E2D54BC7314951ACA7F350EDC8957D4"/>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1C5966306E2F47A68076803CD61D37E04">
    <w:name w:val="1C5966306E2F47A68076803CD61D37E04"/>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DAAE1502CA0544D6A7351A669FC724754">
    <w:name w:val="DAAE1502CA0544D6A7351A669FC724754"/>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82C3F5076AB845F9ACDD803E7E25BD774">
    <w:name w:val="82C3F5076AB845F9ACDD803E7E25BD774"/>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AE847AF9CA694388832AA3D7DB42F0664">
    <w:name w:val="AE847AF9CA694388832AA3D7DB42F0664"/>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95B9651B043A436C89C7AA77278B56784">
    <w:name w:val="95B9651B043A436C89C7AA77278B56784"/>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5416F59206CB4189BB0898D3BBAD2EAC4">
    <w:name w:val="5416F59206CB4189BB0898D3BBAD2EAC4"/>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FB7E0C0D3AE34A02A3DEDEF296A145E84">
    <w:name w:val="FB7E0C0D3AE34A02A3DEDEF296A145E84"/>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A8452B7A2236420EA99941FF9E290EC14">
    <w:name w:val="A8452B7A2236420EA99941FF9E290EC14"/>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75866764AD504F56AC267243D52B08374">
    <w:name w:val="75866764AD504F56AC267243D52B08374"/>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F0589FA2225343B9B4990ADB4BB5CD883">
    <w:name w:val="F0589FA2225343B9B4990ADB4BB5CD883"/>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B8910B6436314D7B95EF400AA4DBB4B83">
    <w:name w:val="B8910B6436314D7B95EF400AA4DBB4B83"/>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9651B8487C0F4380B0009CA56391D8DB3">
    <w:name w:val="9651B8487C0F4380B0009CA56391D8DB3"/>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571B4D873164403FAECBC3FBA566E42D3">
    <w:name w:val="571B4D873164403FAECBC3FBA566E42D3"/>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79003764D71340CCBBDE925D6431CBF23">
    <w:name w:val="79003764D71340CCBBDE925D6431CBF23"/>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8BB8A02137B64DA39F535405C318B89B3">
    <w:name w:val="8BB8A02137B64DA39F535405C318B89B3"/>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53CD386F56D949D4AD39B09E776975A63">
    <w:name w:val="53CD386F56D949D4AD39B09E776975A63"/>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9DA1259D451C475FA40631482E85C0183">
    <w:name w:val="9DA1259D451C475FA40631482E85C0183"/>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B67856969FC04205BDE1064D137E15AF3">
    <w:name w:val="B67856969FC04205BDE1064D137E15AF3"/>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71516C64577349D580EA9D5959D5D1DD3">
    <w:name w:val="71516C64577349D580EA9D5959D5D1DD3"/>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0F5C99179FC7487286674B53468C68C03">
    <w:name w:val="0F5C99179FC7487286674B53468C68C03"/>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64B10B42A2DE44D28AF135C3948AC43D">
    <w:name w:val="64B10B42A2DE44D28AF135C3948AC43D"/>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5ACABE6A0477412B9D7A606EF063DD7A">
    <w:name w:val="5ACABE6A0477412B9D7A606EF063DD7A"/>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E33ADEDF777F4DC18D12D837AB996382">
    <w:name w:val="E33ADEDF777F4DC18D12D837AB996382"/>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F9B10F1575A84AB79262A30C7AEE0DCF">
    <w:name w:val="F9B10F1575A84AB79262A30C7AEE0DCF"/>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5A0D2B1BC92A4AAAB7BD5105EAAF4C59">
    <w:name w:val="5A0D2B1BC92A4AAAB7BD5105EAAF4C59"/>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866F395CA15E4FA1AB42D05D43A812ED">
    <w:name w:val="866F395CA15E4FA1AB42D05D43A812ED"/>
    <w:rsid w:val="0023797B"/>
    <w:pPr>
      <w:spacing w:after="0" w:line="240" w:lineRule="auto"/>
    </w:pPr>
    <w:rPr>
      <w:rFonts w:ascii="Times New Roman" w:eastAsia="Times New Roman" w:hAnsi="Times New Roman" w:cs="Times New Roman"/>
      <w:sz w:val="24"/>
      <w:szCs w:val="20"/>
      <w:lang w:val="en-GB" w:eastAsia="en-US"/>
    </w:rPr>
  </w:style>
  <w:style w:type="paragraph" w:customStyle="1" w:styleId="266B7FBD52B84286B09A59D9F37DEF1D5">
    <w:name w:val="266B7FBD52B84286B09A59D9F37DEF1D5"/>
    <w:rsid w:val="00EB3209"/>
    <w:pPr>
      <w:spacing w:after="0" w:line="240" w:lineRule="auto"/>
    </w:pPr>
    <w:rPr>
      <w:rFonts w:ascii="Times New Roman" w:eastAsia="Times New Roman" w:hAnsi="Times New Roman" w:cs="Times New Roman"/>
      <w:sz w:val="24"/>
      <w:szCs w:val="20"/>
      <w:lang w:val="en-GB" w:eastAsia="en-US"/>
    </w:rPr>
  </w:style>
  <w:style w:type="paragraph" w:customStyle="1" w:styleId="A18099F14616462B8BA615ACEB3004575">
    <w:name w:val="A18099F14616462B8BA615ACEB3004575"/>
    <w:rsid w:val="00EB3209"/>
    <w:pPr>
      <w:spacing w:after="0" w:line="240" w:lineRule="auto"/>
    </w:pPr>
    <w:rPr>
      <w:rFonts w:ascii="Times New Roman" w:eastAsia="Times New Roman" w:hAnsi="Times New Roman" w:cs="Times New Roman"/>
      <w:sz w:val="24"/>
      <w:szCs w:val="20"/>
      <w:lang w:val="en-GB" w:eastAsia="en-US"/>
    </w:rPr>
  </w:style>
  <w:style w:type="paragraph" w:customStyle="1" w:styleId="79003764D71340CCBBDE925D6431CBF24">
    <w:name w:val="79003764D71340CCBBDE925D6431CBF24"/>
    <w:rsid w:val="00EB3209"/>
    <w:pPr>
      <w:spacing w:after="0" w:line="240" w:lineRule="auto"/>
    </w:pPr>
    <w:rPr>
      <w:rFonts w:ascii="Times New Roman" w:eastAsia="Times New Roman" w:hAnsi="Times New Roman" w:cs="Times New Roman"/>
      <w:sz w:val="24"/>
      <w:szCs w:val="20"/>
      <w:lang w:val="en-GB" w:eastAsia="en-US"/>
    </w:rPr>
  </w:style>
  <w:style w:type="paragraph" w:customStyle="1" w:styleId="E3BA07C388D444DC82159CCF350B3ADA">
    <w:name w:val="E3BA07C388D444DC82159CCF350B3ADA"/>
    <w:rsid w:val="00EB3209"/>
    <w:pPr>
      <w:spacing w:after="0" w:line="240" w:lineRule="auto"/>
    </w:pPr>
    <w:rPr>
      <w:rFonts w:ascii="Times New Roman" w:eastAsia="Times New Roman" w:hAnsi="Times New Roman" w:cs="Times New Roman"/>
      <w:sz w:val="24"/>
      <w:szCs w:val="20"/>
      <w:lang w:val="en-GB" w:eastAsia="en-US"/>
    </w:rPr>
  </w:style>
  <w:style w:type="paragraph" w:customStyle="1" w:styleId="7ACD4C98E3324447AFF0A27FA3CCC77D">
    <w:name w:val="7ACD4C98E3324447AFF0A27FA3CCC77D"/>
    <w:rsid w:val="00EB3209"/>
    <w:pPr>
      <w:spacing w:after="0" w:line="240" w:lineRule="auto"/>
    </w:pPr>
    <w:rPr>
      <w:rFonts w:ascii="Times New Roman" w:eastAsia="Times New Roman" w:hAnsi="Times New Roman" w:cs="Times New Roman"/>
      <w:sz w:val="24"/>
      <w:szCs w:val="20"/>
      <w:lang w:val="en-GB" w:eastAsia="en-US"/>
    </w:rPr>
  </w:style>
  <w:style w:type="paragraph" w:customStyle="1" w:styleId="A75E4E26740A4904A42D8F5F6EFA63A5">
    <w:name w:val="A75E4E26740A4904A42D8F5F6EFA63A5"/>
    <w:rsid w:val="00EB3209"/>
    <w:pPr>
      <w:spacing w:after="0" w:line="240" w:lineRule="auto"/>
    </w:pPr>
    <w:rPr>
      <w:rFonts w:ascii="Times New Roman" w:eastAsia="Times New Roman" w:hAnsi="Times New Roman" w:cs="Times New Roman"/>
      <w:sz w:val="24"/>
      <w:szCs w:val="20"/>
      <w:lang w:val="en-GB" w:eastAsia="en-US"/>
    </w:rPr>
  </w:style>
  <w:style w:type="paragraph" w:customStyle="1" w:styleId="308BB23A763C4D9D8CC6E3A0A2950578">
    <w:name w:val="308BB23A763C4D9D8CC6E3A0A2950578"/>
    <w:rsid w:val="00EB3209"/>
    <w:pPr>
      <w:spacing w:after="0" w:line="240" w:lineRule="auto"/>
    </w:pPr>
    <w:rPr>
      <w:rFonts w:ascii="Times New Roman" w:eastAsia="Times New Roman" w:hAnsi="Times New Roman" w:cs="Times New Roman"/>
      <w:sz w:val="24"/>
      <w:szCs w:val="20"/>
      <w:lang w:val="en-GB" w:eastAsia="en-US"/>
    </w:rPr>
  </w:style>
  <w:style w:type="paragraph" w:customStyle="1" w:styleId="43AA1A60C6274B52B4A87235E90ED836">
    <w:name w:val="43AA1A60C6274B52B4A87235E90ED836"/>
    <w:rsid w:val="00EB3209"/>
    <w:pPr>
      <w:spacing w:after="0" w:line="240" w:lineRule="auto"/>
    </w:pPr>
    <w:rPr>
      <w:rFonts w:ascii="Times New Roman" w:eastAsia="Times New Roman" w:hAnsi="Times New Roman" w:cs="Times New Roman"/>
      <w:sz w:val="24"/>
      <w:szCs w:val="20"/>
      <w:lang w:val="en-GB" w:eastAsia="en-US"/>
    </w:rPr>
  </w:style>
  <w:style w:type="paragraph" w:customStyle="1" w:styleId="0A773F14855142FF8A92759ACEB02FE1">
    <w:name w:val="0A773F14855142FF8A92759ACEB02FE1"/>
    <w:rsid w:val="00EB3209"/>
    <w:pPr>
      <w:spacing w:after="0" w:line="240" w:lineRule="auto"/>
    </w:pPr>
    <w:rPr>
      <w:rFonts w:ascii="Times New Roman" w:eastAsia="Times New Roman" w:hAnsi="Times New Roman" w:cs="Times New Roman"/>
      <w:sz w:val="24"/>
      <w:szCs w:val="20"/>
      <w:lang w:val="en-GB" w:eastAsia="en-US"/>
    </w:rPr>
  </w:style>
  <w:style w:type="paragraph" w:customStyle="1" w:styleId="6DED21DE5CFF4B4C979FDE04D1754758">
    <w:name w:val="6DED21DE5CFF4B4C979FDE04D1754758"/>
    <w:rsid w:val="00EB3209"/>
    <w:pPr>
      <w:spacing w:after="0" w:line="240" w:lineRule="auto"/>
    </w:pPr>
    <w:rPr>
      <w:rFonts w:ascii="Times New Roman" w:eastAsia="Times New Roman" w:hAnsi="Times New Roman" w:cs="Times New Roman"/>
      <w:sz w:val="24"/>
      <w:szCs w:val="20"/>
      <w:lang w:val="en-GB" w:eastAsia="en-US"/>
    </w:rPr>
  </w:style>
  <w:style w:type="paragraph" w:customStyle="1" w:styleId="59D5A2F1E4DE45A9A9C5AF9A67B2473F">
    <w:name w:val="59D5A2F1E4DE45A9A9C5AF9A67B2473F"/>
    <w:rsid w:val="00EB3209"/>
    <w:pPr>
      <w:spacing w:after="0" w:line="240" w:lineRule="auto"/>
    </w:pPr>
    <w:rPr>
      <w:rFonts w:ascii="Times New Roman" w:eastAsia="Times New Roman" w:hAnsi="Times New Roman" w:cs="Times New Roman"/>
      <w:sz w:val="24"/>
      <w:szCs w:val="20"/>
      <w:lang w:val="en-GB" w:eastAsia="en-US"/>
    </w:rPr>
  </w:style>
  <w:style w:type="paragraph" w:customStyle="1" w:styleId="58FDB3FAE75D4C0C8470949F109AF076">
    <w:name w:val="58FDB3FAE75D4C0C8470949F109AF076"/>
    <w:rsid w:val="00EB3209"/>
    <w:pPr>
      <w:spacing w:after="0" w:line="240" w:lineRule="auto"/>
    </w:pPr>
    <w:rPr>
      <w:rFonts w:ascii="Times New Roman" w:eastAsia="Times New Roman" w:hAnsi="Times New Roman" w:cs="Times New Roman"/>
      <w:sz w:val="24"/>
      <w:szCs w:val="20"/>
      <w:lang w:val="en-GB" w:eastAsia="en-US"/>
    </w:rPr>
  </w:style>
  <w:style w:type="paragraph" w:customStyle="1" w:styleId="536944A4F4424F6184CCAFB80C4E680C">
    <w:name w:val="536944A4F4424F6184CCAFB80C4E680C"/>
    <w:rsid w:val="00EB3209"/>
    <w:pPr>
      <w:spacing w:after="0" w:line="240" w:lineRule="auto"/>
    </w:pPr>
    <w:rPr>
      <w:rFonts w:ascii="Times New Roman" w:eastAsia="Times New Roman" w:hAnsi="Times New Roman" w:cs="Times New Roman"/>
      <w:sz w:val="24"/>
      <w:szCs w:val="20"/>
      <w:lang w:val="en-GB" w:eastAsia="en-US"/>
    </w:rPr>
  </w:style>
  <w:style w:type="paragraph" w:customStyle="1" w:styleId="E56F151C58744864A879D1C391BB0DDA">
    <w:name w:val="E56F151C58744864A879D1C391BB0DDA"/>
    <w:rsid w:val="00EB3209"/>
    <w:pPr>
      <w:spacing w:after="0" w:line="240" w:lineRule="auto"/>
    </w:pPr>
    <w:rPr>
      <w:rFonts w:ascii="Times New Roman" w:eastAsia="Times New Roman" w:hAnsi="Times New Roman" w:cs="Times New Roman"/>
      <w:sz w:val="24"/>
      <w:szCs w:val="20"/>
      <w:lang w:val="en-GB" w:eastAsia="en-US"/>
    </w:rPr>
  </w:style>
  <w:style w:type="paragraph" w:customStyle="1" w:styleId="0F695163D0F442C4A6FFF8CB36977F0C">
    <w:name w:val="0F695163D0F442C4A6FFF8CB36977F0C"/>
    <w:rsid w:val="00EB3209"/>
    <w:pPr>
      <w:spacing w:after="0" w:line="240" w:lineRule="auto"/>
    </w:pPr>
    <w:rPr>
      <w:rFonts w:ascii="Times New Roman" w:eastAsia="Times New Roman" w:hAnsi="Times New Roman" w:cs="Times New Roman"/>
      <w:sz w:val="24"/>
      <w:szCs w:val="20"/>
      <w:lang w:val="en-GB" w:eastAsia="en-US"/>
    </w:rPr>
  </w:style>
  <w:style w:type="paragraph" w:customStyle="1" w:styleId="FC8E8719F29E413AA1DA16BD8BC51F76">
    <w:name w:val="FC8E8719F29E413AA1DA16BD8BC51F76"/>
    <w:rsid w:val="00EB3209"/>
  </w:style>
  <w:style w:type="paragraph" w:customStyle="1" w:styleId="EC9C868D3A724DEFA9FBA61AA7C2607D">
    <w:name w:val="EC9C868D3A724DEFA9FBA61AA7C2607D"/>
    <w:rsid w:val="00EB3209"/>
  </w:style>
  <w:style w:type="paragraph" w:customStyle="1" w:styleId="391D41D671014A91B440E109991B4F80">
    <w:name w:val="391D41D671014A91B440E109991B4F80"/>
    <w:rsid w:val="00EB3209"/>
  </w:style>
  <w:style w:type="paragraph" w:customStyle="1" w:styleId="A5EED12C862240CF8EF39692E714EBA6">
    <w:name w:val="A5EED12C862240CF8EF39692E714EBA6"/>
    <w:rsid w:val="00EB3209"/>
  </w:style>
  <w:style w:type="paragraph" w:customStyle="1" w:styleId="1C52DD052D6245088C481A0FF1F773E0">
    <w:name w:val="1C52DD052D6245088C481A0FF1F773E0"/>
    <w:rsid w:val="00EB3209"/>
  </w:style>
  <w:style w:type="paragraph" w:customStyle="1" w:styleId="77515CC79B8B4B8EA81D57E62B678879">
    <w:name w:val="77515CC79B8B4B8EA81D57E62B678879"/>
    <w:rsid w:val="00EB3209"/>
  </w:style>
  <w:style w:type="paragraph" w:customStyle="1" w:styleId="BF20B82031DF4C52965C864F66CFDD0C">
    <w:name w:val="BF20B82031DF4C52965C864F66CFDD0C"/>
    <w:rsid w:val="00EB3209"/>
  </w:style>
  <w:style w:type="paragraph" w:customStyle="1" w:styleId="67312F995E114A2786EC2DF493B12A4F">
    <w:name w:val="67312F995E114A2786EC2DF493B12A4F"/>
    <w:rsid w:val="00EB3209"/>
  </w:style>
  <w:style w:type="paragraph" w:customStyle="1" w:styleId="C172167C3323499298BCD5462D7BEBEE">
    <w:name w:val="C172167C3323499298BCD5462D7BEBEE"/>
    <w:rsid w:val="00EB3209"/>
  </w:style>
  <w:style w:type="paragraph" w:customStyle="1" w:styleId="286D72CA7BB64A32B6881BA4CC0BAC2D">
    <w:name w:val="286D72CA7BB64A32B6881BA4CC0BAC2D"/>
    <w:rsid w:val="00EB3209"/>
  </w:style>
  <w:style w:type="paragraph" w:customStyle="1" w:styleId="4E30724D91F54870A527553D8F702ECF">
    <w:name w:val="4E30724D91F54870A527553D8F702ECF"/>
    <w:rsid w:val="00EB3209"/>
  </w:style>
  <w:style w:type="paragraph" w:customStyle="1" w:styleId="041F37D859EB4AF8BCE47115C189DBB5">
    <w:name w:val="041F37D859EB4AF8BCE47115C189DBB5"/>
    <w:rsid w:val="00EB3209"/>
  </w:style>
  <w:style w:type="paragraph" w:customStyle="1" w:styleId="2F107391E5D6427788FA516F5A9F4406">
    <w:name w:val="2F107391E5D6427788FA516F5A9F4406"/>
    <w:rsid w:val="00EB3209"/>
  </w:style>
  <w:style w:type="paragraph" w:customStyle="1" w:styleId="6C17BEEF98314A568AE096FB9D72BE32">
    <w:name w:val="6C17BEEF98314A568AE096FB9D72BE32"/>
    <w:rsid w:val="00EB3209"/>
  </w:style>
  <w:style w:type="paragraph" w:customStyle="1" w:styleId="DF428056C754463C8E88EE18274353D2">
    <w:name w:val="DF428056C754463C8E88EE18274353D2"/>
    <w:rsid w:val="00EB3209"/>
  </w:style>
  <w:style w:type="paragraph" w:customStyle="1" w:styleId="76A1168A71D84B2DB9724F9DD9D5AB2C">
    <w:name w:val="76A1168A71D84B2DB9724F9DD9D5AB2C"/>
    <w:rsid w:val="00EB3209"/>
  </w:style>
  <w:style w:type="paragraph" w:customStyle="1" w:styleId="A86B04FAF4674EDF85C3137FC66DFD32">
    <w:name w:val="A86B04FAF4674EDF85C3137FC66DFD32"/>
    <w:rsid w:val="00EB3209"/>
  </w:style>
  <w:style w:type="paragraph" w:customStyle="1" w:styleId="E26913EDDD3C47989DA991F906C27087">
    <w:name w:val="E26913EDDD3C47989DA991F906C27087"/>
    <w:rsid w:val="00EB3209"/>
  </w:style>
  <w:style w:type="paragraph" w:customStyle="1" w:styleId="85F3CD51451B46C2B927C1754D4D6E6E">
    <w:name w:val="85F3CD51451B46C2B927C1754D4D6E6E"/>
    <w:rsid w:val="00EB3209"/>
  </w:style>
  <w:style w:type="paragraph" w:customStyle="1" w:styleId="413ED9C0B2D54EEE959FF6C2AA7A50C6">
    <w:name w:val="413ED9C0B2D54EEE959FF6C2AA7A50C6"/>
    <w:rsid w:val="00EB3209"/>
  </w:style>
  <w:style w:type="paragraph" w:customStyle="1" w:styleId="07EB28AF31994C198BF1543605E5C5A3">
    <w:name w:val="07EB28AF31994C198BF1543605E5C5A3"/>
    <w:rsid w:val="00EB3209"/>
  </w:style>
  <w:style w:type="paragraph" w:customStyle="1" w:styleId="C1526F944CD14B96A11455BA06B72048">
    <w:name w:val="C1526F944CD14B96A11455BA06B72048"/>
    <w:rsid w:val="00EB3209"/>
  </w:style>
  <w:style w:type="paragraph" w:customStyle="1" w:styleId="9942490148D84C30AF37FFF6C5C1BAD2">
    <w:name w:val="9942490148D84C30AF37FFF6C5C1BAD2"/>
    <w:rsid w:val="00EB3209"/>
  </w:style>
  <w:style w:type="paragraph" w:customStyle="1" w:styleId="87BB2D0DE5484F3A8A0B9C3C31A23EA7">
    <w:name w:val="87BB2D0DE5484F3A8A0B9C3C31A23EA7"/>
    <w:rsid w:val="00EB3209"/>
  </w:style>
  <w:style w:type="paragraph" w:customStyle="1" w:styleId="432DFB53FCBA4C80B237AF0A15BBC6B2">
    <w:name w:val="432DFB53FCBA4C80B237AF0A15BBC6B2"/>
    <w:rsid w:val="00EB3209"/>
  </w:style>
  <w:style w:type="paragraph" w:customStyle="1" w:styleId="F5BC486F4E6C4652BC61AC06845A7E08">
    <w:name w:val="F5BC486F4E6C4652BC61AC06845A7E08"/>
    <w:rsid w:val="00EB3209"/>
  </w:style>
  <w:style w:type="paragraph" w:customStyle="1" w:styleId="85F11026D42D4F7284C3FD327A8F8978">
    <w:name w:val="85F11026D42D4F7284C3FD327A8F8978"/>
    <w:rsid w:val="00EB3209"/>
  </w:style>
  <w:style w:type="paragraph" w:customStyle="1" w:styleId="9BEE988B350B4A9A9F65E4B6D082BD76">
    <w:name w:val="9BEE988B350B4A9A9F65E4B6D082BD76"/>
    <w:rsid w:val="00EB3209"/>
  </w:style>
  <w:style w:type="paragraph" w:customStyle="1" w:styleId="A7B1AB9C52CD47B9A3AB100A837607F1">
    <w:name w:val="A7B1AB9C52CD47B9A3AB100A837607F1"/>
    <w:rsid w:val="00EB3209"/>
  </w:style>
  <w:style w:type="paragraph" w:customStyle="1" w:styleId="AD7F7E710A9F4580B51148A8E1CDB5AE">
    <w:name w:val="AD7F7E710A9F4580B51148A8E1CDB5AE"/>
    <w:rsid w:val="00EB3209"/>
  </w:style>
  <w:style w:type="paragraph" w:customStyle="1" w:styleId="2DB3796B4357496BB2BD41942BEC0EB2">
    <w:name w:val="2DB3796B4357496BB2BD41942BEC0EB2"/>
    <w:rsid w:val="00EB3209"/>
  </w:style>
  <w:style w:type="paragraph" w:customStyle="1" w:styleId="589BE801923C497587DBC63D6126434E">
    <w:name w:val="589BE801923C497587DBC63D6126434E"/>
    <w:rsid w:val="00EB3209"/>
  </w:style>
  <w:style w:type="paragraph" w:customStyle="1" w:styleId="71BC53D31B3845A6812D61C4A147E5D2">
    <w:name w:val="71BC53D31B3845A6812D61C4A147E5D2"/>
    <w:rsid w:val="00EB3209"/>
  </w:style>
  <w:style w:type="paragraph" w:customStyle="1" w:styleId="18D9C64320AD45F896BBFFD8F92FC686">
    <w:name w:val="18D9C64320AD45F896BBFFD8F92FC686"/>
    <w:rsid w:val="00EB3209"/>
  </w:style>
  <w:style w:type="paragraph" w:customStyle="1" w:styleId="4C98D55D5ED24643B73475941388072D">
    <w:name w:val="4C98D55D5ED24643B73475941388072D"/>
    <w:rsid w:val="00EB3209"/>
  </w:style>
  <w:style w:type="paragraph" w:customStyle="1" w:styleId="89102499CE5B4661A393CEFBC9F76A7C">
    <w:name w:val="89102499CE5B4661A393CEFBC9F76A7C"/>
    <w:rsid w:val="00EB3209"/>
  </w:style>
  <w:style w:type="paragraph" w:customStyle="1" w:styleId="35C088E563E1407BA5996B3B712CAD8B">
    <w:name w:val="35C088E563E1407BA5996B3B712CAD8B"/>
    <w:rsid w:val="00EB3209"/>
  </w:style>
  <w:style w:type="paragraph" w:customStyle="1" w:styleId="B97726FFAAC34E2D83D14C76E1D82C71">
    <w:name w:val="B97726FFAAC34E2D83D14C76E1D82C71"/>
    <w:rsid w:val="00EB3209"/>
  </w:style>
  <w:style w:type="paragraph" w:customStyle="1" w:styleId="EB18EC44E12A4C0A89FB2064A2AF44CD">
    <w:name w:val="EB18EC44E12A4C0A89FB2064A2AF44CD"/>
    <w:rsid w:val="00EB3209"/>
  </w:style>
  <w:style w:type="paragraph" w:customStyle="1" w:styleId="2CB7612081FA45D2B692E2A948ADE9BF">
    <w:name w:val="2CB7612081FA45D2B692E2A948ADE9BF"/>
    <w:rsid w:val="00EB3209"/>
  </w:style>
  <w:style w:type="paragraph" w:customStyle="1" w:styleId="D8DECEBFD6F64A25A9B2B9D0B122B460">
    <w:name w:val="D8DECEBFD6F64A25A9B2B9D0B122B460"/>
    <w:rsid w:val="00EB3209"/>
  </w:style>
  <w:style w:type="paragraph" w:customStyle="1" w:styleId="52725515AE264BD8B794C7583B067381">
    <w:name w:val="52725515AE264BD8B794C7583B067381"/>
    <w:rsid w:val="00EB3209"/>
  </w:style>
  <w:style w:type="paragraph" w:customStyle="1" w:styleId="D6C0A353D2FD4507A141C086ACBD716D">
    <w:name w:val="D6C0A353D2FD4507A141C086ACBD716D"/>
    <w:rsid w:val="00EB3209"/>
  </w:style>
  <w:style w:type="paragraph" w:customStyle="1" w:styleId="707B30C57C154BBD81FEEECF977A694E">
    <w:name w:val="707B30C57C154BBD81FEEECF977A694E"/>
    <w:rsid w:val="00EB3209"/>
  </w:style>
  <w:style w:type="paragraph" w:customStyle="1" w:styleId="1A10DEA5C82848D1B325F42E717E4EED">
    <w:name w:val="1A10DEA5C82848D1B325F42E717E4EED"/>
    <w:rsid w:val="00EB3209"/>
  </w:style>
  <w:style w:type="paragraph" w:customStyle="1" w:styleId="1B22712366E44553BC2139DA7D9BA613">
    <w:name w:val="1B22712366E44553BC2139DA7D9BA613"/>
    <w:rsid w:val="00EB3209"/>
  </w:style>
  <w:style w:type="paragraph" w:customStyle="1" w:styleId="7276CAB213B04180AE3BFA8673B2C05C">
    <w:name w:val="7276CAB213B04180AE3BFA8673B2C05C"/>
    <w:rsid w:val="00EB3209"/>
  </w:style>
  <w:style w:type="paragraph" w:customStyle="1" w:styleId="BC5A2B210A5F489097D8E98333492816">
    <w:name w:val="BC5A2B210A5F489097D8E98333492816"/>
    <w:rsid w:val="00EB3209"/>
  </w:style>
  <w:style w:type="paragraph" w:customStyle="1" w:styleId="F6F391D7E9DC4090B7CAE1DE0C9DE473">
    <w:name w:val="F6F391D7E9DC4090B7CAE1DE0C9DE473"/>
    <w:rsid w:val="00EB3209"/>
  </w:style>
  <w:style w:type="paragraph" w:customStyle="1" w:styleId="A41DB9695AA0464CAA5DAA328CC32B0B">
    <w:name w:val="A41DB9695AA0464CAA5DAA328CC32B0B"/>
    <w:rsid w:val="00EB3209"/>
  </w:style>
  <w:style w:type="paragraph" w:customStyle="1" w:styleId="2C634DB7432940C9AC4BD860CD8F1CD0">
    <w:name w:val="2C634DB7432940C9AC4BD860CD8F1CD0"/>
    <w:rsid w:val="00EB3209"/>
  </w:style>
  <w:style w:type="paragraph" w:customStyle="1" w:styleId="846C9B3741424D41A4B4B2C10C4B187C">
    <w:name w:val="846C9B3741424D41A4B4B2C10C4B187C"/>
    <w:rsid w:val="00EB3209"/>
  </w:style>
  <w:style w:type="paragraph" w:customStyle="1" w:styleId="8B3E1B77B4D94CA2831779E2711A8A34">
    <w:name w:val="8B3E1B77B4D94CA2831779E2711A8A34"/>
    <w:rsid w:val="00EB3209"/>
  </w:style>
  <w:style w:type="paragraph" w:customStyle="1" w:styleId="FD0CCB8E842F42BD82B2FEC9D9FE7C35">
    <w:name w:val="FD0CCB8E842F42BD82B2FEC9D9FE7C35"/>
    <w:rsid w:val="00EB3209"/>
  </w:style>
  <w:style w:type="paragraph" w:customStyle="1" w:styleId="AB74F01CC4E14226B2B34FFF128B8494">
    <w:name w:val="AB74F01CC4E14226B2B34FFF128B8494"/>
    <w:rsid w:val="00EB3209"/>
  </w:style>
  <w:style w:type="paragraph" w:customStyle="1" w:styleId="C696FBE7846445E6A9C300F0CEDC64B5">
    <w:name w:val="C696FBE7846445E6A9C300F0CEDC64B5"/>
    <w:rsid w:val="00EB3209"/>
  </w:style>
  <w:style w:type="paragraph" w:customStyle="1" w:styleId="47CB4FCDDAE94930A76FA24B5D85839F">
    <w:name w:val="47CB4FCDDAE94930A76FA24B5D85839F"/>
    <w:rsid w:val="00EB3209"/>
  </w:style>
  <w:style w:type="paragraph" w:customStyle="1" w:styleId="F4C45B34257C45078672D50625B3025E">
    <w:name w:val="F4C45B34257C45078672D50625B3025E"/>
    <w:rsid w:val="00EB3209"/>
  </w:style>
  <w:style w:type="paragraph" w:customStyle="1" w:styleId="94B26F5462244EC7AACA6C8EBA993D5F">
    <w:name w:val="94B26F5462244EC7AACA6C8EBA993D5F"/>
    <w:rsid w:val="00EB3209"/>
  </w:style>
  <w:style w:type="paragraph" w:customStyle="1" w:styleId="DC9D458EF9BB465D9D270F76F08C682B">
    <w:name w:val="DC9D458EF9BB465D9D270F76F08C682B"/>
    <w:rsid w:val="00EB3209"/>
  </w:style>
  <w:style w:type="paragraph" w:customStyle="1" w:styleId="C64CF986391A43669834C5B7C435A78F">
    <w:name w:val="C64CF986391A43669834C5B7C435A78F"/>
    <w:rsid w:val="00EB3209"/>
  </w:style>
  <w:style w:type="paragraph" w:customStyle="1" w:styleId="CD53805C0B09404DAB934042359FF988">
    <w:name w:val="CD53805C0B09404DAB934042359FF988"/>
    <w:rsid w:val="00EB3209"/>
  </w:style>
  <w:style w:type="paragraph" w:customStyle="1" w:styleId="3067DFEEDE854EF2AF4AF851A9F55C35">
    <w:name w:val="3067DFEEDE854EF2AF4AF851A9F55C35"/>
    <w:rsid w:val="00EB3209"/>
  </w:style>
  <w:style w:type="paragraph" w:customStyle="1" w:styleId="D28371012F2946A9916279E794479A59">
    <w:name w:val="D28371012F2946A9916279E794479A59"/>
    <w:rsid w:val="00EB3209"/>
  </w:style>
  <w:style w:type="paragraph" w:customStyle="1" w:styleId="B4D48EEF1CB845459E0EF9E8DA04A38A">
    <w:name w:val="B4D48EEF1CB845459E0EF9E8DA04A38A"/>
    <w:rsid w:val="00EB3209"/>
  </w:style>
  <w:style w:type="paragraph" w:customStyle="1" w:styleId="3965EF89D48F44709F8787003375C888">
    <w:name w:val="3965EF89D48F44709F8787003375C888"/>
    <w:rsid w:val="00EB3209"/>
  </w:style>
  <w:style w:type="paragraph" w:customStyle="1" w:styleId="DB6D6B6777F54427A70B378ECFD8CA6F">
    <w:name w:val="DB6D6B6777F54427A70B378ECFD8CA6F"/>
    <w:rsid w:val="00EB3209"/>
  </w:style>
  <w:style w:type="paragraph" w:customStyle="1" w:styleId="AA7BBC6A6C1B4CBD87478E110E9EED83">
    <w:name w:val="AA7BBC6A6C1B4CBD87478E110E9EED83"/>
    <w:rsid w:val="00EB3209"/>
  </w:style>
  <w:style w:type="paragraph" w:customStyle="1" w:styleId="4FC2D601B739460785934D4D5C203D02">
    <w:name w:val="4FC2D601B739460785934D4D5C203D02"/>
    <w:rsid w:val="00EB3209"/>
  </w:style>
  <w:style w:type="paragraph" w:customStyle="1" w:styleId="892FBADD90E0440A8AFE0942C01C54F2">
    <w:name w:val="892FBADD90E0440A8AFE0942C01C54F2"/>
    <w:rsid w:val="00EB3209"/>
  </w:style>
  <w:style w:type="paragraph" w:customStyle="1" w:styleId="F9C58F6967EC42A5B6B6A95DAED0B622">
    <w:name w:val="F9C58F6967EC42A5B6B6A95DAED0B622"/>
    <w:rsid w:val="00EB3209"/>
  </w:style>
  <w:style w:type="paragraph" w:customStyle="1" w:styleId="A3062777B0A64D099D7F3375F97459FA">
    <w:name w:val="A3062777B0A64D099D7F3375F97459FA"/>
    <w:rsid w:val="00EB3209"/>
  </w:style>
  <w:style w:type="paragraph" w:customStyle="1" w:styleId="2830D6E701714DE7A5313945C1FE8B05">
    <w:name w:val="2830D6E701714DE7A5313945C1FE8B05"/>
    <w:rsid w:val="00EB3209"/>
  </w:style>
  <w:style w:type="paragraph" w:customStyle="1" w:styleId="2F29697FEB464467B01DF3A511E52494">
    <w:name w:val="2F29697FEB464467B01DF3A511E52494"/>
    <w:rsid w:val="00EB3209"/>
  </w:style>
  <w:style w:type="paragraph" w:customStyle="1" w:styleId="F51B322C95E3468396D3824DFAB7CB6D">
    <w:name w:val="F51B322C95E3468396D3824DFAB7CB6D"/>
    <w:rsid w:val="00EB3209"/>
  </w:style>
  <w:style w:type="paragraph" w:customStyle="1" w:styleId="83EADA7A09F1423A85954B2A5B48AF3A">
    <w:name w:val="83EADA7A09F1423A85954B2A5B48AF3A"/>
    <w:rsid w:val="00EB3209"/>
  </w:style>
  <w:style w:type="paragraph" w:customStyle="1" w:styleId="D1D6841F8A244CEFA391B5101E9BBEA8">
    <w:name w:val="D1D6841F8A244CEFA391B5101E9BBEA8"/>
    <w:rsid w:val="00EB3209"/>
  </w:style>
  <w:style w:type="paragraph" w:customStyle="1" w:styleId="39DF006F90BA41358D8EDEECA2E5C0E0">
    <w:name w:val="39DF006F90BA41358D8EDEECA2E5C0E0"/>
    <w:rsid w:val="00EB3209"/>
  </w:style>
  <w:style w:type="paragraph" w:customStyle="1" w:styleId="BFED1E5A17714907B52800EE3F98450D">
    <w:name w:val="BFED1E5A17714907B52800EE3F98450D"/>
    <w:rsid w:val="00EB3209"/>
  </w:style>
  <w:style w:type="paragraph" w:customStyle="1" w:styleId="A45E628E853D4E45944D95C74F908B4E">
    <w:name w:val="A45E628E853D4E45944D95C74F908B4E"/>
    <w:rsid w:val="00EB3209"/>
  </w:style>
  <w:style w:type="paragraph" w:customStyle="1" w:styleId="74127213614642C59370F1A6F3A54DA3">
    <w:name w:val="74127213614642C59370F1A6F3A54DA3"/>
    <w:rsid w:val="00EB3209"/>
  </w:style>
  <w:style w:type="paragraph" w:customStyle="1" w:styleId="98A213C0E5114EE9B91D71EC9F6847EA">
    <w:name w:val="98A213C0E5114EE9B91D71EC9F6847EA"/>
    <w:rsid w:val="00EB3209"/>
  </w:style>
  <w:style w:type="paragraph" w:customStyle="1" w:styleId="8B774FAC32404CF193639C5A2976AF43">
    <w:name w:val="8B774FAC32404CF193639C5A2976AF43"/>
    <w:rsid w:val="00EB3209"/>
  </w:style>
  <w:style w:type="paragraph" w:customStyle="1" w:styleId="266B7FBD52B84286B09A59D9F37DEF1D6">
    <w:name w:val="266B7FBD52B84286B09A59D9F37DEF1D6"/>
    <w:rsid w:val="000D3427"/>
    <w:pPr>
      <w:spacing w:after="0" w:line="240" w:lineRule="auto"/>
    </w:pPr>
    <w:rPr>
      <w:rFonts w:ascii="Times New Roman" w:eastAsia="Times New Roman" w:hAnsi="Times New Roman" w:cs="Times New Roman"/>
      <w:sz w:val="24"/>
      <w:szCs w:val="20"/>
      <w:lang w:val="en-GB" w:eastAsia="en-US"/>
    </w:rPr>
  </w:style>
  <w:style w:type="paragraph" w:customStyle="1" w:styleId="77515CC79B8B4B8EA81D57E62B6788791">
    <w:name w:val="77515CC79B8B4B8EA81D57E62B6788791"/>
    <w:rsid w:val="000D3427"/>
    <w:pPr>
      <w:spacing w:after="0" w:line="240" w:lineRule="auto"/>
    </w:pPr>
    <w:rPr>
      <w:rFonts w:ascii="Times New Roman" w:eastAsia="Times New Roman" w:hAnsi="Times New Roman" w:cs="Times New Roman"/>
      <w:sz w:val="24"/>
      <w:szCs w:val="20"/>
      <w:lang w:val="en-GB" w:eastAsia="en-US"/>
    </w:rPr>
  </w:style>
  <w:style w:type="paragraph" w:customStyle="1" w:styleId="266B7FBD52B84286B09A59D9F37DEF1D7">
    <w:name w:val="266B7FBD52B84286B09A59D9F37DEF1D7"/>
    <w:rsid w:val="00EA6D0F"/>
    <w:pPr>
      <w:spacing w:after="0" w:line="240" w:lineRule="auto"/>
    </w:pPr>
    <w:rPr>
      <w:rFonts w:ascii="Times New Roman" w:eastAsia="Times New Roman" w:hAnsi="Times New Roman" w:cs="Times New Roman"/>
      <w:sz w:val="24"/>
      <w:szCs w:val="20"/>
      <w:lang w:val="en-GB" w:eastAsia="en-US"/>
    </w:rPr>
  </w:style>
  <w:style w:type="paragraph" w:customStyle="1" w:styleId="77515CC79B8B4B8EA81D57E62B6788792">
    <w:name w:val="77515CC79B8B4B8EA81D57E62B6788792"/>
    <w:rsid w:val="00EA6D0F"/>
    <w:pPr>
      <w:spacing w:after="0" w:line="240" w:lineRule="auto"/>
    </w:pPr>
    <w:rPr>
      <w:rFonts w:ascii="Times New Roman" w:eastAsia="Times New Roman" w:hAnsi="Times New Roman" w:cs="Times New Roman"/>
      <w:sz w:val="24"/>
      <w:szCs w:val="20"/>
      <w:lang w:val="en-GB" w:eastAsia="en-US"/>
    </w:rPr>
  </w:style>
  <w:style w:type="paragraph" w:customStyle="1" w:styleId="367FED19A9104CECBE07D70978A5D50C">
    <w:name w:val="367FED19A9104CECBE07D70978A5D50C"/>
    <w:rsid w:val="005E029C"/>
    <w:pPr>
      <w:spacing w:after="0" w:line="240" w:lineRule="auto"/>
    </w:pPr>
    <w:rPr>
      <w:rFonts w:ascii="Times New Roman" w:eastAsia="Times New Roman" w:hAnsi="Times New Roman" w:cs="Times New Roman"/>
      <w:sz w:val="24"/>
      <w:szCs w:val="20"/>
      <w:lang w:val="en-GB" w:eastAsia="en-US"/>
    </w:rPr>
  </w:style>
  <w:style w:type="paragraph" w:customStyle="1" w:styleId="8945479AC4D14708A1B5B2FAAB8C8A5B">
    <w:name w:val="8945479AC4D14708A1B5B2FAAB8C8A5B"/>
    <w:rsid w:val="005E029C"/>
    <w:pPr>
      <w:spacing w:after="0" w:line="240" w:lineRule="auto"/>
    </w:pPr>
    <w:rPr>
      <w:rFonts w:ascii="Times New Roman" w:eastAsia="Times New Roman" w:hAnsi="Times New Roman" w:cs="Times New Roman"/>
      <w:sz w:val="24"/>
      <w:szCs w:val="20"/>
      <w:lang w:val="en-GB" w:eastAsia="en-US"/>
    </w:rPr>
  </w:style>
  <w:style w:type="paragraph" w:customStyle="1" w:styleId="7DA0F61626E0477888011D3246321B8B">
    <w:name w:val="7DA0F61626E0477888011D3246321B8B"/>
    <w:rsid w:val="00883E51"/>
    <w:pPr>
      <w:spacing w:after="0" w:line="240" w:lineRule="auto"/>
    </w:pPr>
    <w:rPr>
      <w:rFonts w:ascii="Times New Roman" w:eastAsia="Times New Roman" w:hAnsi="Times New Roman" w:cs="Times New Roman"/>
      <w:sz w:val="24"/>
      <w:szCs w:val="20"/>
      <w:lang w:val="en-GB" w:eastAsia="en-US"/>
    </w:rPr>
  </w:style>
  <w:style w:type="paragraph" w:customStyle="1" w:styleId="924BC4DB117C451A80F9576F42012C66">
    <w:name w:val="924BC4DB117C451A80F9576F42012C66"/>
    <w:rsid w:val="00883E51"/>
    <w:pPr>
      <w:spacing w:after="0" w:line="240" w:lineRule="auto"/>
    </w:pPr>
    <w:rPr>
      <w:rFonts w:ascii="Times New Roman" w:eastAsia="Times New Roman" w:hAnsi="Times New Roman" w:cs="Times New Roman"/>
      <w:sz w:val="24"/>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6B252-235D-4F52-84C4-9AE343B5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 portrait</Template>
  <TotalTime>0</TotalTime>
  <Pages>2</Pages>
  <Words>356</Words>
  <Characters>2031</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&lt;Vorname&gt; &lt;Nachname&gt;</vt:lpstr>
      <vt:lpstr>&lt;Vorname&gt; &lt;Nachname&gt;</vt:lpstr>
    </vt:vector>
  </TitlesOfParts>
  <Company>Woodscannon SARL</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&lt;Vorname&gt; &lt;Nachname&gt;</dc:title>
  <dc:creator>cholinski</dc:creator>
  <cp:lastModifiedBy>Alex Kerr</cp:lastModifiedBy>
  <cp:revision>2</cp:revision>
  <cp:lastPrinted>2014-09-10T07:30:00Z</cp:lastPrinted>
  <dcterms:created xsi:type="dcterms:W3CDTF">2019-08-12T05:22:00Z</dcterms:created>
  <dcterms:modified xsi:type="dcterms:W3CDTF">2019-08-12T05:22:00Z</dcterms:modified>
</cp:coreProperties>
</file>