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1554" w14:textId="518F9505" w:rsidR="00B53FA7" w:rsidRPr="00467786" w:rsidRDefault="00402E52" w:rsidP="005750D0">
      <w:pPr>
        <w:ind w:left="284"/>
        <w:rPr>
          <w:rFonts w:ascii="Arial" w:eastAsia="Cambria" w:hAnsi="Arial" w:cs="Arial"/>
          <w:b/>
          <w:szCs w:val="24"/>
          <w:lang w:val="en-US"/>
        </w:rPr>
      </w:pPr>
      <w:bookmarkStart w:id="0" w:name="_GoBack"/>
      <w:bookmarkEnd w:id="0"/>
      <w:r w:rsidRPr="00467786">
        <w:rPr>
          <w:rFonts w:ascii="Arial" w:eastAsia="Cambria" w:hAnsi="Arial" w:cs="Arial"/>
          <w:b/>
          <w:szCs w:val="24"/>
          <w:lang w:val="en-US"/>
        </w:rPr>
        <w:t xml:space="preserve">PROGRAM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 xml:space="preserve">PROGRAMME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>PROGRAMM</w:t>
      </w:r>
      <w:r w:rsidR="0030031C" w:rsidRPr="00467786">
        <w:rPr>
          <w:rFonts w:ascii="Arial" w:eastAsia="Cambria" w:hAnsi="Arial" w:cs="Arial"/>
          <w:b/>
          <w:szCs w:val="24"/>
          <w:lang w:val="en-US"/>
        </w:rPr>
        <w:t xml:space="preserve">  </w:t>
      </w:r>
      <w:r w:rsidR="003B72A7" w:rsidRPr="00467786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  <w:t xml:space="preserve">L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226175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5A63">
            <w:rPr>
              <w:rFonts w:ascii="MS Gothic" w:eastAsia="MS Gothic" w:hAnsi="MS Gothic" w:cs="Arial" w:hint="eastAsia"/>
              <w:b/>
              <w:szCs w:val="24"/>
              <w:lang w:val="en-US"/>
            </w:rPr>
            <w:t>☒</w:t>
          </w:r>
        </w:sdtContent>
      </w:sdt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 xml:space="preserve">M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1850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A63">
            <w:rPr>
              <w:rFonts w:ascii="MS Gothic" w:eastAsia="MS Gothic" w:hAnsi="MS Gothic" w:cs="Arial" w:hint="eastAsia"/>
              <w:b/>
              <w:szCs w:val="24"/>
              <w:lang w:val="en-US"/>
            </w:rPr>
            <w:t>☐</w:t>
          </w:r>
        </w:sdtContent>
      </w:sdt>
    </w:p>
    <w:p w14:paraId="27510DAF" w14:textId="77777777" w:rsidR="002B021C" w:rsidRPr="00467786" w:rsidRDefault="00402E52" w:rsidP="005750D0">
      <w:pPr>
        <w:ind w:left="284"/>
        <w:rPr>
          <w:rFonts w:ascii="Arial" w:eastAsia="Cambria" w:hAnsi="Arial" w:cs="Arial"/>
          <w:i/>
          <w:szCs w:val="24"/>
          <w:lang w:val="en-US"/>
        </w:rPr>
      </w:pP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2127"/>
        <w:gridCol w:w="425"/>
        <w:gridCol w:w="142"/>
        <w:gridCol w:w="425"/>
        <w:gridCol w:w="425"/>
        <w:gridCol w:w="1559"/>
      </w:tblGrid>
      <w:tr w:rsidR="00CD03DF" w:rsidRPr="00CD03DF" w14:paraId="576F0BD6" w14:textId="77777777" w:rsidTr="00E05ABE">
        <w:trPr>
          <w:trHeight w:val="137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B86C811" w14:textId="77777777"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Date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Date / Datum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CB617AF" w14:textId="77777777"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Site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Lieu / Ort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60B75071" w14:textId="77777777"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Country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Pays / Land</w:t>
            </w:r>
          </w:p>
        </w:tc>
        <w:tc>
          <w:tcPr>
            <w:tcW w:w="2976" w:type="dxa"/>
            <w:gridSpan w:val="5"/>
            <w:tcBorders>
              <w:bottom w:val="nil"/>
            </w:tcBorders>
            <w:shd w:val="clear" w:color="auto" w:fill="auto"/>
          </w:tcPr>
          <w:p w14:paraId="7395DDE8" w14:textId="77777777" w:rsidR="00A6430C" w:rsidRPr="00CD03DF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/ SG / DH</w:t>
            </w:r>
            <w:r w:rsidR="00C14B12" w:rsidRPr="00CD03DF">
              <w:rPr>
                <w:rFonts w:ascii="Arial" w:eastAsia="Cambria" w:hAnsi="Arial" w:cs="Arial"/>
                <w:sz w:val="18"/>
                <w:szCs w:val="18"/>
              </w:rPr>
              <w:t xml:space="preserve"> / </w:t>
            </w:r>
            <w:proofErr w:type="gramStart"/>
            <w:r w:rsidR="00C14B12" w:rsidRPr="00CD03DF">
              <w:rPr>
                <w:rFonts w:ascii="Arial" w:eastAsia="Cambria" w:hAnsi="Arial" w:cs="Arial"/>
                <w:sz w:val="18"/>
                <w:szCs w:val="18"/>
              </w:rPr>
              <w:t>AC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CD03DF" w:rsidRPr="00CD03DF" w14:paraId="51347819" w14:textId="77777777" w:rsidTr="00E05ABE">
        <w:trPr>
          <w:trHeight w:val="227"/>
        </w:trPr>
        <w:sdt>
          <w:sdtPr>
            <w:rPr>
              <w:rFonts w:ascii="Arial" w:eastAsia="Cambria" w:hAnsi="Arial" w:cs="Arial"/>
              <w:sz w:val="26"/>
              <w:szCs w:val="26"/>
            </w:rPr>
            <w:id w:val="-1518301172"/>
            <w:placeholder>
              <w:docPart w:val="B0A0A730D3DE45C29CA3B758FF8D9319"/>
            </w:placeholder>
            <w:text/>
          </w:sdtPr>
          <w:sdtEndPr/>
          <w:sdtContent>
            <w:tc>
              <w:tcPr>
                <w:tcW w:w="2552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25E2A3" w14:textId="2C9D2D45" w:rsidR="00A6430C" w:rsidRPr="00CD03DF" w:rsidRDefault="004A7F22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1</w:t>
                </w:r>
                <w:r w:rsidR="00B65A63">
                  <w:rPr>
                    <w:rFonts w:ascii="Arial" w:eastAsia="Cambria" w:hAnsi="Arial" w:cs="Arial"/>
                    <w:sz w:val="26"/>
                    <w:szCs w:val="26"/>
                  </w:rPr>
                  <w:t>3</w:t>
                </w:r>
                <w:r>
                  <w:rPr>
                    <w:rFonts w:ascii="Arial" w:eastAsia="Cambria" w:hAnsi="Arial" w:cs="Arial"/>
                    <w:sz w:val="26"/>
                    <w:szCs w:val="26"/>
                  </w:rPr>
                  <w:t>.08.19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-519929100"/>
            <w:placeholder>
              <w:docPart w:val="546C646EF24144E8BE3E24034654DA53"/>
            </w:placeholder>
            <w:text/>
          </w:sdtPr>
          <w:sdtEndPr/>
          <w:sdtContent>
            <w:tc>
              <w:tcPr>
                <w:tcW w:w="2835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747582" w14:textId="0D3D0D8C" w:rsidR="00A6430C" w:rsidRPr="00CD03DF" w:rsidRDefault="00B65A63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 xml:space="preserve">Lower </w:t>
                </w:r>
                <w:r w:rsidR="004A7F22">
                  <w:rPr>
                    <w:rFonts w:ascii="Arial" w:eastAsia="Cambria" w:hAnsi="Arial" w:cs="Arial"/>
                    <w:sz w:val="26"/>
                    <w:szCs w:val="26"/>
                  </w:rPr>
                  <w:t>Hurdle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347152399"/>
            <w:text/>
          </w:sdtPr>
          <w:sdtEndPr/>
          <w:sdtContent>
            <w:tc>
              <w:tcPr>
                <w:tcW w:w="2127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CCE473" w14:textId="385EBF5C" w:rsidR="00A6430C" w:rsidRPr="00CD03DF" w:rsidRDefault="004A7F22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NZL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453842192"/>
            <w:text/>
          </w:sdtPr>
          <w:sdtEndPr/>
          <w:sdtContent>
            <w:tc>
              <w:tcPr>
                <w:tcW w:w="297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650318" w14:textId="15446A1F" w:rsidR="00A6430C" w:rsidRPr="00CD03DF" w:rsidRDefault="004A7F22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Slalom</w:t>
                </w:r>
              </w:p>
            </w:tc>
          </w:sdtContent>
        </w:sdt>
      </w:tr>
      <w:tr w:rsidR="00CD03DF" w:rsidRPr="00CD03DF" w14:paraId="703DC0A0" w14:textId="77777777" w:rsidTr="00E05ABE">
        <w:trPr>
          <w:trHeight w:val="173"/>
        </w:trPr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</w:tcPr>
          <w:p w14:paraId="64F042C1" w14:textId="77777777" w:rsidR="00CC2B73" w:rsidRPr="00CD03DF" w:rsidRDefault="00CC2B73" w:rsidP="00BE6F1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Category /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Catégorie / Kategorie</w:t>
            </w:r>
          </w:p>
        </w:tc>
      </w:tr>
      <w:tr w:rsidR="00CD03DF" w:rsidRPr="00CD03DF" w14:paraId="688D208A" w14:textId="77777777" w:rsidTr="00E05ABE">
        <w:trPr>
          <w:trHeight w:val="427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C13A427" w14:textId="0C2554F8" w:rsidR="00CC2B73" w:rsidRPr="00CD03DF" w:rsidRDefault="00C40F45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sz w:val="26"/>
                  <w:szCs w:val="26"/>
                </w:rPr>
                <w:id w:val="445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DF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MS Gothic" w:hAnsi="Arial" w:cs="Arial"/>
                <w:sz w:val="26"/>
                <w:szCs w:val="26"/>
              </w:rPr>
              <w:t xml:space="preserve"> C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OC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169875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B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☒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FIS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2313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CIT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4619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NJR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497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MAS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63259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34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648469923"/>
                <w:showingPlcHdr/>
                <w:text/>
              </w:sdtPr>
              <w:sdtEndPr/>
              <w:sdtContent>
                <w:r w:rsidR="00670239" w:rsidRPr="00CD03DF">
                  <w:rPr>
                    <w:rStyle w:val="PlaceholderText"/>
                    <w:rFonts w:ascii="Arial" w:hAnsi="Arial" w:cs="Arial"/>
                    <w:color w:val="auto"/>
                    <w:sz w:val="26"/>
                    <w:szCs w:val="26"/>
                  </w:rPr>
                  <w:t>_____</w:t>
                </w:r>
              </w:sdtContent>
            </w:sdt>
          </w:p>
        </w:tc>
      </w:tr>
      <w:tr w:rsidR="00CD03DF" w:rsidRPr="00CD03DF" w14:paraId="51F09FD5" w14:textId="77777777" w:rsidTr="00451D0B">
        <w:trPr>
          <w:trHeight w:val="93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9264D11" w14:textId="77777777" w:rsidR="00CD03DF" w:rsidRPr="00CD03DF" w:rsidRDefault="00CD03DF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  <w:shd w:val="clear" w:color="auto" w:fill="auto"/>
          </w:tcPr>
          <w:p w14:paraId="1D672D1D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1A3A8442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CD03DF" w:rsidRPr="00CD03DF" w14:paraId="6136A8C4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17308FA3" w14:textId="77777777"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Radios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Radios / Funkgeräte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</w:rPr>
            <w:id w:val="1156416236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14:paraId="3D033136" w14:textId="77777777"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</w:rPr>
            <w:id w:val="-19861689"/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3E83CC05" w14:textId="70A66B38" w:rsidR="00CD03DF" w:rsidRPr="00CD03DF" w:rsidRDefault="004A7F22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CD03DF" w:rsidRPr="007027F0" w14:paraId="56048163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8F555F3" w14:textId="77777777" w:rsidR="00CD03DF" w:rsidRPr="00CD03DF" w:rsidRDefault="00CD03DF" w:rsidP="00441496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Lift open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Ouverture des remontées mécaniques / Lift öffnet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337206646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14:paraId="46EF1096" w14:textId="2E52799C" w:rsidR="00CD03DF" w:rsidRPr="00F7633C" w:rsidRDefault="004A7F22" w:rsidP="00F7633C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 xml:space="preserve">Express to Rocky </w:t>
                </w:r>
                <w:proofErr w:type="spellStart"/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Gully</w:t>
                </w:r>
                <w:proofErr w:type="spellEnd"/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236990204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C5C2501" w14:textId="6C6838F4" w:rsidR="00CD03DF" w:rsidRPr="00F7633C" w:rsidRDefault="004A7F22" w:rsidP="00F7633C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07</w:t>
                </w:r>
                <w:r w:rsidR="00DF5EBB"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00</w:t>
                </w:r>
              </w:p>
            </w:tc>
          </w:sdtContent>
        </w:sdt>
      </w:tr>
      <w:tr w:rsidR="00CD03DF" w:rsidRPr="00CD03DF" w14:paraId="5BB65DDA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5E48DA2" w14:textId="77777777"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 and training area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Aufwärm- und Trainingspiste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757605732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14:paraId="2C1A2B16" w14:textId="71E4D593" w:rsidR="00CD03DF" w:rsidRPr="00CD03DF" w:rsidRDefault="008B3383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Easy</w:t>
                </w:r>
                <w:proofErr w:type="spellEnd"/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 xml:space="preserve"> Rider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2223919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2F3BD6B" w14:textId="35D8FB2A" w:rsidR="00CD03DF" w:rsidRPr="00CD03DF" w:rsidRDefault="008B3383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0</w:t>
                </w:r>
                <w:r w:rsidR="00DF5EBB"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715</w:t>
                </w: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-0845</w:t>
                </w:r>
              </w:p>
            </w:tc>
          </w:sdtContent>
        </w:sdt>
      </w:tr>
      <w:tr w:rsidR="00CD03DF" w:rsidRPr="00CD03DF" w14:paraId="3A40B6E5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7E3B65EF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 xml:space="preserve"> / lieu d'inspection du jury / Ort der Besichtigung Jury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915928087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14:paraId="47C28EB0" w14:textId="5C250D7E" w:rsidR="00CD03DF" w:rsidRPr="00CD03DF" w:rsidRDefault="008B3383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With course set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32292405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0DE8E25D" w14:textId="7247A556" w:rsidR="00CD03DF" w:rsidRPr="00CD03DF" w:rsidRDefault="008B3383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0</w:t>
                </w:r>
                <w:r w:rsidR="00704418"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7</w:t>
                </w:r>
                <w:r w:rsidR="00DF5EBB"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15</w:t>
                </w:r>
              </w:p>
            </w:tc>
          </w:sdtContent>
        </w:sdt>
      </w:tr>
      <w:tr w:rsidR="00CD03DF" w:rsidRPr="00CD03DF" w14:paraId="19CD4509" w14:textId="77777777" w:rsidTr="00E05ABE">
        <w:trPr>
          <w:trHeight w:val="351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14:paraId="5FB53001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Jury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Jury / Jury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4FF74C6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FIS TD: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858623587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72FA4AD" w14:textId="59180240" w:rsidR="00CD03DF" w:rsidRPr="00CD03DF" w:rsidRDefault="004A7F22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Manfred Wolscher</w:t>
                </w:r>
              </w:p>
            </w:tc>
          </w:sdtContent>
        </w:sdt>
      </w:tr>
      <w:tr w:rsidR="00CD03DF" w:rsidRPr="00CD03DF" w14:paraId="02E506C0" w14:textId="77777777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72DE28FB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FD726A9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Chief of Race: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00222089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BF2F671" w14:textId="4117F396" w:rsidR="00CD03DF" w:rsidRPr="00CD03DF" w:rsidRDefault="004A7F22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 xml:space="preserve">Katharina Hell </w:t>
                </w:r>
              </w:p>
            </w:tc>
          </w:sdtContent>
        </w:sdt>
      </w:tr>
      <w:tr w:rsidR="00CD03DF" w:rsidRPr="00CD03DF" w14:paraId="467859FC" w14:textId="77777777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2740A1FC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592F6CB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424572777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212CE12" w14:textId="004BC7CB" w:rsidR="00CD03DF" w:rsidRPr="00CD03DF" w:rsidRDefault="00334EC6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 xml:space="preserve">Jenni </w:t>
                </w:r>
                <w:proofErr w:type="spellStart"/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Stielow</w:t>
                </w:r>
                <w:proofErr w:type="spellEnd"/>
              </w:p>
            </w:tc>
          </w:sdtContent>
        </w:sdt>
      </w:tr>
      <w:tr w:rsidR="00CD03DF" w:rsidRPr="00CD03DF" w14:paraId="46736D90" w14:textId="77777777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12210366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78C1448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Assist 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913663334"/>
            <w:showingPlcHdr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3F2D8C8" w14:textId="77777777" w:rsidR="00CD03DF" w:rsidRPr="00CD03DF" w:rsidRDefault="00CD03DF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14:paraId="2023425A" w14:textId="77777777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53EFF5C" w14:textId="77777777"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Run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 / Lauf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6CD7424A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1ére / 1. Run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916F0DE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2éme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Run</w:t>
            </w:r>
          </w:p>
        </w:tc>
      </w:tr>
      <w:tr w:rsidR="00CD03DF" w:rsidRPr="00CD03DF" w14:paraId="261363F9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3B53809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Course setter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Traceur / Kurssetzer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1094774486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14:paraId="5A3373BB" w14:textId="63CE20EC" w:rsidR="00CD03DF" w:rsidRPr="00CD03DF" w:rsidRDefault="00B65A63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Jonny Rice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321887581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02EBAB33" w14:textId="7C76EBC7" w:rsidR="00CD03DF" w:rsidRPr="00CD03DF" w:rsidRDefault="00B65A63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Jeff Fergus</w:t>
                </w:r>
              </w:p>
            </w:tc>
          </w:sdtContent>
        </w:sdt>
      </w:tr>
      <w:tr w:rsidR="00CD03DF" w:rsidRPr="00CD03DF" w14:paraId="2E952A4D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0EF13E3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/ Besichtigung (eine)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48770334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14:paraId="7EDAC06E" w14:textId="5AF2F5D8" w:rsidR="00CD03DF" w:rsidRPr="00CD03DF" w:rsidRDefault="000846E1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0</w:t>
                </w:r>
                <w:r w:rsidR="00DF5EBB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</w:t>
                </w:r>
                <w:r w:rsidR="00893EC4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00</w:t>
                </w: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-</w:t>
                </w:r>
                <w:r w:rsidR="00893EC4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0</w:t>
                </w:r>
                <w:r w:rsidR="00DF5EBB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</w:t>
                </w:r>
                <w:r w:rsidR="00893EC4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30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12522652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29153B6A" w14:textId="64CAB957" w:rsidR="00CD03DF" w:rsidRPr="00CD03DF" w:rsidRDefault="000846E1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</w:t>
                </w:r>
                <w:r w:rsidR="00E82F5D"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030</w:t>
                </w: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-</w:t>
                </w:r>
                <w:r w:rsidR="00893EC4"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11</w:t>
                </w:r>
                <w:r w:rsidR="00E82F5D"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00</w:t>
                </w:r>
              </w:p>
            </w:tc>
          </w:sdtContent>
        </w:sdt>
      </w:tr>
      <w:tr w:rsidR="00CD03DF" w:rsidRPr="00CD03DF" w14:paraId="3F61BA31" w14:textId="77777777" w:rsidTr="00E05ABE">
        <w:trPr>
          <w:trHeight w:val="454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2B8488D1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Entry for racers closed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Entrée fermée pour coureurs / Zutritt für Wettkämpfe geschlossen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1400019753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14:paraId="16818049" w14:textId="44C10EA1" w:rsidR="00CD03DF" w:rsidRPr="00CD03DF" w:rsidRDefault="000846E1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0</w:t>
                </w:r>
                <w:r w:rsidR="00DF5EBB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</w:t>
                </w:r>
                <w:r w:rsidR="00893EC4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2</w:t>
                </w:r>
                <w:r w:rsidR="00704418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0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818501181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01233981" w14:textId="74EC7A2D" w:rsidR="00CD03DF" w:rsidRPr="00CD03DF" w:rsidRDefault="004A7F22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</w:t>
                </w:r>
                <w:r w:rsidR="00E82F5D"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050</w:t>
                </w:r>
              </w:p>
            </w:tc>
          </w:sdtContent>
        </w:sdt>
      </w:tr>
      <w:tr w:rsidR="00CD03DF" w:rsidRPr="00CD03DF" w14:paraId="025FD781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2330C9B6" w14:textId="77777777" w:rsidR="00CD03DF" w:rsidRPr="00CD03DF" w:rsidRDefault="00CD03DF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proofErr w:type="gramStart"/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</w:t>
            </w:r>
            <w:proofErr w:type="gramEnd"/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on place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am Platz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72363510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14:paraId="21B71D3E" w14:textId="6812C942" w:rsidR="00CD03DF" w:rsidRPr="00CD03DF" w:rsidRDefault="00893EC4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0</w:t>
                </w:r>
                <w:r w:rsidR="00DF5EBB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</w:t>
                </w: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50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623886569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08E98A00" w14:textId="2441046F" w:rsidR="00CD03DF" w:rsidRPr="00CD03DF" w:rsidRDefault="00E82F5D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1120</w:t>
                </w:r>
              </w:p>
            </w:tc>
          </w:sdtContent>
        </w:sdt>
      </w:tr>
      <w:tr w:rsidR="00CD03DF" w:rsidRPr="00CD03DF" w14:paraId="54B87394" w14:textId="77777777" w:rsidTr="00E05ABE">
        <w:trPr>
          <w:trHeight w:val="618"/>
        </w:trPr>
        <w:tc>
          <w:tcPr>
            <w:tcW w:w="5387" w:type="dxa"/>
            <w:gridSpan w:val="2"/>
            <w:shd w:val="clear" w:color="auto" w:fill="auto"/>
          </w:tcPr>
          <w:p w14:paraId="31DB1780" w14:textId="77777777"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of f</w:t>
            </w:r>
            <w:r w:rsidR="00451D0B"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orerunners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+ 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Startime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/</w:t>
            </w:r>
          </w:p>
          <w:p w14:paraId="3D2166B7" w14:textId="77777777" w:rsidR="00CD03DF" w:rsidRPr="00CD03DF" w:rsidRDefault="00CD03DF" w:rsidP="00CD03DF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Nombre + </w:t>
            </w:r>
            <w:proofErr w:type="gramStart"/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(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Heure</w:t>
            </w:r>
            <w:proofErr w:type="gramEnd"/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de depart  ouvreur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</w:t>
            </w:r>
          </w:p>
          <w:p w14:paraId="456E4376" w14:textId="77777777" w:rsidR="00CD03DF" w:rsidRPr="00451D0B" w:rsidRDefault="00CD03DF" w:rsidP="00CD03D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Anzahl + 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Startzit Vorläufer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413974112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14:paraId="321EDC8F" w14:textId="5F98D279" w:rsidR="00CD03DF" w:rsidRPr="00CD03DF" w:rsidRDefault="00893EC4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0</w:t>
                </w:r>
                <w:r w:rsidR="00DF5EBB"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</w:t>
                </w: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55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09822607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650039DB" w14:textId="7BD3F66B" w:rsidR="00CD03DF" w:rsidRPr="00CD03DF" w:rsidRDefault="00E82F5D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1125</w:t>
                </w:r>
              </w:p>
            </w:tc>
          </w:sdtContent>
        </w:sdt>
      </w:tr>
      <w:tr w:rsidR="00CD03DF" w:rsidRPr="00CD03DF" w14:paraId="6A3B6A6F" w14:textId="77777777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D99F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de-DE"/>
            </w:rPr>
            <w:id w:val="-1071880035"/>
            <w:text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476EF9" w14:textId="665D4672" w:rsidR="00CD03DF" w:rsidRPr="00CD03DF" w:rsidRDefault="00DF5EBB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de-DE"/>
                  </w:rPr>
                  <w:t>09</w:t>
                </w:r>
                <w:r w:rsidR="00893EC4"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de-DE"/>
                  </w:rPr>
                  <w:t>00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en-US"/>
            </w:rPr>
            <w:id w:val="-1774080365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11790181" w14:textId="238159D0" w:rsidR="00CD03DF" w:rsidRPr="00CD03DF" w:rsidRDefault="003B4033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  <w:t>1</w:t>
                </w:r>
                <w:r w:rsidR="00E82F5D"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  <w:t>130</w:t>
                </w:r>
              </w:p>
            </w:tc>
          </w:sdtContent>
        </w:sdt>
      </w:tr>
      <w:tr w:rsidR="00CD03DF" w:rsidRPr="00CD03DF" w14:paraId="01B140D2" w14:textId="77777777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F037D" w14:textId="77777777" w:rsidR="00CD03DF" w:rsidRPr="00CD03DF" w:rsidRDefault="00CD03DF" w:rsidP="00B53FA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départ / Startintervall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372653015"/>
            <w:text w:multiLine="1"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E579C0" w14:textId="5028A23E" w:rsidR="00CD03DF" w:rsidRPr="00CD03DF" w:rsidRDefault="00DF5EBB" w:rsidP="00DF5EBB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Random Interval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1627349183"/>
            <w:text w:multiLine="1"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14:paraId="4B7C7C16" w14:textId="68D27C07" w:rsidR="00CD03DF" w:rsidRPr="00CD03DF" w:rsidRDefault="00DF5EBB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>Random Interval</w:t>
                </w:r>
              </w:p>
            </w:tc>
          </w:sdtContent>
        </w:sdt>
      </w:tr>
      <w:tr w:rsidR="00CD03DF" w:rsidRPr="00CD03DF" w14:paraId="1B450EC1" w14:textId="77777777" w:rsidTr="00E05ABE">
        <w:trPr>
          <w:trHeight w:val="618"/>
        </w:trPr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07030" w14:textId="77777777"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Yellow zones, flags/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Zones jaunes, drapeaux  </w:t>
            </w:r>
          </w:p>
          <w:p w14:paraId="79ACA83E" w14:textId="77777777"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Gelbe Zonen, Flaggen 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467583088"/>
            <w:showingPlcHdr/>
            <w:text/>
          </w:sdtPr>
          <w:sdtEndPr/>
          <w:sdtContent>
            <w:tc>
              <w:tcPr>
                <w:tcW w:w="5103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FBF5C4E" w14:textId="77777777"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14:paraId="69FD5EE0" w14:textId="77777777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4353C3AD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fr-CH"/>
            </w:rPr>
            <w:id w:val="-1188671502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14:paraId="7F869B36" w14:textId="77777777"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14:paraId="0837821A" w14:textId="77777777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382DA5BF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424219722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14:paraId="4A3C5937" w14:textId="77777777"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14:paraId="300B90F0" w14:textId="77777777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</w:tcPr>
          <w:p w14:paraId="5486E13B" w14:textId="77777777"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57B80B4" w14:textId="77777777"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056549" w14:textId="77777777"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CD03DF" w:rsidRPr="00CD03DF" w14:paraId="2A14A35B" w14:textId="77777777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46C424EC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466556672"/>
            <w:text w:multiLine="1"/>
          </w:sdtPr>
          <w:sdtEndPr/>
          <w:sdtContent>
            <w:tc>
              <w:tcPr>
                <w:tcW w:w="3119" w:type="dxa"/>
                <w:gridSpan w:val="4"/>
                <w:shd w:val="clear" w:color="auto" w:fill="auto"/>
                <w:vAlign w:val="center"/>
              </w:tcPr>
              <w:p w14:paraId="6DC9547D" w14:textId="1CF8BA17" w:rsidR="00CD03DF" w:rsidRPr="00CD03DF" w:rsidRDefault="00893EC4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Bas</w:t>
                </w:r>
                <w:r w:rsidR="00704418"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e building on Deck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1681730951"/>
            <w:text w:multiLine="1"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5FBB28AF" w14:textId="40F2337D" w:rsidR="00CD03DF" w:rsidRPr="00CD03DF" w:rsidRDefault="00704418" w:rsidP="00704418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 xml:space="preserve">Tuesday 1 </w:t>
                </w:r>
                <w:proofErr w:type="spellStart"/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>hr</w:t>
                </w:r>
                <w:proofErr w:type="spellEnd"/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 xml:space="preserve"> after last racer</w:t>
                </w:r>
              </w:p>
            </w:tc>
          </w:sdtContent>
        </w:sdt>
      </w:tr>
      <w:tr w:rsidR="00CD03DF" w:rsidRPr="00CD03DF" w14:paraId="2FF64A3D" w14:textId="77777777" w:rsidTr="00451D0B">
        <w:trPr>
          <w:trHeight w:val="210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14:paraId="74CBB578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CD03DF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1343205631"/>
            <w:showingPlcHdr/>
            <w:text/>
          </w:sdtPr>
          <w:sdtEndPr/>
          <w:sdtContent>
            <w:tc>
              <w:tcPr>
                <w:tcW w:w="510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FDAD83" w14:textId="77777777" w:rsidR="00CD03DF" w:rsidRPr="00CD03DF" w:rsidRDefault="00CD03DF" w:rsidP="00F66147">
                <w:pP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14:paraId="73B51451" w14:textId="77777777" w:rsidTr="00451D0B">
        <w:trPr>
          <w:trHeight w:val="210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168AE339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BCC1C" w14:textId="77777777"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>1</w:t>
            </w:r>
            <w:proofErr w:type="gramStart"/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st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run</w:t>
            </w:r>
            <w:proofErr w:type="gramEnd"/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en-US"/>
              </w:rPr>
              <w:t>re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manche / 1. Lauf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362C" w14:textId="77777777"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 xml:space="preserve">nd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run/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fr-CH"/>
              </w:rPr>
              <w:t>me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manche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Lauf</w:t>
            </w:r>
          </w:p>
        </w:tc>
      </w:tr>
      <w:tr w:rsidR="00CD03DF" w:rsidRPr="00CD03DF" w14:paraId="06A36CE2" w14:textId="77777777" w:rsidTr="00451D0B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04D95B92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2082633954"/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19A9222" w14:textId="5962A538" w:rsidR="00CD03DF" w:rsidRPr="00CD03DF" w:rsidRDefault="00E82F5D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902447619"/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E4EEA1" w14:textId="0F1CAFF3" w:rsidR="00CD03DF" w:rsidRPr="00CD03DF" w:rsidRDefault="00334EC6" w:rsidP="00E82F5D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 xml:space="preserve">     </w:t>
                </w:r>
              </w:p>
            </w:tc>
          </w:sdtContent>
        </w:sdt>
      </w:tr>
      <w:tr w:rsidR="00CD03DF" w:rsidRPr="00CD03DF" w14:paraId="14A5A3EB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4694DE23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team captains meeting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95741800"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14:paraId="581ABBDB" w14:textId="70765F52" w:rsidR="00CD03DF" w:rsidRPr="00CD03DF" w:rsidRDefault="003B4033" w:rsidP="00B65A63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</w:tr>
      <w:tr w:rsidR="00CD03DF" w:rsidRPr="00CD03DF" w14:paraId="4AF6B958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318E1C4E" w14:textId="77777777" w:rsidR="00CD03DF" w:rsidRPr="00CD03DF" w:rsidRDefault="00CD03DF" w:rsidP="00C9465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205334026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14:paraId="33E09D13" w14:textId="77777777"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14:paraId="4BBB4FE6" w14:textId="77777777" w:rsidTr="00E05ABE">
        <w:trPr>
          <w:trHeight w:val="352"/>
        </w:trPr>
        <w:tc>
          <w:tcPr>
            <w:tcW w:w="10490" w:type="dxa"/>
            <w:gridSpan w:val="8"/>
            <w:shd w:val="clear" w:color="auto" w:fill="auto"/>
          </w:tcPr>
          <w:p w14:paraId="76313DD5" w14:textId="77777777" w:rsidR="00CD03DF" w:rsidRPr="00CD03DF" w:rsidRDefault="00CD03DF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 Divers / Verschiedenes</w:t>
            </w:r>
          </w:p>
          <w:sdt>
            <w:sdtPr>
              <w:rPr>
                <w:rFonts w:ascii="Arial" w:eastAsia="Arial Unicode MS" w:hAnsi="Arial" w:cs="Arial"/>
                <w:kern w:val="1"/>
                <w:sz w:val="18"/>
                <w:szCs w:val="18"/>
              </w:rPr>
              <w:id w:val="715402277"/>
              <w:text w:multiLine="1"/>
            </w:sdtPr>
            <w:sdtEndPr/>
            <w:sdtContent>
              <w:p w14:paraId="5A1DFE8D" w14:textId="69908D7F" w:rsidR="00CD03DF" w:rsidRPr="00CD03DF" w:rsidRDefault="00DB46D0" w:rsidP="004A69BC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 w:rsidR="003B4033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t>Warm up is to only be over at the Rocky Gully. There will be two Warm up</w:t>
                </w:r>
                <w:r w:rsidR="00B65A63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t xml:space="preserve"> SL</w:t>
                </w:r>
                <w:r w:rsidR="003B4033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t xml:space="preserve"> courses on Easy Rider. </w:t>
                </w:r>
                <w:r w:rsidR="00B65A63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t xml:space="preserve">Racers are NOT to go on Big Easy to get back to Coronet Express. Please take The </w:t>
                </w:r>
                <w:proofErr w:type="spellStart"/>
                <w:r w:rsidR="00B65A63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t>Tbar</w:t>
                </w:r>
                <w:proofErr w:type="spellEnd"/>
                <w:r w:rsidR="00B65A63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t xml:space="preserve"> and then continue to the Express. </w:t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lastRenderedPageBreak/>
                  <w:br/>
                </w:r>
              </w:p>
            </w:sdtContent>
          </w:sdt>
        </w:tc>
      </w:tr>
    </w:tbl>
    <w:p w14:paraId="6BF4FAE0" w14:textId="77777777" w:rsidR="00B61FBB" w:rsidRPr="00735D9E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735D9E" w:rsidSect="0063584B">
      <w:headerReference w:type="default" r:id="rId8"/>
      <w:footerReference w:type="default" r:id="rId9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1B5C" w14:textId="77777777" w:rsidR="00C40F45" w:rsidRDefault="00C40F45">
      <w:r>
        <w:separator/>
      </w:r>
    </w:p>
  </w:endnote>
  <w:endnote w:type="continuationSeparator" w:id="0">
    <w:p w14:paraId="152057A9" w14:textId="77777777" w:rsidR="00C40F45" w:rsidRDefault="00C4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3180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312A01E" wp14:editId="5C9597C2">
          <wp:simplePos x="0" y="0"/>
          <wp:positionH relativeFrom="column">
            <wp:posOffset>-972820</wp:posOffset>
          </wp:positionH>
          <wp:positionV relativeFrom="paragraph">
            <wp:posOffset>-389255</wp:posOffset>
          </wp:positionV>
          <wp:extent cx="7362825" cy="561975"/>
          <wp:effectExtent l="0" t="0" r="9525" b="9525"/>
          <wp:wrapNone/>
          <wp:docPr id="4" name="Picture 4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9049" w14:textId="77777777" w:rsidR="00C40F45" w:rsidRDefault="00C40F45">
      <w:r>
        <w:separator/>
      </w:r>
    </w:p>
  </w:footnote>
  <w:footnote w:type="continuationSeparator" w:id="0">
    <w:p w14:paraId="5F30A576" w14:textId="77777777" w:rsidR="00C40F45" w:rsidRDefault="00C4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186E" w14:textId="77777777" w:rsidR="00F050F2" w:rsidRDefault="004A69BC" w:rsidP="00394D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57A5AC1A" wp14:editId="09C8452E">
          <wp:extent cx="7820025" cy="762000"/>
          <wp:effectExtent l="19050" t="0" r="9525" b="0"/>
          <wp:docPr id="3" name="Picture 3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ZMTwpU+nEder/fAEeEJCbOw5A=" w:salt="7B7t2GpvzVCuGlV8lPyus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52"/>
    <w:rsid w:val="00000DAE"/>
    <w:rsid w:val="00002526"/>
    <w:rsid w:val="00026632"/>
    <w:rsid w:val="000846E1"/>
    <w:rsid w:val="000934DE"/>
    <w:rsid w:val="000A0ADE"/>
    <w:rsid w:val="000A342E"/>
    <w:rsid w:val="000A3C07"/>
    <w:rsid w:val="000B1E79"/>
    <w:rsid w:val="000B74EB"/>
    <w:rsid w:val="000C4CAC"/>
    <w:rsid w:val="000C684C"/>
    <w:rsid w:val="000D33A9"/>
    <w:rsid w:val="000D4C49"/>
    <w:rsid w:val="000E65F6"/>
    <w:rsid w:val="0014046B"/>
    <w:rsid w:val="00142660"/>
    <w:rsid w:val="00147E98"/>
    <w:rsid w:val="001654E5"/>
    <w:rsid w:val="001711AC"/>
    <w:rsid w:val="00173E49"/>
    <w:rsid w:val="001A6BB3"/>
    <w:rsid w:val="001F343C"/>
    <w:rsid w:val="00210F63"/>
    <w:rsid w:val="00230490"/>
    <w:rsid w:val="00231B5C"/>
    <w:rsid w:val="00241D99"/>
    <w:rsid w:val="0024569A"/>
    <w:rsid w:val="002536BD"/>
    <w:rsid w:val="00264B02"/>
    <w:rsid w:val="0028027C"/>
    <w:rsid w:val="002B021C"/>
    <w:rsid w:val="002D4123"/>
    <w:rsid w:val="002E14D7"/>
    <w:rsid w:val="002F3503"/>
    <w:rsid w:val="0030031C"/>
    <w:rsid w:val="003275A3"/>
    <w:rsid w:val="00334EC6"/>
    <w:rsid w:val="00343DAA"/>
    <w:rsid w:val="0037478C"/>
    <w:rsid w:val="00393FE1"/>
    <w:rsid w:val="00394D27"/>
    <w:rsid w:val="003A38DF"/>
    <w:rsid w:val="003B4033"/>
    <w:rsid w:val="003B72A7"/>
    <w:rsid w:val="003C03EE"/>
    <w:rsid w:val="003D13A9"/>
    <w:rsid w:val="003E4A7F"/>
    <w:rsid w:val="003E7132"/>
    <w:rsid w:val="00402344"/>
    <w:rsid w:val="00402E52"/>
    <w:rsid w:val="00405741"/>
    <w:rsid w:val="00410A3B"/>
    <w:rsid w:val="00414CF1"/>
    <w:rsid w:val="00417357"/>
    <w:rsid w:val="004225E8"/>
    <w:rsid w:val="0042421E"/>
    <w:rsid w:val="004433FF"/>
    <w:rsid w:val="00451D0B"/>
    <w:rsid w:val="00460BD7"/>
    <w:rsid w:val="00461615"/>
    <w:rsid w:val="00467786"/>
    <w:rsid w:val="004950C4"/>
    <w:rsid w:val="00495A12"/>
    <w:rsid w:val="004A5D9F"/>
    <w:rsid w:val="004A69BC"/>
    <w:rsid w:val="004A7F22"/>
    <w:rsid w:val="004B325E"/>
    <w:rsid w:val="004C58F7"/>
    <w:rsid w:val="004C5C14"/>
    <w:rsid w:val="004E1701"/>
    <w:rsid w:val="004F43EC"/>
    <w:rsid w:val="00535D52"/>
    <w:rsid w:val="005421CC"/>
    <w:rsid w:val="00555ACE"/>
    <w:rsid w:val="005750D0"/>
    <w:rsid w:val="0058499A"/>
    <w:rsid w:val="005A439E"/>
    <w:rsid w:val="005B74B7"/>
    <w:rsid w:val="005D0387"/>
    <w:rsid w:val="005D6731"/>
    <w:rsid w:val="005E5768"/>
    <w:rsid w:val="005F4138"/>
    <w:rsid w:val="0061026B"/>
    <w:rsid w:val="00621978"/>
    <w:rsid w:val="00621D66"/>
    <w:rsid w:val="0063584B"/>
    <w:rsid w:val="0064219C"/>
    <w:rsid w:val="00670239"/>
    <w:rsid w:val="00681000"/>
    <w:rsid w:val="00686740"/>
    <w:rsid w:val="00694076"/>
    <w:rsid w:val="0069598D"/>
    <w:rsid w:val="006B2C3A"/>
    <w:rsid w:val="006B65E9"/>
    <w:rsid w:val="006C0E27"/>
    <w:rsid w:val="006D1729"/>
    <w:rsid w:val="006F4853"/>
    <w:rsid w:val="006F5EC8"/>
    <w:rsid w:val="007027F0"/>
    <w:rsid w:val="00704418"/>
    <w:rsid w:val="0071469C"/>
    <w:rsid w:val="00735D9E"/>
    <w:rsid w:val="007418DF"/>
    <w:rsid w:val="00750A35"/>
    <w:rsid w:val="00797669"/>
    <w:rsid w:val="007A0E0B"/>
    <w:rsid w:val="007B32ED"/>
    <w:rsid w:val="007B6327"/>
    <w:rsid w:val="007D58F8"/>
    <w:rsid w:val="007E7DBD"/>
    <w:rsid w:val="007F1023"/>
    <w:rsid w:val="007F59D1"/>
    <w:rsid w:val="00801BEC"/>
    <w:rsid w:val="0080417D"/>
    <w:rsid w:val="00813391"/>
    <w:rsid w:val="008166AD"/>
    <w:rsid w:val="00861AB4"/>
    <w:rsid w:val="00861C49"/>
    <w:rsid w:val="00874BD2"/>
    <w:rsid w:val="00890885"/>
    <w:rsid w:val="00893EC4"/>
    <w:rsid w:val="008A036C"/>
    <w:rsid w:val="008A4306"/>
    <w:rsid w:val="008B3383"/>
    <w:rsid w:val="008B3F8F"/>
    <w:rsid w:val="008B6E7A"/>
    <w:rsid w:val="008C5CCC"/>
    <w:rsid w:val="008D52BB"/>
    <w:rsid w:val="00907AA9"/>
    <w:rsid w:val="009134F3"/>
    <w:rsid w:val="009208C5"/>
    <w:rsid w:val="00922014"/>
    <w:rsid w:val="00925543"/>
    <w:rsid w:val="00960ABE"/>
    <w:rsid w:val="009625F6"/>
    <w:rsid w:val="00970784"/>
    <w:rsid w:val="0097329B"/>
    <w:rsid w:val="0097365B"/>
    <w:rsid w:val="00975A31"/>
    <w:rsid w:val="009818D4"/>
    <w:rsid w:val="00981B22"/>
    <w:rsid w:val="00983FE0"/>
    <w:rsid w:val="009962FE"/>
    <w:rsid w:val="009D11F9"/>
    <w:rsid w:val="009E430A"/>
    <w:rsid w:val="009E4501"/>
    <w:rsid w:val="009F0671"/>
    <w:rsid w:val="00A46725"/>
    <w:rsid w:val="00A54FAF"/>
    <w:rsid w:val="00A601FA"/>
    <w:rsid w:val="00A6430C"/>
    <w:rsid w:val="00A722E7"/>
    <w:rsid w:val="00A90634"/>
    <w:rsid w:val="00A9197D"/>
    <w:rsid w:val="00AB6CB2"/>
    <w:rsid w:val="00AC0C22"/>
    <w:rsid w:val="00AC2C49"/>
    <w:rsid w:val="00AC5689"/>
    <w:rsid w:val="00AD2F39"/>
    <w:rsid w:val="00AD71BC"/>
    <w:rsid w:val="00AD78F4"/>
    <w:rsid w:val="00AD7C57"/>
    <w:rsid w:val="00AE2E8B"/>
    <w:rsid w:val="00AE4360"/>
    <w:rsid w:val="00AF7807"/>
    <w:rsid w:val="00B03015"/>
    <w:rsid w:val="00B1608B"/>
    <w:rsid w:val="00B45871"/>
    <w:rsid w:val="00B46AF2"/>
    <w:rsid w:val="00B53FA7"/>
    <w:rsid w:val="00B61FBB"/>
    <w:rsid w:val="00B65A63"/>
    <w:rsid w:val="00B9741E"/>
    <w:rsid w:val="00BC350C"/>
    <w:rsid w:val="00BD5AAB"/>
    <w:rsid w:val="00BE5076"/>
    <w:rsid w:val="00BE6FA8"/>
    <w:rsid w:val="00BF1B1E"/>
    <w:rsid w:val="00C142CA"/>
    <w:rsid w:val="00C14B12"/>
    <w:rsid w:val="00C24C7F"/>
    <w:rsid w:val="00C320B2"/>
    <w:rsid w:val="00C40F45"/>
    <w:rsid w:val="00C42F6A"/>
    <w:rsid w:val="00C75CE6"/>
    <w:rsid w:val="00C80656"/>
    <w:rsid w:val="00C913D9"/>
    <w:rsid w:val="00C923D8"/>
    <w:rsid w:val="00CB7745"/>
    <w:rsid w:val="00CC2B73"/>
    <w:rsid w:val="00CD03DF"/>
    <w:rsid w:val="00CD7962"/>
    <w:rsid w:val="00CE4587"/>
    <w:rsid w:val="00CE52D5"/>
    <w:rsid w:val="00CF0454"/>
    <w:rsid w:val="00D314A1"/>
    <w:rsid w:val="00D37E4C"/>
    <w:rsid w:val="00D555E4"/>
    <w:rsid w:val="00DA055F"/>
    <w:rsid w:val="00DA51E7"/>
    <w:rsid w:val="00DA549F"/>
    <w:rsid w:val="00DA76FF"/>
    <w:rsid w:val="00DB46D0"/>
    <w:rsid w:val="00DD3F4B"/>
    <w:rsid w:val="00DE20D2"/>
    <w:rsid w:val="00DE255F"/>
    <w:rsid w:val="00DF5EBB"/>
    <w:rsid w:val="00E05ABE"/>
    <w:rsid w:val="00E143A5"/>
    <w:rsid w:val="00E246BB"/>
    <w:rsid w:val="00E30B41"/>
    <w:rsid w:val="00E36E3E"/>
    <w:rsid w:val="00E727CC"/>
    <w:rsid w:val="00E82F5D"/>
    <w:rsid w:val="00E92126"/>
    <w:rsid w:val="00EA0DA0"/>
    <w:rsid w:val="00EB6F7F"/>
    <w:rsid w:val="00ED5AE5"/>
    <w:rsid w:val="00EE53D7"/>
    <w:rsid w:val="00EE6E39"/>
    <w:rsid w:val="00EF54EB"/>
    <w:rsid w:val="00EF6B0B"/>
    <w:rsid w:val="00F050F2"/>
    <w:rsid w:val="00F3046B"/>
    <w:rsid w:val="00F32261"/>
    <w:rsid w:val="00F32595"/>
    <w:rsid w:val="00F337BB"/>
    <w:rsid w:val="00F52333"/>
    <w:rsid w:val="00F66147"/>
    <w:rsid w:val="00F7633C"/>
    <w:rsid w:val="00F8161B"/>
    <w:rsid w:val="00F90EE3"/>
    <w:rsid w:val="00FB3C79"/>
    <w:rsid w:val="00FC441F"/>
    <w:rsid w:val="00FC69E1"/>
    <w:rsid w:val="00FD07A9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362100"/>
  <w15:docId w15:val="{15B2B0E4-19A8-4958-938C-58D043F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9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0A730D3DE45C29CA3B758FF8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2BB6-FD0D-4DD3-8B4E-F6E30BF8B731}"/>
      </w:docPartPr>
      <w:docPartBody>
        <w:p w:rsidR="00477DE0" w:rsidRDefault="0023797B" w:rsidP="0023797B">
          <w:pPr>
            <w:pStyle w:val="B0A0A730D3DE45C29CA3B758FF8D93194"/>
          </w:pPr>
          <w:r w:rsidRPr="00735D9E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546C646EF24144E8BE3E24034654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D1D8-A0E7-4DE9-BA15-580249F5C2B2}"/>
      </w:docPartPr>
      <w:docPartBody>
        <w:p w:rsidR="00477DE0" w:rsidRDefault="0023797B" w:rsidP="0023797B">
          <w:pPr>
            <w:pStyle w:val="546C646EF24144E8BE3E24034654DA534"/>
          </w:pPr>
          <w:r w:rsidRPr="00735D9E">
            <w:rPr>
              <w:rStyle w:val="PlaceholderText"/>
              <w:rFonts w:ascii="Arial" w:hAnsi="Arial" w:cs="Arial"/>
            </w:rPr>
            <w:t>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C9D"/>
    <w:rsid w:val="000D3427"/>
    <w:rsid w:val="0023797B"/>
    <w:rsid w:val="002C31F7"/>
    <w:rsid w:val="002C7315"/>
    <w:rsid w:val="0046195E"/>
    <w:rsid w:val="00477DE0"/>
    <w:rsid w:val="005E029C"/>
    <w:rsid w:val="00711C9D"/>
    <w:rsid w:val="00883E51"/>
    <w:rsid w:val="009D6283"/>
    <w:rsid w:val="00A53B56"/>
    <w:rsid w:val="00C74F27"/>
    <w:rsid w:val="00C8348E"/>
    <w:rsid w:val="00CF7CDF"/>
    <w:rsid w:val="00E27E5B"/>
    <w:rsid w:val="00EA6D0F"/>
    <w:rsid w:val="00E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E51"/>
    <w:rPr>
      <w:color w:val="808080"/>
    </w:rPr>
  </w:style>
  <w:style w:type="paragraph" w:customStyle="1" w:styleId="836D59665EBE4938B8E9733E6C9B95F4">
    <w:name w:val="836D59665EBE4938B8E9733E6C9B95F4"/>
    <w:rsid w:val="00C74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5346D992FDF4214B53183EE0213D249">
    <w:name w:val="65346D992FDF4214B53183EE0213D249"/>
    <w:rsid w:val="00A5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22043B39B7F48CE8AC4FE52248418EF">
    <w:name w:val="422043B39B7F48CE8AC4FE52248418EF"/>
    <w:rsid w:val="002C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744C8B5F6F14B53B731D43AB822EA4A">
    <w:name w:val="0744C8B5F6F14B53B731D43AB822EA4A"/>
    <w:rsid w:val="00C8348E"/>
  </w:style>
  <w:style w:type="paragraph" w:customStyle="1" w:styleId="1293517241574C8FBC220257E6196189">
    <w:name w:val="1293517241574C8FBC220257E6196189"/>
    <w:rsid w:val="00C8348E"/>
  </w:style>
  <w:style w:type="paragraph" w:customStyle="1" w:styleId="B0A0A730D3DE45C29CA3B758FF8D9319">
    <w:name w:val="B0A0A730D3DE45C29CA3B758FF8D93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">
    <w:name w:val="546C646EF24144E8BE3E24034654DA5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">
    <w:name w:val="080081497CAC4BBB8B2BAECA4E7CAD0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">
    <w:name w:val="79E5D03A459C43D09269A92B2A53E40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">
    <w:name w:val="266B7FBD52B84286B09A59D9F37DEF1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">
    <w:name w:val="B4CBB80BB7304EAB9BCAC0A16487D1DE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">
    <w:name w:val="A18099F14616462B8BA615ACEB30045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">
    <w:name w:val="E1CB2172877245ED986A5D0EEF4BC94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">
    <w:name w:val="FCF882EDA31844A286BB8F3DB5F8DC5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">
    <w:name w:val="945BF26A303048DF81E200890B2B289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">
    <w:name w:val="ACF642CB29B34D3C890851F79BCD3A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">
    <w:name w:val="8BA748FA3D514F3CB0D9F36A4AC3A1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">
    <w:name w:val="AB7FE0BACC4446CE87F7346BB2F698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">
    <w:name w:val="8863C5BF7FDA425EACF214251DE9FAF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">
    <w:name w:val="3AB348E6B76D4FD28DD99970F9D7183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">
    <w:name w:val="88E2D54BC7314951ACA7F350EDC8957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">
    <w:name w:val="1C5966306E2F47A68076803CD61D37E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">
    <w:name w:val="DAAE1502CA0544D6A7351A669FC72475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">
    <w:name w:val="82C3F5076AB845F9ACDD803E7E25BD7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">
    <w:name w:val="AE847AF9CA694388832AA3D7DB42F06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">
    <w:name w:val="95B9651B043A436C89C7AA77278B567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">
    <w:name w:val="5416F59206CB4189BB0898D3BBAD2EA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">
    <w:name w:val="FB7E0C0D3AE34A02A3DEDEF296A145E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">
    <w:name w:val="A8452B7A2236420EA99941FF9E290EC1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">
    <w:name w:val="75866764AD504F56AC267243D52B083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">
    <w:name w:val="F0589FA2225343B9B4990ADB4BB5CD8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">
    <w:name w:val="B8910B6436314D7B95EF400AA4DBB4B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">
    <w:name w:val="9651B8487C0F4380B0009CA56391D8D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">
    <w:name w:val="571B4D873164403FAECBC3FBA566E42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">
    <w:name w:val="79003764D71340CCBBDE925D6431CBF2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">
    <w:name w:val="8BB8A02137B64DA39F535405C318B89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">
    <w:name w:val="53CD386F56D949D4AD39B09E776975A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">
    <w:name w:val="9DA1259D451C475FA40631482E85C01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">
    <w:name w:val="B67856969FC04205BDE1064D137E15AF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">
    <w:name w:val="71516C64577349D580EA9D5959D5D1D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">
    <w:name w:val="0F5C99179FC7487286674B53468C68C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B7D2A9A11094523AE2BDF60B710CCF6">
    <w:name w:val="DB7D2A9A11094523AE2BDF60B710CCF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7E80F09F9C245549692CE3EB9340D5B">
    <w:name w:val="27E80F09F9C245549692CE3EB9340D5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21DA0397F054FEFB7A498FCEEAFD7EB">
    <w:name w:val="B21DA0397F054FEFB7A498FCEEAFD7E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BCF4A2597D4917A5C56334E75BD32C">
    <w:name w:val="F0BCF4A2597D4917A5C56334E75BD32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A389A5E0E744F6AA3EF3206F7E22D3">
    <w:name w:val="58A389A5E0E744F6AA3EF3206F7E22D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5CE3C97A86E458C865ECA6D6723FB63">
    <w:name w:val="15CE3C97A86E458C865ECA6D6723FB6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1">
    <w:name w:val="B0A0A730D3DE45C29CA3B758FF8D93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1">
    <w:name w:val="546C646EF24144E8BE3E24034654DA5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1">
    <w:name w:val="080081497CAC4BBB8B2BAECA4E7CAD0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1">
    <w:name w:val="79E5D03A459C43D09269A92B2A53E40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1">
    <w:name w:val="266B7FBD52B84286B09A59D9F37DEF1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1">
    <w:name w:val="B4CBB80BB7304EAB9BCAC0A16487D1DE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1">
    <w:name w:val="A18099F14616462B8BA615ACEB30045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1">
    <w:name w:val="E1CB2172877245ED986A5D0EEF4BC94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1">
    <w:name w:val="FCF882EDA31844A286BB8F3DB5F8DC5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1">
    <w:name w:val="945BF26A303048DF81E200890B2B289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1">
    <w:name w:val="ACF642CB29B34D3C890851F79BCD3A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1">
    <w:name w:val="8BA748FA3D514F3CB0D9F36A4AC3A1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1">
    <w:name w:val="AB7FE0BACC4446CE87F7346BB2F698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1">
    <w:name w:val="8863C5BF7FDA425EACF214251DE9FAF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1">
    <w:name w:val="3AB348E6B76D4FD28DD99970F9D7183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1">
    <w:name w:val="88E2D54BC7314951ACA7F350EDC8957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1">
    <w:name w:val="1C5966306E2F47A68076803CD61D37E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1">
    <w:name w:val="DAAE1502CA0544D6A7351A669FC72475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1">
    <w:name w:val="82C3F5076AB845F9ACDD803E7E25BD7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1">
    <w:name w:val="AE847AF9CA694388832AA3D7DB42F06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1">
    <w:name w:val="95B9651B043A436C89C7AA77278B567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1">
    <w:name w:val="5416F59206CB4189BB0898D3BBAD2EA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1">
    <w:name w:val="FB7E0C0D3AE34A02A3DEDEF296A145E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1">
    <w:name w:val="A8452B7A2236420EA99941FF9E290EC1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1">
    <w:name w:val="75866764AD504F56AC267243D52B083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1">
    <w:name w:val="F0589FA2225343B9B4990ADB4BB5CD8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1">
    <w:name w:val="B8910B6436314D7B95EF400AA4DBB4B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1">
    <w:name w:val="9651B8487C0F4380B0009CA56391D8D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1">
    <w:name w:val="571B4D873164403FAECBC3FBA566E42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1">
    <w:name w:val="79003764D71340CCBBDE925D6431CBF2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1">
    <w:name w:val="8BB8A02137B64DA39F535405C318B89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1">
    <w:name w:val="53CD386F56D949D4AD39B09E776975A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1">
    <w:name w:val="9DA1259D451C475FA40631482E85C01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1">
    <w:name w:val="B67856969FC04205BDE1064D137E15AF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1">
    <w:name w:val="71516C64577349D580EA9D5959D5D1D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1">
    <w:name w:val="0F5C99179FC7487286674B53468C68C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FFAEEE474A84519B897A698964993E6">
    <w:name w:val="9FFAEEE474A84519B897A698964993E6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FE1F07D09FE42B2AD1B01E00694E1B3">
    <w:name w:val="6FE1F07D09FE42B2AD1B01E00694E1B3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63B0AA8A1040D6934B6E84B33F77ED">
    <w:name w:val="A363B0AA8A1040D6934B6E84B33F77E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9D572E3859C469692BD18AD053ABD39">
    <w:name w:val="A9D572E3859C469692BD18AD053ABD39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FDEA78B114654A86C383A94117A3D">
    <w:name w:val="536FDEA78B114654A86C383A94117A3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8505A8A1C84EEDA0F16C083F1AEC18">
    <w:name w:val="B58505A8A1C84EEDA0F16C083F1AEC18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2">
    <w:name w:val="B0A0A730D3DE45C29CA3B758FF8D93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2">
    <w:name w:val="546C646EF24144E8BE3E24034654DA5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2">
    <w:name w:val="080081497CAC4BBB8B2BAECA4E7CAD0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2">
    <w:name w:val="79E5D03A459C43D09269A92B2A53E40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2">
    <w:name w:val="266B7FBD52B84286B09A59D9F37DEF1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2">
    <w:name w:val="B4CBB80BB7304EAB9BCAC0A16487D1DE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2">
    <w:name w:val="A18099F14616462B8BA615ACEB30045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2">
    <w:name w:val="E1CB2172877245ED986A5D0EEF4BC94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2">
    <w:name w:val="FCF882EDA31844A286BB8F3DB5F8DC5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2">
    <w:name w:val="945BF26A303048DF81E200890B2B289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2">
    <w:name w:val="ACF642CB29B34D3C890851F79BCD3A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2">
    <w:name w:val="8BA748FA3D514F3CB0D9F36A4AC3A1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2">
    <w:name w:val="AB7FE0BACC4446CE87F7346BB2F698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2">
    <w:name w:val="8863C5BF7FDA425EACF214251DE9FAF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2">
    <w:name w:val="3AB348E6B76D4FD28DD99970F9D7183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2">
    <w:name w:val="88E2D54BC7314951ACA7F350EDC8957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2">
    <w:name w:val="1C5966306E2F47A68076803CD61D37E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2">
    <w:name w:val="DAAE1502CA0544D6A7351A669FC72475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2">
    <w:name w:val="82C3F5076AB845F9ACDD803E7E25BD7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2">
    <w:name w:val="AE847AF9CA694388832AA3D7DB42F06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2">
    <w:name w:val="95B9651B043A436C89C7AA77278B567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2">
    <w:name w:val="5416F59206CB4189BB0898D3BBAD2EA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2">
    <w:name w:val="FB7E0C0D3AE34A02A3DEDEF296A145E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2">
    <w:name w:val="A8452B7A2236420EA99941FF9E290EC1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2">
    <w:name w:val="75866764AD504F56AC267243D52B083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2">
    <w:name w:val="F0589FA2225343B9B4990ADB4BB5CD8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2">
    <w:name w:val="B8910B6436314D7B95EF400AA4DBB4B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2">
    <w:name w:val="9651B8487C0F4380B0009CA56391D8D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2">
    <w:name w:val="571B4D873164403FAECBC3FBA566E42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2">
    <w:name w:val="79003764D71340CCBBDE925D6431CBF2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2">
    <w:name w:val="8BB8A02137B64DA39F535405C318B89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2">
    <w:name w:val="53CD386F56D949D4AD39B09E776975A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2">
    <w:name w:val="9DA1259D451C475FA40631482E85C01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2">
    <w:name w:val="B67856969FC04205BDE1064D137E15AF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2">
    <w:name w:val="71516C64577349D580EA9D5959D5D1D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2">
    <w:name w:val="0F5C99179FC7487286674B53468C68C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1B0C339D1E04FE9B87B4DB2B53A8A0D">
    <w:name w:val="31B0C339D1E04FE9B87B4DB2B53A8A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A19175ED6C4B889AF56F0B71D3600D">
    <w:name w:val="8AA19175ED6C4B889AF56F0B71D360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15E203417304A2EAFA8FF6D7C7CA575">
    <w:name w:val="515E203417304A2EAFA8FF6D7C7CA575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C090C72DC84BFD990367ACA9E420C9">
    <w:name w:val="B5C090C72DC84BFD990367ACA9E420C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AF4868F4FF407ABC7736CE74DD5259">
    <w:name w:val="08AF4868F4FF407ABC7736CE74DD525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3A9334C9AB5411480AB930920EB26F1">
    <w:name w:val="33A9334C9AB5411480AB930920EB26F1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3">
    <w:name w:val="B0A0A730D3DE45C29CA3B758FF8D93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3">
    <w:name w:val="546C646EF24144E8BE3E24034654DA5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3">
    <w:name w:val="080081497CAC4BBB8B2BAECA4E7CAD0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3">
    <w:name w:val="79E5D03A459C43D09269A92B2A53E40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3">
    <w:name w:val="266B7FBD52B84286B09A59D9F37DEF1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3">
    <w:name w:val="B4CBB80BB7304EAB9BCAC0A16487D1DE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3">
    <w:name w:val="A18099F14616462B8BA615ACEB30045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3">
    <w:name w:val="E1CB2172877245ED986A5D0EEF4BC94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3">
    <w:name w:val="FCF882EDA31844A286BB8F3DB5F8DC5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3">
    <w:name w:val="945BF26A303048DF81E200890B2B289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3">
    <w:name w:val="ACF642CB29B34D3C890851F79BCD3A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3">
    <w:name w:val="8BA748FA3D514F3CB0D9F36A4AC3A1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3">
    <w:name w:val="AB7FE0BACC4446CE87F7346BB2F698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3">
    <w:name w:val="8863C5BF7FDA425EACF214251DE9FAF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3">
    <w:name w:val="3AB348E6B76D4FD28DD99970F9D7183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3">
    <w:name w:val="88E2D54BC7314951ACA7F350EDC8957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3">
    <w:name w:val="1C5966306E2F47A68076803CD61D37E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3">
    <w:name w:val="DAAE1502CA0544D6A7351A669FC72475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3">
    <w:name w:val="82C3F5076AB845F9ACDD803E7E25BD7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3">
    <w:name w:val="AE847AF9CA694388832AA3D7DB42F06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3">
    <w:name w:val="95B9651B043A436C89C7AA77278B567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3">
    <w:name w:val="5416F59206CB4189BB0898D3BBAD2EA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3">
    <w:name w:val="FB7E0C0D3AE34A02A3DEDEF296A145E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3">
    <w:name w:val="A8452B7A2236420EA99941FF9E290EC1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3">
    <w:name w:val="75866764AD504F56AC267243D52B083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4">
    <w:name w:val="B0A0A730D3DE45C29CA3B758FF8D93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4">
    <w:name w:val="546C646EF24144E8BE3E24034654DA5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4">
    <w:name w:val="080081497CAC4BBB8B2BAECA4E7CAD0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4">
    <w:name w:val="79E5D03A459C43D09269A92B2A53E40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4">
    <w:name w:val="266B7FBD52B84286B09A59D9F37DEF1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4">
    <w:name w:val="B4CBB80BB7304EAB9BCAC0A16487D1DE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4">
    <w:name w:val="A18099F14616462B8BA615ACEB30045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4">
    <w:name w:val="E1CB2172877245ED986A5D0EEF4BC94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4">
    <w:name w:val="FCF882EDA31844A286BB8F3DB5F8DC5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4">
    <w:name w:val="945BF26A303048DF81E200890B2B289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4">
    <w:name w:val="ACF642CB29B34D3C890851F79BCD3A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4">
    <w:name w:val="8BA748FA3D514F3CB0D9F36A4AC3A1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4">
    <w:name w:val="AB7FE0BACC4446CE87F7346BB2F698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4">
    <w:name w:val="8863C5BF7FDA425EACF214251DE9FAF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4">
    <w:name w:val="3AB348E6B76D4FD28DD99970F9D7183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4">
    <w:name w:val="88E2D54BC7314951ACA7F350EDC8957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4">
    <w:name w:val="1C5966306E2F47A68076803CD61D37E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4">
    <w:name w:val="DAAE1502CA0544D6A7351A669FC72475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4">
    <w:name w:val="82C3F5076AB845F9ACDD803E7E25BD7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4">
    <w:name w:val="AE847AF9CA694388832AA3D7DB42F06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4">
    <w:name w:val="95B9651B043A436C89C7AA77278B567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4">
    <w:name w:val="5416F59206CB4189BB0898D3BBAD2EA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4">
    <w:name w:val="FB7E0C0D3AE34A02A3DEDEF296A145E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4">
    <w:name w:val="A8452B7A2236420EA99941FF9E290EC1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4">
    <w:name w:val="75866764AD504F56AC267243D52B083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3">
    <w:name w:val="F0589FA2225343B9B4990ADB4BB5CD8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3">
    <w:name w:val="B8910B6436314D7B95EF400AA4DBB4B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3">
    <w:name w:val="9651B8487C0F4380B0009CA56391D8D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3">
    <w:name w:val="571B4D873164403FAECBC3FBA566E42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3">
    <w:name w:val="79003764D71340CCBBDE925D6431CBF2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3">
    <w:name w:val="8BB8A02137B64DA39F535405C318B89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3">
    <w:name w:val="53CD386F56D949D4AD39B09E776975A6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3">
    <w:name w:val="9DA1259D451C475FA40631482E85C01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3">
    <w:name w:val="B67856969FC04205BDE1064D137E15AF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3">
    <w:name w:val="71516C64577349D580EA9D5959D5D1D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3">
    <w:name w:val="0F5C99179FC7487286674B53468C68C0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4B10B42A2DE44D28AF135C3948AC43D">
    <w:name w:val="64B10B42A2DE44D28AF135C3948AC43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CABE6A0477412B9D7A606EF063DD7A">
    <w:name w:val="5ACABE6A0477412B9D7A606EF063DD7A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3ADEDF777F4DC18D12D837AB996382">
    <w:name w:val="E33ADEDF777F4DC18D12D837AB996382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9B10F1575A84AB79262A30C7AEE0DCF">
    <w:name w:val="F9B10F1575A84AB79262A30C7AEE0DCF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0D2B1BC92A4AAAB7BD5105EAAF4C59">
    <w:name w:val="5A0D2B1BC92A4AAAB7BD5105EAAF4C59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66F395CA15E4FA1AB42D05D43A812ED">
    <w:name w:val="866F395CA15E4FA1AB42D05D43A812E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5">
    <w:name w:val="266B7FBD52B84286B09A59D9F37DEF1D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5">
    <w:name w:val="A18099F14616462B8BA615ACEB300457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4">
    <w:name w:val="79003764D71340CCBBDE925D6431CBF24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BA07C388D444DC82159CCF350B3ADA">
    <w:name w:val="E3BA07C388D444DC82159CCF350B3A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ACD4C98E3324447AFF0A27FA3CCC77D">
    <w:name w:val="7ACD4C98E3324447AFF0A27FA3CCC77D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5E4E26740A4904A42D8F5F6EFA63A5">
    <w:name w:val="A75E4E26740A4904A42D8F5F6EFA63A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08BB23A763C4D9D8CC6E3A0A2950578">
    <w:name w:val="308BB23A763C4D9D8CC6E3A0A295057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3AA1A60C6274B52B4A87235E90ED836">
    <w:name w:val="43AA1A60C6274B52B4A87235E90ED83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773F14855142FF8A92759ACEB02FE1">
    <w:name w:val="0A773F14855142FF8A92759ACEB02FE1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ED21DE5CFF4B4C979FDE04D1754758">
    <w:name w:val="6DED21DE5CFF4B4C979FDE04D175475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9D5A2F1E4DE45A9A9C5AF9A67B2473F">
    <w:name w:val="59D5A2F1E4DE45A9A9C5AF9A67B2473F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FDB3FAE75D4C0C8470949F109AF076">
    <w:name w:val="58FDB3FAE75D4C0C8470949F109AF07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944A4F4424F6184CCAFB80C4E680C">
    <w:name w:val="536944A4F4424F6184CCAFB80C4E68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6F151C58744864A879D1C391BB0DDA">
    <w:name w:val="E56F151C58744864A879D1C391BB0D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695163D0F442C4A6FFF8CB36977F0C">
    <w:name w:val="0F695163D0F442C4A6FFF8CB36977F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8E8719F29E413AA1DA16BD8BC51F76">
    <w:name w:val="FC8E8719F29E413AA1DA16BD8BC51F76"/>
    <w:rsid w:val="00EB3209"/>
  </w:style>
  <w:style w:type="paragraph" w:customStyle="1" w:styleId="EC9C868D3A724DEFA9FBA61AA7C2607D">
    <w:name w:val="EC9C868D3A724DEFA9FBA61AA7C2607D"/>
    <w:rsid w:val="00EB3209"/>
  </w:style>
  <w:style w:type="paragraph" w:customStyle="1" w:styleId="391D41D671014A91B440E109991B4F80">
    <w:name w:val="391D41D671014A91B440E109991B4F80"/>
    <w:rsid w:val="00EB3209"/>
  </w:style>
  <w:style w:type="paragraph" w:customStyle="1" w:styleId="A5EED12C862240CF8EF39692E714EBA6">
    <w:name w:val="A5EED12C862240CF8EF39692E714EBA6"/>
    <w:rsid w:val="00EB3209"/>
  </w:style>
  <w:style w:type="paragraph" w:customStyle="1" w:styleId="1C52DD052D6245088C481A0FF1F773E0">
    <w:name w:val="1C52DD052D6245088C481A0FF1F773E0"/>
    <w:rsid w:val="00EB3209"/>
  </w:style>
  <w:style w:type="paragraph" w:customStyle="1" w:styleId="77515CC79B8B4B8EA81D57E62B678879">
    <w:name w:val="77515CC79B8B4B8EA81D57E62B678879"/>
    <w:rsid w:val="00EB3209"/>
  </w:style>
  <w:style w:type="paragraph" w:customStyle="1" w:styleId="BF20B82031DF4C52965C864F66CFDD0C">
    <w:name w:val="BF20B82031DF4C52965C864F66CFDD0C"/>
    <w:rsid w:val="00EB3209"/>
  </w:style>
  <w:style w:type="paragraph" w:customStyle="1" w:styleId="67312F995E114A2786EC2DF493B12A4F">
    <w:name w:val="67312F995E114A2786EC2DF493B12A4F"/>
    <w:rsid w:val="00EB3209"/>
  </w:style>
  <w:style w:type="paragraph" w:customStyle="1" w:styleId="C172167C3323499298BCD5462D7BEBEE">
    <w:name w:val="C172167C3323499298BCD5462D7BEBEE"/>
    <w:rsid w:val="00EB3209"/>
  </w:style>
  <w:style w:type="paragraph" w:customStyle="1" w:styleId="286D72CA7BB64A32B6881BA4CC0BAC2D">
    <w:name w:val="286D72CA7BB64A32B6881BA4CC0BAC2D"/>
    <w:rsid w:val="00EB3209"/>
  </w:style>
  <w:style w:type="paragraph" w:customStyle="1" w:styleId="4E30724D91F54870A527553D8F702ECF">
    <w:name w:val="4E30724D91F54870A527553D8F702ECF"/>
    <w:rsid w:val="00EB3209"/>
  </w:style>
  <w:style w:type="paragraph" w:customStyle="1" w:styleId="041F37D859EB4AF8BCE47115C189DBB5">
    <w:name w:val="041F37D859EB4AF8BCE47115C189DBB5"/>
    <w:rsid w:val="00EB3209"/>
  </w:style>
  <w:style w:type="paragraph" w:customStyle="1" w:styleId="2F107391E5D6427788FA516F5A9F4406">
    <w:name w:val="2F107391E5D6427788FA516F5A9F4406"/>
    <w:rsid w:val="00EB3209"/>
  </w:style>
  <w:style w:type="paragraph" w:customStyle="1" w:styleId="6C17BEEF98314A568AE096FB9D72BE32">
    <w:name w:val="6C17BEEF98314A568AE096FB9D72BE32"/>
    <w:rsid w:val="00EB3209"/>
  </w:style>
  <w:style w:type="paragraph" w:customStyle="1" w:styleId="DF428056C754463C8E88EE18274353D2">
    <w:name w:val="DF428056C754463C8E88EE18274353D2"/>
    <w:rsid w:val="00EB3209"/>
  </w:style>
  <w:style w:type="paragraph" w:customStyle="1" w:styleId="76A1168A71D84B2DB9724F9DD9D5AB2C">
    <w:name w:val="76A1168A71D84B2DB9724F9DD9D5AB2C"/>
    <w:rsid w:val="00EB3209"/>
  </w:style>
  <w:style w:type="paragraph" w:customStyle="1" w:styleId="A86B04FAF4674EDF85C3137FC66DFD32">
    <w:name w:val="A86B04FAF4674EDF85C3137FC66DFD32"/>
    <w:rsid w:val="00EB3209"/>
  </w:style>
  <w:style w:type="paragraph" w:customStyle="1" w:styleId="E26913EDDD3C47989DA991F906C27087">
    <w:name w:val="E26913EDDD3C47989DA991F906C27087"/>
    <w:rsid w:val="00EB3209"/>
  </w:style>
  <w:style w:type="paragraph" w:customStyle="1" w:styleId="85F3CD51451B46C2B927C1754D4D6E6E">
    <w:name w:val="85F3CD51451B46C2B927C1754D4D6E6E"/>
    <w:rsid w:val="00EB3209"/>
  </w:style>
  <w:style w:type="paragraph" w:customStyle="1" w:styleId="413ED9C0B2D54EEE959FF6C2AA7A50C6">
    <w:name w:val="413ED9C0B2D54EEE959FF6C2AA7A50C6"/>
    <w:rsid w:val="00EB3209"/>
  </w:style>
  <w:style w:type="paragraph" w:customStyle="1" w:styleId="07EB28AF31994C198BF1543605E5C5A3">
    <w:name w:val="07EB28AF31994C198BF1543605E5C5A3"/>
    <w:rsid w:val="00EB3209"/>
  </w:style>
  <w:style w:type="paragraph" w:customStyle="1" w:styleId="C1526F944CD14B96A11455BA06B72048">
    <w:name w:val="C1526F944CD14B96A11455BA06B72048"/>
    <w:rsid w:val="00EB3209"/>
  </w:style>
  <w:style w:type="paragraph" w:customStyle="1" w:styleId="9942490148D84C30AF37FFF6C5C1BAD2">
    <w:name w:val="9942490148D84C30AF37FFF6C5C1BAD2"/>
    <w:rsid w:val="00EB3209"/>
  </w:style>
  <w:style w:type="paragraph" w:customStyle="1" w:styleId="87BB2D0DE5484F3A8A0B9C3C31A23EA7">
    <w:name w:val="87BB2D0DE5484F3A8A0B9C3C31A23EA7"/>
    <w:rsid w:val="00EB3209"/>
  </w:style>
  <w:style w:type="paragraph" w:customStyle="1" w:styleId="432DFB53FCBA4C80B237AF0A15BBC6B2">
    <w:name w:val="432DFB53FCBA4C80B237AF0A15BBC6B2"/>
    <w:rsid w:val="00EB3209"/>
  </w:style>
  <w:style w:type="paragraph" w:customStyle="1" w:styleId="F5BC486F4E6C4652BC61AC06845A7E08">
    <w:name w:val="F5BC486F4E6C4652BC61AC06845A7E08"/>
    <w:rsid w:val="00EB3209"/>
  </w:style>
  <w:style w:type="paragraph" w:customStyle="1" w:styleId="85F11026D42D4F7284C3FD327A8F8978">
    <w:name w:val="85F11026D42D4F7284C3FD327A8F8978"/>
    <w:rsid w:val="00EB3209"/>
  </w:style>
  <w:style w:type="paragraph" w:customStyle="1" w:styleId="9BEE988B350B4A9A9F65E4B6D082BD76">
    <w:name w:val="9BEE988B350B4A9A9F65E4B6D082BD76"/>
    <w:rsid w:val="00EB3209"/>
  </w:style>
  <w:style w:type="paragraph" w:customStyle="1" w:styleId="A7B1AB9C52CD47B9A3AB100A837607F1">
    <w:name w:val="A7B1AB9C52CD47B9A3AB100A837607F1"/>
    <w:rsid w:val="00EB3209"/>
  </w:style>
  <w:style w:type="paragraph" w:customStyle="1" w:styleId="AD7F7E710A9F4580B51148A8E1CDB5AE">
    <w:name w:val="AD7F7E710A9F4580B51148A8E1CDB5AE"/>
    <w:rsid w:val="00EB3209"/>
  </w:style>
  <w:style w:type="paragraph" w:customStyle="1" w:styleId="2DB3796B4357496BB2BD41942BEC0EB2">
    <w:name w:val="2DB3796B4357496BB2BD41942BEC0EB2"/>
    <w:rsid w:val="00EB3209"/>
  </w:style>
  <w:style w:type="paragraph" w:customStyle="1" w:styleId="589BE801923C497587DBC63D6126434E">
    <w:name w:val="589BE801923C497587DBC63D6126434E"/>
    <w:rsid w:val="00EB3209"/>
  </w:style>
  <w:style w:type="paragraph" w:customStyle="1" w:styleId="71BC53D31B3845A6812D61C4A147E5D2">
    <w:name w:val="71BC53D31B3845A6812D61C4A147E5D2"/>
    <w:rsid w:val="00EB3209"/>
  </w:style>
  <w:style w:type="paragraph" w:customStyle="1" w:styleId="18D9C64320AD45F896BBFFD8F92FC686">
    <w:name w:val="18D9C64320AD45F896BBFFD8F92FC686"/>
    <w:rsid w:val="00EB3209"/>
  </w:style>
  <w:style w:type="paragraph" w:customStyle="1" w:styleId="4C98D55D5ED24643B73475941388072D">
    <w:name w:val="4C98D55D5ED24643B73475941388072D"/>
    <w:rsid w:val="00EB3209"/>
  </w:style>
  <w:style w:type="paragraph" w:customStyle="1" w:styleId="89102499CE5B4661A393CEFBC9F76A7C">
    <w:name w:val="89102499CE5B4661A393CEFBC9F76A7C"/>
    <w:rsid w:val="00EB3209"/>
  </w:style>
  <w:style w:type="paragraph" w:customStyle="1" w:styleId="35C088E563E1407BA5996B3B712CAD8B">
    <w:name w:val="35C088E563E1407BA5996B3B712CAD8B"/>
    <w:rsid w:val="00EB3209"/>
  </w:style>
  <w:style w:type="paragraph" w:customStyle="1" w:styleId="B97726FFAAC34E2D83D14C76E1D82C71">
    <w:name w:val="B97726FFAAC34E2D83D14C76E1D82C71"/>
    <w:rsid w:val="00EB3209"/>
  </w:style>
  <w:style w:type="paragraph" w:customStyle="1" w:styleId="EB18EC44E12A4C0A89FB2064A2AF44CD">
    <w:name w:val="EB18EC44E12A4C0A89FB2064A2AF44CD"/>
    <w:rsid w:val="00EB3209"/>
  </w:style>
  <w:style w:type="paragraph" w:customStyle="1" w:styleId="2CB7612081FA45D2B692E2A948ADE9BF">
    <w:name w:val="2CB7612081FA45D2B692E2A948ADE9BF"/>
    <w:rsid w:val="00EB3209"/>
  </w:style>
  <w:style w:type="paragraph" w:customStyle="1" w:styleId="D8DECEBFD6F64A25A9B2B9D0B122B460">
    <w:name w:val="D8DECEBFD6F64A25A9B2B9D0B122B460"/>
    <w:rsid w:val="00EB3209"/>
  </w:style>
  <w:style w:type="paragraph" w:customStyle="1" w:styleId="52725515AE264BD8B794C7583B067381">
    <w:name w:val="52725515AE264BD8B794C7583B067381"/>
    <w:rsid w:val="00EB3209"/>
  </w:style>
  <w:style w:type="paragraph" w:customStyle="1" w:styleId="D6C0A353D2FD4507A141C086ACBD716D">
    <w:name w:val="D6C0A353D2FD4507A141C086ACBD716D"/>
    <w:rsid w:val="00EB3209"/>
  </w:style>
  <w:style w:type="paragraph" w:customStyle="1" w:styleId="707B30C57C154BBD81FEEECF977A694E">
    <w:name w:val="707B30C57C154BBD81FEEECF977A694E"/>
    <w:rsid w:val="00EB3209"/>
  </w:style>
  <w:style w:type="paragraph" w:customStyle="1" w:styleId="1A10DEA5C82848D1B325F42E717E4EED">
    <w:name w:val="1A10DEA5C82848D1B325F42E717E4EED"/>
    <w:rsid w:val="00EB3209"/>
  </w:style>
  <w:style w:type="paragraph" w:customStyle="1" w:styleId="1B22712366E44553BC2139DA7D9BA613">
    <w:name w:val="1B22712366E44553BC2139DA7D9BA613"/>
    <w:rsid w:val="00EB3209"/>
  </w:style>
  <w:style w:type="paragraph" w:customStyle="1" w:styleId="7276CAB213B04180AE3BFA8673B2C05C">
    <w:name w:val="7276CAB213B04180AE3BFA8673B2C05C"/>
    <w:rsid w:val="00EB3209"/>
  </w:style>
  <w:style w:type="paragraph" w:customStyle="1" w:styleId="BC5A2B210A5F489097D8E98333492816">
    <w:name w:val="BC5A2B210A5F489097D8E98333492816"/>
    <w:rsid w:val="00EB3209"/>
  </w:style>
  <w:style w:type="paragraph" w:customStyle="1" w:styleId="F6F391D7E9DC4090B7CAE1DE0C9DE473">
    <w:name w:val="F6F391D7E9DC4090B7CAE1DE0C9DE473"/>
    <w:rsid w:val="00EB3209"/>
  </w:style>
  <w:style w:type="paragraph" w:customStyle="1" w:styleId="A41DB9695AA0464CAA5DAA328CC32B0B">
    <w:name w:val="A41DB9695AA0464CAA5DAA328CC32B0B"/>
    <w:rsid w:val="00EB3209"/>
  </w:style>
  <w:style w:type="paragraph" w:customStyle="1" w:styleId="2C634DB7432940C9AC4BD860CD8F1CD0">
    <w:name w:val="2C634DB7432940C9AC4BD860CD8F1CD0"/>
    <w:rsid w:val="00EB3209"/>
  </w:style>
  <w:style w:type="paragraph" w:customStyle="1" w:styleId="846C9B3741424D41A4B4B2C10C4B187C">
    <w:name w:val="846C9B3741424D41A4B4B2C10C4B187C"/>
    <w:rsid w:val="00EB3209"/>
  </w:style>
  <w:style w:type="paragraph" w:customStyle="1" w:styleId="8B3E1B77B4D94CA2831779E2711A8A34">
    <w:name w:val="8B3E1B77B4D94CA2831779E2711A8A34"/>
    <w:rsid w:val="00EB3209"/>
  </w:style>
  <w:style w:type="paragraph" w:customStyle="1" w:styleId="FD0CCB8E842F42BD82B2FEC9D9FE7C35">
    <w:name w:val="FD0CCB8E842F42BD82B2FEC9D9FE7C35"/>
    <w:rsid w:val="00EB3209"/>
  </w:style>
  <w:style w:type="paragraph" w:customStyle="1" w:styleId="AB74F01CC4E14226B2B34FFF128B8494">
    <w:name w:val="AB74F01CC4E14226B2B34FFF128B8494"/>
    <w:rsid w:val="00EB3209"/>
  </w:style>
  <w:style w:type="paragraph" w:customStyle="1" w:styleId="C696FBE7846445E6A9C300F0CEDC64B5">
    <w:name w:val="C696FBE7846445E6A9C300F0CEDC64B5"/>
    <w:rsid w:val="00EB3209"/>
  </w:style>
  <w:style w:type="paragraph" w:customStyle="1" w:styleId="47CB4FCDDAE94930A76FA24B5D85839F">
    <w:name w:val="47CB4FCDDAE94930A76FA24B5D85839F"/>
    <w:rsid w:val="00EB3209"/>
  </w:style>
  <w:style w:type="paragraph" w:customStyle="1" w:styleId="F4C45B34257C45078672D50625B3025E">
    <w:name w:val="F4C45B34257C45078672D50625B3025E"/>
    <w:rsid w:val="00EB3209"/>
  </w:style>
  <w:style w:type="paragraph" w:customStyle="1" w:styleId="94B26F5462244EC7AACA6C8EBA993D5F">
    <w:name w:val="94B26F5462244EC7AACA6C8EBA993D5F"/>
    <w:rsid w:val="00EB3209"/>
  </w:style>
  <w:style w:type="paragraph" w:customStyle="1" w:styleId="DC9D458EF9BB465D9D270F76F08C682B">
    <w:name w:val="DC9D458EF9BB465D9D270F76F08C682B"/>
    <w:rsid w:val="00EB3209"/>
  </w:style>
  <w:style w:type="paragraph" w:customStyle="1" w:styleId="C64CF986391A43669834C5B7C435A78F">
    <w:name w:val="C64CF986391A43669834C5B7C435A78F"/>
    <w:rsid w:val="00EB3209"/>
  </w:style>
  <w:style w:type="paragraph" w:customStyle="1" w:styleId="CD53805C0B09404DAB934042359FF988">
    <w:name w:val="CD53805C0B09404DAB934042359FF988"/>
    <w:rsid w:val="00EB3209"/>
  </w:style>
  <w:style w:type="paragraph" w:customStyle="1" w:styleId="3067DFEEDE854EF2AF4AF851A9F55C35">
    <w:name w:val="3067DFEEDE854EF2AF4AF851A9F55C35"/>
    <w:rsid w:val="00EB3209"/>
  </w:style>
  <w:style w:type="paragraph" w:customStyle="1" w:styleId="D28371012F2946A9916279E794479A59">
    <w:name w:val="D28371012F2946A9916279E794479A59"/>
    <w:rsid w:val="00EB3209"/>
  </w:style>
  <w:style w:type="paragraph" w:customStyle="1" w:styleId="B4D48EEF1CB845459E0EF9E8DA04A38A">
    <w:name w:val="B4D48EEF1CB845459E0EF9E8DA04A38A"/>
    <w:rsid w:val="00EB3209"/>
  </w:style>
  <w:style w:type="paragraph" w:customStyle="1" w:styleId="3965EF89D48F44709F8787003375C888">
    <w:name w:val="3965EF89D48F44709F8787003375C888"/>
    <w:rsid w:val="00EB3209"/>
  </w:style>
  <w:style w:type="paragraph" w:customStyle="1" w:styleId="DB6D6B6777F54427A70B378ECFD8CA6F">
    <w:name w:val="DB6D6B6777F54427A70B378ECFD8CA6F"/>
    <w:rsid w:val="00EB3209"/>
  </w:style>
  <w:style w:type="paragraph" w:customStyle="1" w:styleId="AA7BBC6A6C1B4CBD87478E110E9EED83">
    <w:name w:val="AA7BBC6A6C1B4CBD87478E110E9EED83"/>
    <w:rsid w:val="00EB3209"/>
  </w:style>
  <w:style w:type="paragraph" w:customStyle="1" w:styleId="4FC2D601B739460785934D4D5C203D02">
    <w:name w:val="4FC2D601B739460785934D4D5C203D02"/>
    <w:rsid w:val="00EB3209"/>
  </w:style>
  <w:style w:type="paragraph" w:customStyle="1" w:styleId="892FBADD90E0440A8AFE0942C01C54F2">
    <w:name w:val="892FBADD90E0440A8AFE0942C01C54F2"/>
    <w:rsid w:val="00EB3209"/>
  </w:style>
  <w:style w:type="paragraph" w:customStyle="1" w:styleId="F9C58F6967EC42A5B6B6A95DAED0B622">
    <w:name w:val="F9C58F6967EC42A5B6B6A95DAED0B622"/>
    <w:rsid w:val="00EB3209"/>
  </w:style>
  <w:style w:type="paragraph" w:customStyle="1" w:styleId="A3062777B0A64D099D7F3375F97459FA">
    <w:name w:val="A3062777B0A64D099D7F3375F97459FA"/>
    <w:rsid w:val="00EB3209"/>
  </w:style>
  <w:style w:type="paragraph" w:customStyle="1" w:styleId="2830D6E701714DE7A5313945C1FE8B05">
    <w:name w:val="2830D6E701714DE7A5313945C1FE8B05"/>
    <w:rsid w:val="00EB3209"/>
  </w:style>
  <w:style w:type="paragraph" w:customStyle="1" w:styleId="2F29697FEB464467B01DF3A511E52494">
    <w:name w:val="2F29697FEB464467B01DF3A511E52494"/>
    <w:rsid w:val="00EB3209"/>
  </w:style>
  <w:style w:type="paragraph" w:customStyle="1" w:styleId="F51B322C95E3468396D3824DFAB7CB6D">
    <w:name w:val="F51B322C95E3468396D3824DFAB7CB6D"/>
    <w:rsid w:val="00EB3209"/>
  </w:style>
  <w:style w:type="paragraph" w:customStyle="1" w:styleId="83EADA7A09F1423A85954B2A5B48AF3A">
    <w:name w:val="83EADA7A09F1423A85954B2A5B48AF3A"/>
    <w:rsid w:val="00EB3209"/>
  </w:style>
  <w:style w:type="paragraph" w:customStyle="1" w:styleId="D1D6841F8A244CEFA391B5101E9BBEA8">
    <w:name w:val="D1D6841F8A244CEFA391B5101E9BBEA8"/>
    <w:rsid w:val="00EB3209"/>
  </w:style>
  <w:style w:type="paragraph" w:customStyle="1" w:styleId="39DF006F90BA41358D8EDEECA2E5C0E0">
    <w:name w:val="39DF006F90BA41358D8EDEECA2E5C0E0"/>
    <w:rsid w:val="00EB3209"/>
  </w:style>
  <w:style w:type="paragraph" w:customStyle="1" w:styleId="BFED1E5A17714907B52800EE3F98450D">
    <w:name w:val="BFED1E5A17714907B52800EE3F98450D"/>
    <w:rsid w:val="00EB3209"/>
  </w:style>
  <w:style w:type="paragraph" w:customStyle="1" w:styleId="A45E628E853D4E45944D95C74F908B4E">
    <w:name w:val="A45E628E853D4E45944D95C74F908B4E"/>
    <w:rsid w:val="00EB3209"/>
  </w:style>
  <w:style w:type="paragraph" w:customStyle="1" w:styleId="74127213614642C59370F1A6F3A54DA3">
    <w:name w:val="74127213614642C59370F1A6F3A54DA3"/>
    <w:rsid w:val="00EB3209"/>
  </w:style>
  <w:style w:type="paragraph" w:customStyle="1" w:styleId="98A213C0E5114EE9B91D71EC9F6847EA">
    <w:name w:val="98A213C0E5114EE9B91D71EC9F6847EA"/>
    <w:rsid w:val="00EB3209"/>
  </w:style>
  <w:style w:type="paragraph" w:customStyle="1" w:styleId="8B774FAC32404CF193639C5A2976AF43">
    <w:name w:val="8B774FAC32404CF193639C5A2976AF43"/>
    <w:rsid w:val="00EB3209"/>
  </w:style>
  <w:style w:type="paragraph" w:customStyle="1" w:styleId="266B7FBD52B84286B09A59D9F37DEF1D6">
    <w:name w:val="266B7FBD52B84286B09A59D9F37DEF1D6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1">
    <w:name w:val="77515CC79B8B4B8EA81D57E62B6788791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7">
    <w:name w:val="266B7FBD52B84286B09A59D9F37DEF1D7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2">
    <w:name w:val="77515CC79B8B4B8EA81D57E62B6788792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67FED19A9104CECBE07D70978A5D50C">
    <w:name w:val="367FED19A9104CECBE07D70978A5D50C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945479AC4D14708A1B5B2FAAB8C8A5B">
    <w:name w:val="8945479AC4D14708A1B5B2FAAB8C8A5B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DA0F61626E0477888011D3246321B8B">
    <w:name w:val="7DA0F61626E0477888011D3246321B8B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4BC4DB117C451A80F9576F42012C66">
    <w:name w:val="924BC4DB117C451A80F9576F42012C66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E841-D1EE-45E9-BA6F-A8208885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Alex Kerr</cp:lastModifiedBy>
  <cp:revision>2</cp:revision>
  <cp:lastPrinted>2014-09-10T07:30:00Z</cp:lastPrinted>
  <dcterms:created xsi:type="dcterms:W3CDTF">2019-08-12T05:21:00Z</dcterms:created>
  <dcterms:modified xsi:type="dcterms:W3CDTF">2019-08-12T05:21:00Z</dcterms:modified>
</cp:coreProperties>
</file>