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A26D" w14:textId="5D082304" w:rsidR="006F4F52" w:rsidRDefault="006F4F52"/>
    <w:p w14:paraId="1C342BCB" w14:textId="1880CE56" w:rsidR="00684071" w:rsidRDefault="00684071"/>
    <w:p w14:paraId="20786693" w14:textId="3BD57058" w:rsidR="00684071" w:rsidRDefault="000F18CF" w:rsidP="00684071">
      <w:pPr>
        <w:jc w:val="center"/>
        <w:rPr>
          <w:b/>
          <w:bCs/>
        </w:rPr>
      </w:pPr>
      <w:r>
        <w:rPr>
          <w:b/>
          <w:bCs/>
        </w:rPr>
        <w:t>GANGWON</w:t>
      </w:r>
      <w:r w:rsidR="00684071" w:rsidRPr="00684071">
        <w:rPr>
          <w:b/>
          <w:bCs/>
        </w:rPr>
        <w:t xml:space="preserve"> 202</w:t>
      </w:r>
      <w:r>
        <w:rPr>
          <w:b/>
          <w:bCs/>
        </w:rPr>
        <w:t>4</w:t>
      </w:r>
      <w:r w:rsidR="00684071" w:rsidRPr="00684071">
        <w:rPr>
          <w:b/>
          <w:bCs/>
        </w:rPr>
        <w:t xml:space="preserve"> OLYMPIC </w:t>
      </w:r>
      <w:r w:rsidR="00D768A8" w:rsidRPr="00684071">
        <w:rPr>
          <w:b/>
          <w:bCs/>
        </w:rPr>
        <w:t xml:space="preserve">WINTER </w:t>
      </w:r>
      <w:r>
        <w:rPr>
          <w:b/>
          <w:bCs/>
        </w:rPr>
        <w:t>YOUTH OLYMPIC GAMES</w:t>
      </w:r>
      <w:r w:rsidR="00684071" w:rsidRPr="00684071">
        <w:rPr>
          <w:b/>
          <w:bCs/>
        </w:rPr>
        <w:t xml:space="preserve"> LONG</w:t>
      </w:r>
      <w:r w:rsidR="00C81676">
        <w:rPr>
          <w:b/>
          <w:bCs/>
        </w:rPr>
        <w:t xml:space="preserve"> </w:t>
      </w:r>
      <w:r w:rsidR="00684071" w:rsidRPr="00684071">
        <w:rPr>
          <w:b/>
          <w:bCs/>
        </w:rPr>
        <w:t>LIST OPT IN</w:t>
      </w:r>
    </w:p>
    <w:p w14:paraId="059C9177" w14:textId="7BC9085C" w:rsidR="00684071" w:rsidRDefault="00684071" w:rsidP="00684071">
      <w:pPr>
        <w:jc w:val="center"/>
        <w:rPr>
          <w:b/>
          <w:bCs/>
        </w:rPr>
      </w:pPr>
    </w:p>
    <w:p w14:paraId="60E82823" w14:textId="59410D86" w:rsidR="008504D2" w:rsidRPr="008504D2" w:rsidRDefault="008504D2" w:rsidP="008504D2">
      <w:pPr>
        <w:jc w:val="center"/>
        <w:rPr>
          <w:b/>
          <w:bCs/>
          <w:u w:val="single"/>
        </w:rPr>
      </w:pPr>
      <w:r w:rsidRPr="008504D2">
        <w:rPr>
          <w:b/>
          <w:bCs/>
          <w:u w:val="single"/>
        </w:rPr>
        <w:t xml:space="preserve">Deadline: </w:t>
      </w:r>
      <w:r w:rsidR="000F18CF">
        <w:rPr>
          <w:b/>
          <w:bCs/>
          <w:u w:val="single"/>
        </w:rPr>
        <w:t>Thursday</w:t>
      </w:r>
      <w:r w:rsidRPr="008504D2">
        <w:rPr>
          <w:b/>
          <w:bCs/>
          <w:u w:val="single"/>
        </w:rPr>
        <w:t xml:space="preserve"> </w:t>
      </w:r>
      <w:r w:rsidR="000F18CF">
        <w:rPr>
          <w:b/>
          <w:bCs/>
          <w:u w:val="single"/>
        </w:rPr>
        <w:t>19</w:t>
      </w:r>
      <w:r w:rsidRPr="008504D2">
        <w:rPr>
          <w:b/>
          <w:bCs/>
          <w:u w:val="single"/>
        </w:rPr>
        <w:t xml:space="preserve"> January</w:t>
      </w:r>
      <w:r w:rsidR="000F18CF">
        <w:rPr>
          <w:b/>
          <w:bCs/>
          <w:u w:val="single"/>
        </w:rPr>
        <w:t xml:space="preserve"> 2023</w:t>
      </w:r>
      <w:r w:rsidRPr="008504D2">
        <w:rPr>
          <w:b/>
          <w:bCs/>
          <w:u w:val="single"/>
        </w:rPr>
        <w:t xml:space="preserve">, </w:t>
      </w:r>
      <w:r w:rsidR="000F18CF">
        <w:rPr>
          <w:b/>
          <w:bCs/>
          <w:u w:val="single"/>
        </w:rPr>
        <w:t>4</w:t>
      </w:r>
      <w:r w:rsidRPr="008504D2">
        <w:rPr>
          <w:b/>
          <w:bCs/>
          <w:u w:val="single"/>
        </w:rPr>
        <w:t>pm</w:t>
      </w:r>
      <w:r w:rsidR="000F18CF">
        <w:rPr>
          <w:b/>
          <w:bCs/>
          <w:u w:val="single"/>
        </w:rPr>
        <w:t xml:space="preserve"> NZT</w:t>
      </w:r>
    </w:p>
    <w:p w14:paraId="20E22A60" w14:textId="77777777" w:rsidR="008504D2" w:rsidRDefault="008504D2" w:rsidP="00684071">
      <w:pPr>
        <w:jc w:val="center"/>
      </w:pPr>
    </w:p>
    <w:p w14:paraId="40A82B6F" w14:textId="0B792D0D" w:rsidR="008504D2" w:rsidRPr="008504D2" w:rsidRDefault="008504D2" w:rsidP="00684071">
      <w:pPr>
        <w:jc w:val="center"/>
      </w:pPr>
      <w:r w:rsidRPr="008504D2">
        <w:t xml:space="preserve">Email </w:t>
      </w:r>
      <w:r>
        <w:t>completed</w:t>
      </w:r>
      <w:r w:rsidRPr="008504D2">
        <w:t xml:space="preserve"> form to </w:t>
      </w:r>
      <w:hyperlink r:id="rId6" w:history="1">
        <w:r w:rsidRPr="00451873">
          <w:rPr>
            <w:rStyle w:val="Hyperlink"/>
          </w:rPr>
          <w:t>nic@snowsports.co.nz</w:t>
        </w:r>
      </w:hyperlink>
    </w:p>
    <w:p w14:paraId="64238227" w14:textId="77777777" w:rsidR="00684071" w:rsidRDefault="00684071" w:rsidP="00684071">
      <w:pPr>
        <w:jc w:val="center"/>
        <w:rPr>
          <w:b/>
          <w:bCs/>
        </w:rPr>
      </w:pPr>
    </w:p>
    <w:p w14:paraId="6A52AC60" w14:textId="4558C02C" w:rsidR="00684071" w:rsidRDefault="008504D2" w:rsidP="00684071">
      <w:pPr>
        <w:jc w:val="center"/>
        <w:rPr>
          <w:b/>
          <w:bCs/>
        </w:rPr>
      </w:pPr>
      <w:r>
        <w:rPr>
          <w:b/>
          <w:bCs/>
        </w:rPr>
        <w:br/>
      </w:r>
      <w:r w:rsidR="00684071">
        <w:rPr>
          <w:b/>
          <w:bCs/>
        </w:rPr>
        <w:t>Athlete Information Required:</w:t>
      </w:r>
    </w:p>
    <w:p w14:paraId="5D070F06" w14:textId="77777777" w:rsidR="00684071" w:rsidRDefault="00684071" w:rsidP="00684071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684071" w14:paraId="0093BA67" w14:textId="77777777" w:rsidTr="008504D2">
        <w:tc>
          <w:tcPr>
            <w:tcW w:w="3256" w:type="dxa"/>
          </w:tcPr>
          <w:p w14:paraId="368C3A71" w14:textId="7935C245" w:rsidR="00684071" w:rsidRPr="00684071" w:rsidRDefault="00684071" w:rsidP="008504D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Preferred First Name</w:t>
            </w:r>
          </w:p>
        </w:tc>
        <w:tc>
          <w:tcPr>
            <w:tcW w:w="5754" w:type="dxa"/>
          </w:tcPr>
          <w:p w14:paraId="3CAAD3FF" w14:textId="77777777" w:rsidR="00684071" w:rsidRDefault="00684071" w:rsidP="008504D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84071" w14:paraId="3295645B" w14:textId="77777777" w:rsidTr="008504D2">
        <w:tc>
          <w:tcPr>
            <w:tcW w:w="3256" w:type="dxa"/>
          </w:tcPr>
          <w:p w14:paraId="3E62AFF3" w14:textId="54C832DC" w:rsidR="00684071" w:rsidRPr="00684071" w:rsidRDefault="00684071" w:rsidP="008504D2">
            <w:pPr>
              <w:spacing w:line="360" w:lineRule="auto"/>
            </w:pPr>
            <w:r>
              <w:t>Preferred Last Name</w:t>
            </w:r>
          </w:p>
        </w:tc>
        <w:tc>
          <w:tcPr>
            <w:tcW w:w="5754" w:type="dxa"/>
          </w:tcPr>
          <w:p w14:paraId="6B04CF66" w14:textId="77777777" w:rsidR="00684071" w:rsidRDefault="00684071" w:rsidP="008504D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84071" w14:paraId="027A4836" w14:textId="77777777" w:rsidTr="008504D2">
        <w:tc>
          <w:tcPr>
            <w:tcW w:w="3256" w:type="dxa"/>
          </w:tcPr>
          <w:p w14:paraId="2837CAE8" w14:textId="5D197D26" w:rsidR="00684071" w:rsidRPr="00684071" w:rsidRDefault="00684071" w:rsidP="008504D2">
            <w:pPr>
              <w:spacing w:line="360" w:lineRule="auto"/>
            </w:pPr>
            <w:r w:rsidRPr="00684071">
              <w:t>Gender</w:t>
            </w:r>
          </w:p>
        </w:tc>
        <w:tc>
          <w:tcPr>
            <w:tcW w:w="5754" w:type="dxa"/>
          </w:tcPr>
          <w:p w14:paraId="7F6FE392" w14:textId="77777777" w:rsidR="00684071" w:rsidRDefault="00684071" w:rsidP="008504D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84071" w14:paraId="4716DA50" w14:textId="77777777" w:rsidTr="008504D2">
        <w:tc>
          <w:tcPr>
            <w:tcW w:w="3256" w:type="dxa"/>
          </w:tcPr>
          <w:p w14:paraId="2830EFF3" w14:textId="217C4CE2" w:rsidR="00684071" w:rsidRPr="00684071" w:rsidRDefault="00684071" w:rsidP="008504D2">
            <w:pPr>
              <w:spacing w:line="360" w:lineRule="auto"/>
            </w:pPr>
            <w:r>
              <w:t>Date of Birth</w:t>
            </w:r>
          </w:p>
        </w:tc>
        <w:tc>
          <w:tcPr>
            <w:tcW w:w="5754" w:type="dxa"/>
          </w:tcPr>
          <w:p w14:paraId="7871F6D2" w14:textId="77777777" w:rsidR="00684071" w:rsidRDefault="00684071" w:rsidP="008504D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84071" w14:paraId="47CCAA2F" w14:textId="77777777" w:rsidTr="008504D2">
        <w:tc>
          <w:tcPr>
            <w:tcW w:w="3256" w:type="dxa"/>
          </w:tcPr>
          <w:p w14:paraId="52C20B00" w14:textId="0B9FBF0D" w:rsidR="00684071" w:rsidRPr="00684071" w:rsidRDefault="00684071" w:rsidP="008504D2">
            <w:pPr>
              <w:spacing w:line="360" w:lineRule="auto"/>
            </w:pPr>
            <w:r>
              <w:t>Email Address</w:t>
            </w:r>
          </w:p>
        </w:tc>
        <w:tc>
          <w:tcPr>
            <w:tcW w:w="5754" w:type="dxa"/>
          </w:tcPr>
          <w:p w14:paraId="792CD3F7" w14:textId="77777777" w:rsidR="00684071" w:rsidRDefault="00684071" w:rsidP="008504D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84071" w14:paraId="06FF9223" w14:textId="77777777" w:rsidTr="008504D2">
        <w:tc>
          <w:tcPr>
            <w:tcW w:w="3256" w:type="dxa"/>
          </w:tcPr>
          <w:p w14:paraId="11A9A5DE" w14:textId="396BE8A6" w:rsidR="00684071" w:rsidRPr="00684071" w:rsidRDefault="00684071" w:rsidP="008504D2">
            <w:pPr>
              <w:spacing w:line="360" w:lineRule="auto"/>
            </w:pPr>
            <w:r>
              <w:t>Discipline/Event</w:t>
            </w:r>
          </w:p>
        </w:tc>
        <w:tc>
          <w:tcPr>
            <w:tcW w:w="5754" w:type="dxa"/>
          </w:tcPr>
          <w:p w14:paraId="344CF27E" w14:textId="77777777" w:rsidR="00684071" w:rsidRDefault="00684071" w:rsidP="008504D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3426FA8C" w14:textId="77777777" w:rsidR="00684071" w:rsidRDefault="00684071" w:rsidP="00684071">
      <w:pPr>
        <w:jc w:val="center"/>
        <w:rPr>
          <w:b/>
          <w:bCs/>
        </w:rPr>
      </w:pPr>
    </w:p>
    <w:p w14:paraId="5666AD24" w14:textId="77777777" w:rsidR="00684071" w:rsidRDefault="00684071" w:rsidP="00684071">
      <w:pPr>
        <w:jc w:val="center"/>
        <w:rPr>
          <w:b/>
          <w:bCs/>
        </w:rPr>
      </w:pPr>
    </w:p>
    <w:p w14:paraId="3C0D2794" w14:textId="3ECDEF1E" w:rsidR="00684071" w:rsidRDefault="00684071" w:rsidP="00684071">
      <w:pPr>
        <w:jc w:val="center"/>
        <w:rPr>
          <w:b/>
          <w:bCs/>
        </w:rPr>
      </w:pPr>
      <w:r>
        <w:rPr>
          <w:b/>
          <w:bCs/>
        </w:rPr>
        <w:t xml:space="preserve">Support Team </w:t>
      </w:r>
      <w:r w:rsidR="00C81676">
        <w:rPr>
          <w:b/>
          <w:bCs/>
        </w:rPr>
        <w:t>(</w:t>
      </w:r>
      <w:proofErr w:type="gramStart"/>
      <w:r w:rsidR="00C81676">
        <w:rPr>
          <w:b/>
          <w:bCs/>
        </w:rPr>
        <w:t>e.g.</w:t>
      </w:r>
      <w:proofErr w:type="gramEnd"/>
      <w:r w:rsidR="00C81676">
        <w:rPr>
          <w:b/>
          <w:bCs/>
        </w:rPr>
        <w:t xml:space="preserve"> Coach) </w:t>
      </w:r>
      <w:r>
        <w:rPr>
          <w:b/>
          <w:bCs/>
        </w:rPr>
        <w:t>Information Required</w:t>
      </w:r>
      <w:r w:rsidR="008504D2">
        <w:rPr>
          <w:b/>
          <w:bCs/>
        </w:rPr>
        <w:t xml:space="preserve"> (fill in one table per support staff)</w:t>
      </w:r>
      <w:r>
        <w:rPr>
          <w:b/>
          <w:bCs/>
        </w:rPr>
        <w:t>:</w:t>
      </w:r>
    </w:p>
    <w:p w14:paraId="5FB42903" w14:textId="77777777" w:rsidR="00684071" w:rsidRDefault="00684071" w:rsidP="00684071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684071" w14:paraId="4FD436AC" w14:textId="77777777" w:rsidTr="008504D2">
        <w:tc>
          <w:tcPr>
            <w:tcW w:w="3256" w:type="dxa"/>
          </w:tcPr>
          <w:p w14:paraId="1D964689" w14:textId="77777777" w:rsidR="00684071" w:rsidRPr="00684071" w:rsidRDefault="00684071" w:rsidP="008504D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Preferred First Name</w:t>
            </w:r>
          </w:p>
        </w:tc>
        <w:tc>
          <w:tcPr>
            <w:tcW w:w="5754" w:type="dxa"/>
          </w:tcPr>
          <w:p w14:paraId="291CC592" w14:textId="77777777" w:rsidR="00684071" w:rsidRDefault="00684071" w:rsidP="008504D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84071" w14:paraId="31B0D59D" w14:textId="77777777" w:rsidTr="008504D2">
        <w:tc>
          <w:tcPr>
            <w:tcW w:w="3256" w:type="dxa"/>
          </w:tcPr>
          <w:p w14:paraId="1B424D03" w14:textId="77777777" w:rsidR="00684071" w:rsidRPr="00684071" w:rsidRDefault="00684071" w:rsidP="008504D2">
            <w:pPr>
              <w:spacing w:line="360" w:lineRule="auto"/>
            </w:pPr>
            <w:r>
              <w:t>Preferred Last Name</w:t>
            </w:r>
          </w:p>
        </w:tc>
        <w:tc>
          <w:tcPr>
            <w:tcW w:w="5754" w:type="dxa"/>
          </w:tcPr>
          <w:p w14:paraId="59912E7A" w14:textId="77777777" w:rsidR="00684071" w:rsidRDefault="00684071" w:rsidP="008504D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84071" w14:paraId="1D29D582" w14:textId="77777777" w:rsidTr="008504D2">
        <w:tc>
          <w:tcPr>
            <w:tcW w:w="3256" w:type="dxa"/>
          </w:tcPr>
          <w:p w14:paraId="67FFB2F6" w14:textId="77777777" w:rsidR="00684071" w:rsidRPr="00684071" w:rsidRDefault="00684071" w:rsidP="008504D2">
            <w:pPr>
              <w:spacing w:line="360" w:lineRule="auto"/>
            </w:pPr>
            <w:r w:rsidRPr="00684071">
              <w:t>Gender</w:t>
            </w:r>
          </w:p>
        </w:tc>
        <w:tc>
          <w:tcPr>
            <w:tcW w:w="5754" w:type="dxa"/>
          </w:tcPr>
          <w:p w14:paraId="578179C8" w14:textId="77777777" w:rsidR="00684071" w:rsidRDefault="00684071" w:rsidP="008504D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84071" w14:paraId="5644EEFF" w14:textId="77777777" w:rsidTr="008504D2">
        <w:tc>
          <w:tcPr>
            <w:tcW w:w="3256" w:type="dxa"/>
          </w:tcPr>
          <w:p w14:paraId="68F0AC9F" w14:textId="77777777" w:rsidR="00684071" w:rsidRPr="00684071" w:rsidRDefault="00684071" w:rsidP="008504D2">
            <w:pPr>
              <w:spacing w:line="360" w:lineRule="auto"/>
            </w:pPr>
            <w:r>
              <w:t>Date of Birth</w:t>
            </w:r>
          </w:p>
        </w:tc>
        <w:tc>
          <w:tcPr>
            <w:tcW w:w="5754" w:type="dxa"/>
          </w:tcPr>
          <w:p w14:paraId="741B4C24" w14:textId="77777777" w:rsidR="00684071" w:rsidRDefault="00684071" w:rsidP="008504D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84071" w14:paraId="26687A6D" w14:textId="77777777" w:rsidTr="008504D2">
        <w:tc>
          <w:tcPr>
            <w:tcW w:w="3256" w:type="dxa"/>
          </w:tcPr>
          <w:p w14:paraId="2D919876" w14:textId="77777777" w:rsidR="00684071" w:rsidRPr="00684071" w:rsidRDefault="00684071" w:rsidP="008504D2">
            <w:pPr>
              <w:spacing w:line="360" w:lineRule="auto"/>
            </w:pPr>
            <w:r>
              <w:t>Email Address</w:t>
            </w:r>
          </w:p>
        </w:tc>
        <w:tc>
          <w:tcPr>
            <w:tcW w:w="5754" w:type="dxa"/>
          </w:tcPr>
          <w:p w14:paraId="4592A8F4" w14:textId="77777777" w:rsidR="00684071" w:rsidRDefault="00684071" w:rsidP="008504D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84071" w14:paraId="2CA1C57F" w14:textId="77777777" w:rsidTr="008504D2">
        <w:tc>
          <w:tcPr>
            <w:tcW w:w="3256" w:type="dxa"/>
          </w:tcPr>
          <w:p w14:paraId="112D5CA6" w14:textId="3AE0CBD2" w:rsidR="00684071" w:rsidRPr="00684071" w:rsidRDefault="00C81676" w:rsidP="008504D2">
            <w:pPr>
              <w:spacing w:line="360" w:lineRule="auto"/>
            </w:pPr>
            <w:r>
              <w:t>Role</w:t>
            </w:r>
          </w:p>
        </w:tc>
        <w:tc>
          <w:tcPr>
            <w:tcW w:w="5754" w:type="dxa"/>
          </w:tcPr>
          <w:p w14:paraId="144816DD" w14:textId="77777777" w:rsidR="00684071" w:rsidRDefault="00684071" w:rsidP="008504D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2C222A27" w14:textId="41BE963B" w:rsidR="00684071" w:rsidRDefault="00684071" w:rsidP="00684071">
      <w:pPr>
        <w:jc w:val="center"/>
        <w:rPr>
          <w:b/>
          <w:bCs/>
        </w:rPr>
      </w:pPr>
    </w:p>
    <w:p w14:paraId="47963F02" w14:textId="69FC06F1" w:rsidR="008504D2" w:rsidRDefault="008504D2" w:rsidP="00684071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8504D2" w14:paraId="3994032A" w14:textId="77777777" w:rsidTr="008504D2">
        <w:tc>
          <w:tcPr>
            <w:tcW w:w="3256" w:type="dxa"/>
          </w:tcPr>
          <w:p w14:paraId="0456A28D" w14:textId="77777777" w:rsidR="008504D2" w:rsidRPr="00684071" w:rsidRDefault="008504D2" w:rsidP="008504D2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Preferred First Name</w:t>
            </w:r>
          </w:p>
        </w:tc>
        <w:tc>
          <w:tcPr>
            <w:tcW w:w="5754" w:type="dxa"/>
          </w:tcPr>
          <w:p w14:paraId="0AA6BC57" w14:textId="77777777" w:rsidR="008504D2" w:rsidRDefault="008504D2" w:rsidP="008504D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504D2" w14:paraId="10EC1125" w14:textId="77777777" w:rsidTr="008504D2">
        <w:tc>
          <w:tcPr>
            <w:tcW w:w="3256" w:type="dxa"/>
          </w:tcPr>
          <w:p w14:paraId="7E4A2684" w14:textId="77777777" w:rsidR="008504D2" w:rsidRPr="00684071" w:rsidRDefault="008504D2" w:rsidP="008504D2">
            <w:pPr>
              <w:spacing w:line="360" w:lineRule="auto"/>
            </w:pPr>
            <w:r>
              <w:t>Preferred Last Name</w:t>
            </w:r>
          </w:p>
        </w:tc>
        <w:tc>
          <w:tcPr>
            <w:tcW w:w="5754" w:type="dxa"/>
          </w:tcPr>
          <w:p w14:paraId="7DB481FF" w14:textId="77777777" w:rsidR="008504D2" w:rsidRDefault="008504D2" w:rsidP="008504D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504D2" w14:paraId="0009B965" w14:textId="77777777" w:rsidTr="008504D2">
        <w:tc>
          <w:tcPr>
            <w:tcW w:w="3256" w:type="dxa"/>
          </w:tcPr>
          <w:p w14:paraId="4B5A7582" w14:textId="77777777" w:rsidR="008504D2" w:rsidRPr="00684071" w:rsidRDefault="008504D2" w:rsidP="008504D2">
            <w:pPr>
              <w:spacing w:line="360" w:lineRule="auto"/>
            </w:pPr>
            <w:r w:rsidRPr="00684071">
              <w:t>Gender</w:t>
            </w:r>
          </w:p>
        </w:tc>
        <w:tc>
          <w:tcPr>
            <w:tcW w:w="5754" w:type="dxa"/>
          </w:tcPr>
          <w:p w14:paraId="685AD77D" w14:textId="77777777" w:rsidR="008504D2" w:rsidRDefault="008504D2" w:rsidP="008504D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504D2" w14:paraId="3F2DF33E" w14:textId="77777777" w:rsidTr="008504D2">
        <w:tc>
          <w:tcPr>
            <w:tcW w:w="3256" w:type="dxa"/>
          </w:tcPr>
          <w:p w14:paraId="101A0926" w14:textId="77777777" w:rsidR="008504D2" w:rsidRPr="00684071" w:rsidRDefault="008504D2" w:rsidP="008504D2">
            <w:pPr>
              <w:spacing w:line="360" w:lineRule="auto"/>
            </w:pPr>
            <w:r>
              <w:t>Date of Birth</w:t>
            </w:r>
          </w:p>
        </w:tc>
        <w:tc>
          <w:tcPr>
            <w:tcW w:w="5754" w:type="dxa"/>
          </w:tcPr>
          <w:p w14:paraId="51DDA5C9" w14:textId="77777777" w:rsidR="008504D2" w:rsidRDefault="008504D2" w:rsidP="008504D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504D2" w14:paraId="229F4FD3" w14:textId="77777777" w:rsidTr="008504D2">
        <w:tc>
          <w:tcPr>
            <w:tcW w:w="3256" w:type="dxa"/>
          </w:tcPr>
          <w:p w14:paraId="60D97660" w14:textId="77777777" w:rsidR="008504D2" w:rsidRPr="00684071" w:rsidRDefault="008504D2" w:rsidP="008504D2">
            <w:pPr>
              <w:spacing w:line="360" w:lineRule="auto"/>
            </w:pPr>
            <w:r>
              <w:t>Email Address</w:t>
            </w:r>
          </w:p>
        </w:tc>
        <w:tc>
          <w:tcPr>
            <w:tcW w:w="5754" w:type="dxa"/>
          </w:tcPr>
          <w:p w14:paraId="119F2D73" w14:textId="77777777" w:rsidR="008504D2" w:rsidRDefault="008504D2" w:rsidP="008504D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504D2" w14:paraId="5A6B1159" w14:textId="77777777" w:rsidTr="008504D2">
        <w:tc>
          <w:tcPr>
            <w:tcW w:w="3256" w:type="dxa"/>
          </w:tcPr>
          <w:p w14:paraId="54C60A39" w14:textId="616A7039" w:rsidR="008504D2" w:rsidRPr="00684071" w:rsidRDefault="00C81676" w:rsidP="008504D2">
            <w:pPr>
              <w:spacing w:line="360" w:lineRule="auto"/>
            </w:pPr>
            <w:r>
              <w:t>Role</w:t>
            </w:r>
          </w:p>
        </w:tc>
        <w:tc>
          <w:tcPr>
            <w:tcW w:w="5754" w:type="dxa"/>
          </w:tcPr>
          <w:p w14:paraId="4C830BDE" w14:textId="77777777" w:rsidR="008504D2" w:rsidRDefault="008504D2" w:rsidP="008504D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04A335E1" w14:textId="58856B08" w:rsidR="008504D2" w:rsidRDefault="008504D2" w:rsidP="00684071">
      <w:pPr>
        <w:jc w:val="center"/>
        <w:rPr>
          <w:b/>
          <w:bCs/>
        </w:rPr>
      </w:pPr>
    </w:p>
    <w:p w14:paraId="7EFC62F8" w14:textId="77777777" w:rsidR="008504D2" w:rsidRPr="00684071" w:rsidRDefault="008504D2" w:rsidP="008504D2">
      <w:pPr>
        <w:rPr>
          <w:b/>
          <w:bCs/>
        </w:rPr>
      </w:pPr>
    </w:p>
    <w:sectPr w:rsidR="008504D2" w:rsidRPr="00684071" w:rsidSect="005F53D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C478" w14:textId="77777777" w:rsidR="003E0D84" w:rsidRDefault="003E0D84" w:rsidP="00533387">
      <w:r>
        <w:separator/>
      </w:r>
    </w:p>
  </w:endnote>
  <w:endnote w:type="continuationSeparator" w:id="0">
    <w:p w14:paraId="047F1429" w14:textId="77777777" w:rsidR="003E0D84" w:rsidRDefault="003E0D84" w:rsidP="0053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363E" w14:textId="77777777" w:rsidR="003E0D84" w:rsidRDefault="003E0D84" w:rsidP="00533387">
      <w:r>
        <w:separator/>
      </w:r>
    </w:p>
  </w:footnote>
  <w:footnote w:type="continuationSeparator" w:id="0">
    <w:p w14:paraId="0E710272" w14:textId="77777777" w:rsidR="003E0D84" w:rsidRDefault="003E0D84" w:rsidP="0053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0239" w14:textId="77777777" w:rsidR="00533387" w:rsidRDefault="00533387">
    <w:pPr>
      <w:pStyle w:val="Header"/>
    </w:pPr>
    <w:r w:rsidRPr="000F359E">
      <w:rPr>
        <w:noProof/>
      </w:rPr>
      <w:drawing>
        <wp:anchor distT="0" distB="0" distL="114300" distR="114300" simplePos="0" relativeHeight="251658240" behindDoc="1" locked="0" layoutInCell="1" allowOverlap="1" wp14:anchorId="7D95F521" wp14:editId="7CE9EE9E">
          <wp:simplePos x="0" y="0"/>
          <wp:positionH relativeFrom="column">
            <wp:posOffset>-636569</wp:posOffset>
          </wp:positionH>
          <wp:positionV relativeFrom="paragraph">
            <wp:posOffset>-403411</wp:posOffset>
          </wp:positionV>
          <wp:extent cx="1973271" cy="112320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271" cy="1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71"/>
    <w:rsid w:val="00024946"/>
    <w:rsid w:val="000F18CF"/>
    <w:rsid w:val="00164103"/>
    <w:rsid w:val="003E0D84"/>
    <w:rsid w:val="00451873"/>
    <w:rsid w:val="00455DFB"/>
    <w:rsid w:val="00533387"/>
    <w:rsid w:val="005F53D3"/>
    <w:rsid w:val="00684071"/>
    <w:rsid w:val="006F4F52"/>
    <w:rsid w:val="008504D2"/>
    <w:rsid w:val="00C81676"/>
    <w:rsid w:val="00D65972"/>
    <w:rsid w:val="00D7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D2FD5"/>
  <w15:chartTrackingRefBased/>
  <w15:docId w15:val="{8D205D6B-3AA8-BD45-9FE9-EA6CF54A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3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38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333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387"/>
    <w:rPr>
      <w:lang w:val="en-AU"/>
    </w:rPr>
  </w:style>
  <w:style w:type="table" w:styleId="TableGrid">
    <w:name w:val="Table Grid"/>
    <w:basedOn w:val="TableNormal"/>
    <w:uiPriority w:val="39"/>
    <w:rsid w:val="0068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@snowsports.co.nz?subject=Beijing%202022%20Longlist%20Opt%20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tthawes/Library/Group%20Containers/UBF8T346G9.Office/User%20Content.localized/Templates.localized/SSNZ%20Gene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SSNZ Generic.dotx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Hawes</dc:creator>
  <cp:keywords/>
  <dc:description/>
  <cp:lastModifiedBy>Britt Hawes</cp:lastModifiedBy>
  <cp:revision>3</cp:revision>
  <dcterms:created xsi:type="dcterms:W3CDTF">2023-01-07T00:35:00Z</dcterms:created>
  <dcterms:modified xsi:type="dcterms:W3CDTF">2023-01-07T00:36:00Z</dcterms:modified>
</cp:coreProperties>
</file>